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51F2" w14:textId="4FC100D2" w:rsidR="00382D1D" w:rsidRDefault="00DE3159" w:rsidP="00DE3159">
      <w:pPr>
        <w:pStyle w:val="KopNiveau1ZonderNummering"/>
      </w:pPr>
      <w:r>
        <w:t>Uw klantprofiel</w:t>
      </w:r>
    </w:p>
    <w:p w14:paraId="3A494CA9" w14:textId="0E35BF72" w:rsidR="00DE3159" w:rsidRDefault="00DE3159" w:rsidP="00DE3159">
      <w:r>
        <w:t>Een financieel advies wordt niet alleen uitgebracht op basis van uw huidige financiële situatie en wensen en doelstellingen, maar ook op basis van uw kennis van, ervaring met en risicobereidheid met betrekking tot financiële aspecten en producten. U hebt daarbij het volgende aangegeven:</w:t>
      </w:r>
    </w:p>
    <w:p w14:paraId="3EFE38B4" w14:textId="4DF11231" w:rsidR="00DE3159" w:rsidRDefault="00DE3159" w:rsidP="00DE3159">
      <w:r>
        <w:t>Vult u onderstaande vragen nauwkeurig in.</w:t>
      </w:r>
    </w:p>
    <w:p w14:paraId="6C2CB815" w14:textId="77777777" w:rsidR="00DE3159" w:rsidRDefault="00DE3159" w:rsidP="00DE3159"/>
    <w:p w14:paraId="3453C9BA" w14:textId="0DCDA4F7" w:rsidR="00DE3159" w:rsidRDefault="00DE3159" w:rsidP="00DE3159">
      <w:r>
        <w:t>ALGEMEEN - DOEL</w:t>
      </w:r>
    </w:p>
    <w:p w14:paraId="3D2D4A68" w14:textId="77777777" w:rsidR="00DE3159" w:rsidRPr="00DE3159" w:rsidRDefault="00DE3159" w:rsidP="00DE3159">
      <w:pPr>
        <w:pStyle w:val="Tabelinhoud"/>
      </w:pPr>
      <w:r>
        <w:t>Wat is de aanleiding van het (advies)gesprek?</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DE3159" w:rsidRPr="00DE3159" w14:paraId="6224D253" w14:textId="77777777" w:rsidTr="00DE3159">
        <w:trPr>
          <w:trHeight w:val="227"/>
        </w:trPr>
        <w:tc>
          <w:tcPr>
            <w:tcW w:w="283" w:type="dxa"/>
            <w:shd w:val="clear" w:color="auto" w:fill="auto"/>
            <w:vAlign w:val="center"/>
          </w:tcPr>
          <w:p w14:paraId="09EB1E24" w14:textId="0920F09B"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1BF0060D" w14:textId="7F06C455" w:rsidR="00DE3159" w:rsidRPr="00DE3159" w:rsidRDefault="00DE3159" w:rsidP="00DE3159">
            <w:pPr>
              <w:pStyle w:val="Tabelinhoud"/>
              <w:keepNext/>
            </w:pPr>
            <w:r w:rsidRPr="00DE3159">
              <w:t>Aankoop bestaande woning</w:t>
            </w:r>
          </w:p>
        </w:tc>
      </w:tr>
      <w:tr w:rsidR="00DE3159" w:rsidRPr="00DE3159" w14:paraId="7E426386" w14:textId="77777777" w:rsidTr="00DE3159">
        <w:trPr>
          <w:trHeight w:val="227"/>
        </w:trPr>
        <w:tc>
          <w:tcPr>
            <w:tcW w:w="283" w:type="dxa"/>
            <w:shd w:val="clear" w:color="auto" w:fill="auto"/>
            <w:vAlign w:val="center"/>
          </w:tcPr>
          <w:p w14:paraId="39A59D6F" w14:textId="4FBB28E0"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219578A7" w14:textId="41A6E1B9" w:rsidR="00DE3159" w:rsidRPr="00DE3159" w:rsidRDefault="00DE3159" w:rsidP="00DE3159">
            <w:pPr>
              <w:pStyle w:val="Tabelinhoud"/>
              <w:keepNext/>
            </w:pPr>
            <w:r w:rsidRPr="00DE3159">
              <w:t>Aankoop nieuwbouwwoning</w:t>
            </w:r>
          </w:p>
        </w:tc>
      </w:tr>
      <w:tr w:rsidR="00DE3159" w:rsidRPr="00DE3159" w14:paraId="0B532D1C" w14:textId="77777777" w:rsidTr="00DE3159">
        <w:trPr>
          <w:trHeight w:val="227"/>
        </w:trPr>
        <w:tc>
          <w:tcPr>
            <w:tcW w:w="283" w:type="dxa"/>
            <w:shd w:val="clear" w:color="auto" w:fill="auto"/>
            <w:vAlign w:val="center"/>
          </w:tcPr>
          <w:p w14:paraId="53F1091C" w14:textId="5A1BE68D"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60F753B5" w14:textId="3A2E3EF7" w:rsidR="00DE3159" w:rsidRPr="00DE3159" w:rsidRDefault="00DE3159" w:rsidP="00DE3159">
            <w:pPr>
              <w:pStyle w:val="Tabelinhoud"/>
              <w:keepNext/>
            </w:pPr>
            <w:r w:rsidRPr="00DE3159">
              <w:t>Aankoop tweede woning</w:t>
            </w:r>
          </w:p>
        </w:tc>
      </w:tr>
      <w:tr w:rsidR="00DE3159" w:rsidRPr="00DE3159" w14:paraId="2453F06F" w14:textId="77777777" w:rsidTr="00DE3159">
        <w:trPr>
          <w:trHeight w:val="227"/>
        </w:trPr>
        <w:tc>
          <w:tcPr>
            <w:tcW w:w="283" w:type="dxa"/>
            <w:shd w:val="clear" w:color="auto" w:fill="auto"/>
            <w:vAlign w:val="center"/>
          </w:tcPr>
          <w:p w14:paraId="10F6434C" w14:textId="7B688C81"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52806FF5" w14:textId="1B324B85" w:rsidR="00DE3159" w:rsidRPr="00DE3159" w:rsidRDefault="00DE3159" w:rsidP="00DE3159">
            <w:pPr>
              <w:pStyle w:val="Tabelinhoud"/>
              <w:keepNext/>
            </w:pPr>
            <w:r w:rsidRPr="00DE3159">
              <w:t>Verbouwing / verbetering</w:t>
            </w:r>
          </w:p>
        </w:tc>
      </w:tr>
      <w:tr w:rsidR="00DE3159" w:rsidRPr="00DE3159" w14:paraId="2AEE10E3" w14:textId="77777777" w:rsidTr="00DE3159">
        <w:trPr>
          <w:trHeight w:val="227"/>
        </w:trPr>
        <w:tc>
          <w:tcPr>
            <w:tcW w:w="283" w:type="dxa"/>
            <w:shd w:val="clear" w:color="auto" w:fill="auto"/>
            <w:vAlign w:val="center"/>
          </w:tcPr>
          <w:p w14:paraId="433B916A" w14:textId="74E33688"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5F466719" w14:textId="7387F339" w:rsidR="00DE3159" w:rsidRPr="00DE3159" w:rsidRDefault="00DE3159" w:rsidP="00DE3159">
            <w:pPr>
              <w:pStyle w:val="Tabelinhoud"/>
              <w:keepNext/>
            </w:pPr>
            <w:r w:rsidRPr="00DE3159">
              <w:t>Afkoop erfpacht</w:t>
            </w:r>
          </w:p>
        </w:tc>
      </w:tr>
      <w:tr w:rsidR="00DE3159" w:rsidRPr="00DE3159" w14:paraId="25F9E24A" w14:textId="77777777" w:rsidTr="00DE3159">
        <w:trPr>
          <w:trHeight w:val="227"/>
        </w:trPr>
        <w:tc>
          <w:tcPr>
            <w:tcW w:w="283" w:type="dxa"/>
            <w:shd w:val="clear" w:color="auto" w:fill="auto"/>
            <w:vAlign w:val="center"/>
          </w:tcPr>
          <w:p w14:paraId="0A0A9009" w14:textId="4BB00168"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52446C41" w14:textId="418ABD9B" w:rsidR="00DE3159" w:rsidRPr="00DE3159" w:rsidRDefault="00DE3159" w:rsidP="00DE3159">
            <w:pPr>
              <w:pStyle w:val="Tabelinhoud"/>
              <w:keepNext/>
            </w:pPr>
            <w:r w:rsidRPr="00DE3159">
              <w:t>Maandlastenverlichting</w:t>
            </w:r>
          </w:p>
        </w:tc>
      </w:tr>
      <w:tr w:rsidR="00DE3159" w:rsidRPr="00DE3159" w14:paraId="06E30518" w14:textId="77777777" w:rsidTr="00DE3159">
        <w:trPr>
          <w:trHeight w:val="227"/>
        </w:trPr>
        <w:tc>
          <w:tcPr>
            <w:tcW w:w="283" w:type="dxa"/>
            <w:shd w:val="clear" w:color="auto" w:fill="auto"/>
            <w:vAlign w:val="center"/>
          </w:tcPr>
          <w:p w14:paraId="7E6B0134" w14:textId="3A32D251"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6A1A1D4D" w14:textId="0298AC5E" w:rsidR="00DE3159" w:rsidRPr="00DE3159" w:rsidRDefault="00DE3159" w:rsidP="00DE3159">
            <w:pPr>
              <w:pStyle w:val="Tabelinhoud"/>
              <w:keepNext/>
            </w:pPr>
            <w:r w:rsidRPr="00DE3159">
              <w:t>Echtscheiding / beëindiging relatie</w:t>
            </w:r>
          </w:p>
        </w:tc>
      </w:tr>
      <w:tr w:rsidR="00DE3159" w:rsidRPr="00DE3159" w14:paraId="5DA3DD5C" w14:textId="77777777" w:rsidTr="00DE3159">
        <w:trPr>
          <w:trHeight w:val="227"/>
        </w:trPr>
        <w:tc>
          <w:tcPr>
            <w:tcW w:w="283" w:type="dxa"/>
            <w:shd w:val="clear" w:color="auto" w:fill="auto"/>
            <w:vAlign w:val="center"/>
          </w:tcPr>
          <w:p w14:paraId="4E470F55" w14:textId="4ABB379B"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172410C4" w14:textId="36194972" w:rsidR="00DE3159" w:rsidRPr="00DE3159" w:rsidRDefault="00DE3159" w:rsidP="00DE3159">
            <w:pPr>
              <w:pStyle w:val="Tabelinhoud"/>
              <w:keepNext/>
            </w:pPr>
            <w:r w:rsidRPr="00DE3159">
              <w:t>Einde rentevastperiode</w:t>
            </w:r>
          </w:p>
        </w:tc>
      </w:tr>
      <w:tr w:rsidR="00DE3159" w:rsidRPr="00DE3159" w14:paraId="46B85AC0" w14:textId="77777777" w:rsidTr="00DE3159">
        <w:trPr>
          <w:trHeight w:val="227"/>
        </w:trPr>
        <w:tc>
          <w:tcPr>
            <w:tcW w:w="283" w:type="dxa"/>
            <w:shd w:val="clear" w:color="auto" w:fill="auto"/>
            <w:vAlign w:val="center"/>
          </w:tcPr>
          <w:p w14:paraId="726FE810" w14:textId="0B510868"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4A269F41" w14:textId="03237635" w:rsidR="00DE3159" w:rsidRPr="00DE3159" w:rsidRDefault="00DE3159" w:rsidP="00DE3159">
            <w:pPr>
              <w:pStyle w:val="Tabelinhoud"/>
              <w:keepNext/>
            </w:pPr>
            <w:r w:rsidRPr="00DE3159">
              <w:t>Consumptieve besteding</w:t>
            </w:r>
          </w:p>
        </w:tc>
      </w:tr>
      <w:tr w:rsidR="00DE3159" w:rsidRPr="00DE3159" w14:paraId="493EE0AD" w14:textId="77777777" w:rsidTr="00DE3159">
        <w:trPr>
          <w:trHeight w:val="227"/>
        </w:trPr>
        <w:tc>
          <w:tcPr>
            <w:tcW w:w="283" w:type="dxa"/>
            <w:shd w:val="clear" w:color="auto" w:fill="auto"/>
            <w:vAlign w:val="center"/>
          </w:tcPr>
          <w:p w14:paraId="297E654C" w14:textId="3EBC421E"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7100DD83" w14:textId="027A86EE" w:rsidR="00DE3159" w:rsidRPr="00DE3159" w:rsidRDefault="00DE3159" w:rsidP="00DE3159">
            <w:pPr>
              <w:pStyle w:val="Tabelinhoud"/>
              <w:keepNext/>
            </w:pPr>
            <w:r w:rsidRPr="00DE3159">
              <w:t>Extra aflossen</w:t>
            </w:r>
          </w:p>
        </w:tc>
      </w:tr>
      <w:tr w:rsidR="00DE3159" w:rsidRPr="00DE3159" w14:paraId="37E91E31" w14:textId="77777777" w:rsidTr="00DE3159">
        <w:trPr>
          <w:trHeight w:val="227"/>
        </w:trPr>
        <w:tc>
          <w:tcPr>
            <w:tcW w:w="283" w:type="dxa"/>
            <w:shd w:val="clear" w:color="auto" w:fill="auto"/>
            <w:vAlign w:val="center"/>
          </w:tcPr>
          <w:p w14:paraId="0C3E30E1" w14:textId="5741458D"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48E5EE05" w14:textId="31970A5E" w:rsidR="00DE3159" w:rsidRPr="00DE3159" w:rsidRDefault="00DE3159" w:rsidP="00DE3159">
            <w:pPr>
              <w:pStyle w:val="Tabelinhoud"/>
              <w:keepNext/>
            </w:pPr>
            <w:r w:rsidRPr="00DE3159">
              <w:t>Aflossingsvorm(en) aanpassen</w:t>
            </w:r>
          </w:p>
        </w:tc>
      </w:tr>
      <w:tr w:rsidR="00DE3159" w:rsidRPr="00DE3159" w14:paraId="49429138" w14:textId="77777777" w:rsidTr="00DE3159">
        <w:trPr>
          <w:trHeight w:val="227"/>
        </w:trPr>
        <w:tc>
          <w:tcPr>
            <w:tcW w:w="283" w:type="dxa"/>
            <w:shd w:val="clear" w:color="auto" w:fill="auto"/>
            <w:vAlign w:val="center"/>
          </w:tcPr>
          <w:p w14:paraId="0538189E" w14:textId="7E160517"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54151E91" w14:textId="0A758194" w:rsidR="00DE3159" w:rsidRPr="00DE3159" w:rsidRDefault="00DE3159" w:rsidP="00DE3159">
            <w:pPr>
              <w:pStyle w:val="Tabelinhoud"/>
              <w:keepNext/>
            </w:pPr>
            <w:r w:rsidRPr="00DE3159">
              <w:t>Risicoscan</w:t>
            </w:r>
          </w:p>
        </w:tc>
      </w:tr>
      <w:tr w:rsidR="00DE3159" w:rsidRPr="00DE3159" w14:paraId="464FAD9E" w14:textId="77777777" w:rsidTr="00DE3159">
        <w:trPr>
          <w:trHeight w:val="227"/>
        </w:trPr>
        <w:tc>
          <w:tcPr>
            <w:tcW w:w="283" w:type="dxa"/>
            <w:shd w:val="clear" w:color="auto" w:fill="auto"/>
            <w:vAlign w:val="center"/>
          </w:tcPr>
          <w:p w14:paraId="19C9E471" w14:textId="2DCE3F83"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714D8762" w14:textId="58F8B6E6" w:rsidR="00DE3159" w:rsidRPr="00DE3159" w:rsidRDefault="00DE3159" w:rsidP="00DE3159">
            <w:pPr>
              <w:pStyle w:val="Tabelinhoud"/>
              <w:keepNext/>
            </w:pPr>
            <w:r w:rsidRPr="00DE3159">
              <w:t>Vermogensadvies</w:t>
            </w:r>
          </w:p>
        </w:tc>
      </w:tr>
      <w:tr w:rsidR="00DE3159" w:rsidRPr="00DE3159" w14:paraId="494617FA" w14:textId="77777777" w:rsidTr="00DE3159">
        <w:trPr>
          <w:trHeight w:val="227"/>
        </w:trPr>
        <w:tc>
          <w:tcPr>
            <w:tcW w:w="283" w:type="dxa"/>
            <w:shd w:val="clear" w:color="auto" w:fill="auto"/>
            <w:vAlign w:val="center"/>
          </w:tcPr>
          <w:p w14:paraId="79C45957" w14:textId="5C675DAE"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7CA461BA" w14:textId="588D6EDE" w:rsidR="00DE3159" w:rsidRPr="00DE3159" w:rsidRDefault="00DE3159" w:rsidP="00DE3159">
            <w:pPr>
              <w:pStyle w:val="Tabelinhoud"/>
              <w:keepNext/>
            </w:pPr>
            <w:r w:rsidRPr="00DE3159">
              <w:t>Controlegesprek</w:t>
            </w:r>
          </w:p>
        </w:tc>
      </w:tr>
      <w:tr w:rsidR="00DE3159" w:rsidRPr="00DE3159" w14:paraId="256AD862" w14:textId="77777777" w:rsidTr="00DE3159">
        <w:trPr>
          <w:trHeight w:val="227"/>
        </w:trPr>
        <w:tc>
          <w:tcPr>
            <w:tcW w:w="283" w:type="dxa"/>
            <w:shd w:val="clear" w:color="auto" w:fill="auto"/>
            <w:vAlign w:val="center"/>
          </w:tcPr>
          <w:p w14:paraId="2112B1F5" w14:textId="0481B4EE"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tcBorders>
              <w:bottom w:val="single" w:sz="4" w:space="0" w:color="auto"/>
            </w:tcBorders>
            <w:shd w:val="clear" w:color="auto" w:fill="auto"/>
            <w:vAlign w:val="center"/>
          </w:tcPr>
          <w:p w14:paraId="6541B933" w14:textId="77777777" w:rsidR="00DE3159" w:rsidRPr="00DE3159" w:rsidRDefault="00DE3159" w:rsidP="00DE3159">
            <w:pPr>
              <w:pStyle w:val="Tabelinhoud"/>
              <w:keepNext/>
            </w:pPr>
          </w:p>
        </w:tc>
      </w:tr>
    </w:tbl>
    <w:p w14:paraId="253E3E3F" w14:textId="0EFBEEF0" w:rsidR="00DE3159" w:rsidRDefault="00DE3159" w:rsidP="00DE3159">
      <w:pPr>
        <w:pStyle w:val="Tabelinhoud"/>
      </w:pPr>
    </w:p>
    <w:p w14:paraId="05201F28"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3A0CB807" w14:textId="77777777" w:rsidTr="00DE3159">
        <w:trPr>
          <w:trHeight w:val="227"/>
          <w:tblHeader/>
        </w:trPr>
        <w:tc>
          <w:tcPr>
            <w:tcW w:w="9071" w:type="dxa"/>
            <w:tcBorders>
              <w:bottom w:val="single" w:sz="4" w:space="0" w:color="auto"/>
            </w:tcBorders>
            <w:shd w:val="clear" w:color="auto" w:fill="auto"/>
          </w:tcPr>
          <w:p w14:paraId="16F46D2B" w14:textId="77777777" w:rsidR="00DE3159" w:rsidRPr="00DE3159" w:rsidRDefault="00DE3159" w:rsidP="00DE3159">
            <w:pPr>
              <w:pStyle w:val="Tabelkop"/>
              <w:keepNext/>
            </w:pPr>
          </w:p>
        </w:tc>
      </w:tr>
      <w:tr w:rsidR="00DE3159" w:rsidRPr="00DE3159" w14:paraId="3F8DC25C" w14:textId="77777777" w:rsidTr="00DE3159">
        <w:trPr>
          <w:trHeight w:val="227"/>
        </w:trPr>
        <w:tc>
          <w:tcPr>
            <w:tcW w:w="9071" w:type="dxa"/>
            <w:tcBorders>
              <w:top w:val="single" w:sz="4" w:space="0" w:color="auto"/>
              <w:bottom w:val="single" w:sz="4" w:space="0" w:color="auto"/>
            </w:tcBorders>
            <w:shd w:val="clear" w:color="auto" w:fill="auto"/>
          </w:tcPr>
          <w:p w14:paraId="14FCC13B" w14:textId="77777777" w:rsidR="00DE3159" w:rsidRPr="00DE3159" w:rsidRDefault="00DE3159" w:rsidP="00DE3159">
            <w:pPr>
              <w:pStyle w:val="Tabelinhoud"/>
              <w:keepNext/>
              <w:rPr>
                <w:color w:val="auto"/>
              </w:rPr>
            </w:pPr>
          </w:p>
        </w:tc>
      </w:tr>
    </w:tbl>
    <w:p w14:paraId="720A1DAA" w14:textId="3C6619AA" w:rsidR="00DE3159" w:rsidRDefault="00DE3159" w:rsidP="00DE3159">
      <w:pPr>
        <w:pStyle w:val="Tabelinhoud"/>
      </w:pPr>
    </w:p>
    <w:p w14:paraId="092E3E7D" w14:textId="77777777" w:rsidR="00DE3159" w:rsidRPr="00DE3159" w:rsidRDefault="00DE3159" w:rsidP="00DE3159">
      <w:pPr>
        <w:pStyle w:val="Tabelinhoud"/>
      </w:pPr>
      <w:r>
        <w:t xml:space="preserve">Welk(e) </w:t>
      </w:r>
      <w:r>
        <w:rPr>
          <w:b/>
        </w:rPr>
        <w:t>financiële doel(en)</w:t>
      </w:r>
      <w:r>
        <w:t xml:space="preserve"> hebt u in uw leven? (Meerdere opties zijn mogelijk)</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DE3159" w:rsidRPr="00DE3159" w14:paraId="099F477F" w14:textId="77777777" w:rsidTr="00DE3159">
        <w:trPr>
          <w:trHeight w:val="227"/>
        </w:trPr>
        <w:tc>
          <w:tcPr>
            <w:tcW w:w="283" w:type="dxa"/>
            <w:shd w:val="clear" w:color="auto" w:fill="auto"/>
            <w:vAlign w:val="center"/>
          </w:tcPr>
          <w:p w14:paraId="43D976EE" w14:textId="7F566BDE"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08B457F7" w14:textId="4FF71244" w:rsidR="00DE3159" w:rsidRPr="00DE3159" w:rsidRDefault="00DE3159" w:rsidP="00DE3159">
            <w:pPr>
              <w:pStyle w:val="Tabelinhoud"/>
              <w:keepNext/>
            </w:pPr>
            <w:r w:rsidRPr="00DE3159">
              <w:t>Nu lekker kunnen leven, geld opzij leggen voor inkomen later is minder belangrijk</w:t>
            </w:r>
          </w:p>
        </w:tc>
      </w:tr>
      <w:tr w:rsidR="00DE3159" w:rsidRPr="00DE3159" w14:paraId="649171A3" w14:textId="77777777" w:rsidTr="00DE3159">
        <w:trPr>
          <w:trHeight w:val="227"/>
        </w:trPr>
        <w:tc>
          <w:tcPr>
            <w:tcW w:w="283" w:type="dxa"/>
            <w:shd w:val="clear" w:color="auto" w:fill="auto"/>
            <w:vAlign w:val="center"/>
          </w:tcPr>
          <w:p w14:paraId="3E867F6B" w14:textId="31751D7C"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48D3131F" w14:textId="5484A147" w:rsidR="00DE3159" w:rsidRPr="00DE3159" w:rsidRDefault="00DE3159" w:rsidP="00DE3159">
            <w:pPr>
              <w:pStyle w:val="Tabelinhoud"/>
              <w:keepNext/>
            </w:pPr>
            <w:r w:rsidRPr="00DE3159">
              <w:t>Zekerheid van voldoende inkomsten in alle situaties</w:t>
            </w:r>
          </w:p>
        </w:tc>
      </w:tr>
      <w:tr w:rsidR="00DE3159" w:rsidRPr="00DE3159" w14:paraId="401EC956" w14:textId="77777777" w:rsidTr="00DE3159">
        <w:trPr>
          <w:trHeight w:val="227"/>
        </w:trPr>
        <w:tc>
          <w:tcPr>
            <w:tcW w:w="283" w:type="dxa"/>
            <w:shd w:val="clear" w:color="auto" w:fill="auto"/>
            <w:vAlign w:val="center"/>
          </w:tcPr>
          <w:p w14:paraId="3AC17134" w14:textId="74F8DF02"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2A209C74" w14:textId="7F2C142E" w:rsidR="00DE3159" w:rsidRPr="00DE3159" w:rsidRDefault="00DE3159" w:rsidP="00DE3159">
            <w:pPr>
              <w:pStyle w:val="Tabelinhoud"/>
              <w:keepNext/>
            </w:pPr>
            <w:r w:rsidRPr="00DE3159">
              <w:t>Geld beschikbaar voor dure studies</w:t>
            </w:r>
          </w:p>
        </w:tc>
      </w:tr>
      <w:tr w:rsidR="00DE3159" w:rsidRPr="00DE3159" w14:paraId="6EF8B892" w14:textId="77777777" w:rsidTr="00DE3159">
        <w:trPr>
          <w:trHeight w:val="227"/>
        </w:trPr>
        <w:tc>
          <w:tcPr>
            <w:tcW w:w="283" w:type="dxa"/>
            <w:shd w:val="clear" w:color="auto" w:fill="auto"/>
            <w:vAlign w:val="center"/>
          </w:tcPr>
          <w:p w14:paraId="781EAEBF" w14:textId="0A903C14"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4C22D2AB" w14:textId="590F1E6C" w:rsidR="00DE3159" w:rsidRPr="00DE3159" w:rsidRDefault="00DE3159" w:rsidP="00DE3159">
            <w:pPr>
              <w:pStyle w:val="Tabelinhoud"/>
              <w:keepNext/>
            </w:pPr>
            <w:r w:rsidRPr="00DE3159">
              <w:t>Grotere woning in de toekomst</w:t>
            </w:r>
          </w:p>
        </w:tc>
      </w:tr>
      <w:tr w:rsidR="00DE3159" w:rsidRPr="00DE3159" w14:paraId="70996053" w14:textId="77777777" w:rsidTr="00DE3159">
        <w:trPr>
          <w:trHeight w:val="227"/>
        </w:trPr>
        <w:tc>
          <w:tcPr>
            <w:tcW w:w="283" w:type="dxa"/>
            <w:shd w:val="clear" w:color="auto" w:fill="auto"/>
            <w:vAlign w:val="center"/>
          </w:tcPr>
          <w:p w14:paraId="56CD99B2" w14:textId="5A5D718D"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288E27CB" w14:textId="340EFCDC" w:rsidR="00DE3159" w:rsidRPr="00DE3159" w:rsidRDefault="00DE3159" w:rsidP="00DE3159">
            <w:pPr>
              <w:pStyle w:val="Tabelinhoud"/>
              <w:keepNext/>
            </w:pPr>
            <w:r w:rsidRPr="00DE3159">
              <w:t>Ooit een wereldreis te kunnen maken</w:t>
            </w:r>
          </w:p>
        </w:tc>
      </w:tr>
      <w:tr w:rsidR="00DE3159" w:rsidRPr="00DE3159" w14:paraId="71168266" w14:textId="77777777" w:rsidTr="00DE3159">
        <w:trPr>
          <w:trHeight w:val="227"/>
        </w:trPr>
        <w:tc>
          <w:tcPr>
            <w:tcW w:w="283" w:type="dxa"/>
            <w:shd w:val="clear" w:color="auto" w:fill="auto"/>
            <w:vAlign w:val="center"/>
          </w:tcPr>
          <w:p w14:paraId="4711383A" w14:textId="4DDA2775"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7AA6EE72" w14:textId="3E0765C7" w:rsidR="00DE3159" w:rsidRPr="00DE3159" w:rsidRDefault="00DE3159" w:rsidP="00DE3159">
            <w:pPr>
              <w:pStyle w:val="Tabelinhoud"/>
              <w:keepNext/>
            </w:pPr>
            <w:r w:rsidRPr="00DE3159">
              <w:t>Geld sparen voor een grote uitgave, bijv. auto, boot of trouwerij</w:t>
            </w:r>
          </w:p>
        </w:tc>
      </w:tr>
      <w:tr w:rsidR="00DE3159" w:rsidRPr="00DE3159" w14:paraId="0E43BC9F" w14:textId="77777777" w:rsidTr="00DE3159">
        <w:trPr>
          <w:trHeight w:val="227"/>
        </w:trPr>
        <w:tc>
          <w:tcPr>
            <w:tcW w:w="283" w:type="dxa"/>
            <w:shd w:val="clear" w:color="auto" w:fill="auto"/>
            <w:vAlign w:val="center"/>
          </w:tcPr>
          <w:p w14:paraId="07956DFB" w14:textId="4528894C"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0AA8F175" w14:textId="3CD865AD" w:rsidR="00DE3159" w:rsidRPr="00DE3159" w:rsidRDefault="00DE3159" w:rsidP="00DE3159">
            <w:pPr>
              <w:pStyle w:val="Tabelinhoud"/>
              <w:keepNext/>
            </w:pPr>
            <w:r w:rsidRPr="00DE3159">
              <w:t>Geld voor het studeren of de studie van de kinderen opzij zetten</w:t>
            </w:r>
          </w:p>
        </w:tc>
      </w:tr>
      <w:tr w:rsidR="00DE3159" w:rsidRPr="00DE3159" w14:paraId="5D358F0B" w14:textId="77777777" w:rsidTr="00DE3159">
        <w:trPr>
          <w:trHeight w:val="227"/>
        </w:trPr>
        <w:tc>
          <w:tcPr>
            <w:tcW w:w="283" w:type="dxa"/>
            <w:shd w:val="clear" w:color="auto" w:fill="auto"/>
            <w:vAlign w:val="center"/>
          </w:tcPr>
          <w:p w14:paraId="57A7CC31" w14:textId="3F2801A0"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5B5168FD" w14:textId="54C16448" w:rsidR="00DE3159" w:rsidRPr="00DE3159" w:rsidRDefault="00DE3159" w:rsidP="00DE3159">
            <w:pPr>
              <w:pStyle w:val="Tabelinhoud"/>
              <w:keepNext/>
            </w:pPr>
            <w:r w:rsidRPr="00DE3159">
              <w:t>Sparen voor een sabbatical</w:t>
            </w:r>
          </w:p>
        </w:tc>
      </w:tr>
      <w:tr w:rsidR="00DE3159" w:rsidRPr="00DE3159" w14:paraId="3DC4BF46" w14:textId="77777777" w:rsidTr="00DE3159">
        <w:trPr>
          <w:trHeight w:val="227"/>
        </w:trPr>
        <w:tc>
          <w:tcPr>
            <w:tcW w:w="283" w:type="dxa"/>
            <w:shd w:val="clear" w:color="auto" w:fill="auto"/>
            <w:vAlign w:val="center"/>
          </w:tcPr>
          <w:p w14:paraId="6ABD90BB" w14:textId="7CD328DE"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056639D1" w14:textId="1A30EE1B" w:rsidR="00DE3159" w:rsidRPr="00DE3159" w:rsidRDefault="00DE3159" w:rsidP="00DE3159">
            <w:pPr>
              <w:pStyle w:val="Tabelinhoud"/>
              <w:keepNext/>
            </w:pPr>
            <w:r w:rsidRPr="00DE3159">
              <w:t>Geld schenken</w:t>
            </w:r>
          </w:p>
        </w:tc>
      </w:tr>
      <w:tr w:rsidR="00DE3159" w:rsidRPr="00DE3159" w14:paraId="09EAB4CC" w14:textId="77777777" w:rsidTr="00DE3159">
        <w:trPr>
          <w:trHeight w:val="227"/>
        </w:trPr>
        <w:tc>
          <w:tcPr>
            <w:tcW w:w="283" w:type="dxa"/>
            <w:shd w:val="clear" w:color="auto" w:fill="auto"/>
            <w:vAlign w:val="center"/>
          </w:tcPr>
          <w:p w14:paraId="3FEAAAAF" w14:textId="4BD3D35E"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28A2D5A4" w14:textId="622B5461" w:rsidR="00DE3159" w:rsidRPr="00DE3159" w:rsidRDefault="00DE3159" w:rsidP="00DE3159">
            <w:pPr>
              <w:pStyle w:val="Tabelinhoud"/>
              <w:keepNext/>
            </w:pPr>
            <w:r w:rsidRPr="00DE3159">
              <w:t>Zorgeloos met pensioen</w:t>
            </w:r>
          </w:p>
        </w:tc>
      </w:tr>
      <w:tr w:rsidR="00DE3159" w:rsidRPr="00DE3159" w14:paraId="3744B658" w14:textId="77777777" w:rsidTr="00DE3159">
        <w:trPr>
          <w:trHeight w:val="227"/>
        </w:trPr>
        <w:tc>
          <w:tcPr>
            <w:tcW w:w="283" w:type="dxa"/>
            <w:shd w:val="clear" w:color="auto" w:fill="auto"/>
            <w:vAlign w:val="center"/>
          </w:tcPr>
          <w:p w14:paraId="0C269CC7" w14:textId="1860ADC5"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tcBorders>
              <w:bottom w:val="single" w:sz="4" w:space="0" w:color="auto"/>
            </w:tcBorders>
            <w:shd w:val="clear" w:color="auto" w:fill="auto"/>
            <w:vAlign w:val="center"/>
          </w:tcPr>
          <w:p w14:paraId="40592747" w14:textId="77777777" w:rsidR="00DE3159" w:rsidRPr="00DE3159" w:rsidRDefault="00DE3159" w:rsidP="00DE3159">
            <w:pPr>
              <w:pStyle w:val="Tabelinhoud"/>
              <w:keepNext/>
            </w:pPr>
          </w:p>
        </w:tc>
      </w:tr>
    </w:tbl>
    <w:p w14:paraId="33F36B38" w14:textId="621428DB" w:rsidR="00DE3159" w:rsidRDefault="00DE3159" w:rsidP="00DE3159">
      <w:pPr>
        <w:pStyle w:val="Tabelinhoud"/>
      </w:pPr>
    </w:p>
    <w:p w14:paraId="3287522D"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3EE70C79" w14:textId="77777777" w:rsidTr="00DE3159">
        <w:trPr>
          <w:trHeight w:val="227"/>
          <w:tblHeader/>
        </w:trPr>
        <w:tc>
          <w:tcPr>
            <w:tcW w:w="9071" w:type="dxa"/>
            <w:tcBorders>
              <w:bottom w:val="single" w:sz="4" w:space="0" w:color="auto"/>
            </w:tcBorders>
            <w:shd w:val="clear" w:color="auto" w:fill="auto"/>
          </w:tcPr>
          <w:p w14:paraId="18E25BC3" w14:textId="77777777" w:rsidR="00DE3159" w:rsidRPr="00DE3159" w:rsidRDefault="00DE3159" w:rsidP="00DE3159">
            <w:pPr>
              <w:pStyle w:val="Tabelkop"/>
              <w:keepNext/>
            </w:pPr>
          </w:p>
        </w:tc>
      </w:tr>
      <w:tr w:rsidR="00DE3159" w:rsidRPr="00DE3159" w14:paraId="7C26656E" w14:textId="77777777" w:rsidTr="00DE3159">
        <w:trPr>
          <w:trHeight w:val="227"/>
        </w:trPr>
        <w:tc>
          <w:tcPr>
            <w:tcW w:w="9071" w:type="dxa"/>
            <w:tcBorders>
              <w:top w:val="single" w:sz="4" w:space="0" w:color="auto"/>
              <w:bottom w:val="single" w:sz="4" w:space="0" w:color="auto"/>
            </w:tcBorders>
            <w:shd w:val="clear" w:color="auto" w:fill="auto"/>
          </w:tcPr>
          <w:p w14:paraId="40D6667B" w14:textId="77777777" w:rsidR="00DE3159" w:rsidRPr="00DE3159" w:rsidRDefault="00DE3159" w:rsidP="00DE3159">
            <w:pPr>
              <w:pStyle w:val="Tabelinhoud"/>
              <w:keepNext/>
              <w:rPr>
                <w:color w:val="auto"/>
              </w:rPr>
            </w:pPr>
          </w:p>
        </w:tc>
      </w:tr>
    </w:tbl>
    <w:p w14:paraId="3A704010" w14:textId="680E2A9D" w:rsidR="00DE3159" w:rsidRDefault="00DE3159" w:rsidP="00DE3159">
      <w:pPr>
        <w:pStyle w:val="Tabelinhoud"/>
      </w:pPr>
    </w:p>
    <w:p w14:paraId="1442E0A6" w14:textId="77777777" w:rsidR="00DE3159" w:rsidRPr="00DE3159" w:rsidRDefault="00DE3159" w:rsidP="00DE3159">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098DCEDF" w14:textId="77777777" w:rsidTr="00DE3159">
        <w:trPr>
          <w:trHeight w:val="227"/>
          <w:tblHeader/>
        </w:trPr>
        <w:tc>
          <w:tcPr>
            <w:tcW w:w="9071" w:type="dxa"/>
            <w:tcBorders>
              <w:bottom w:val="single" w:sz="4" w:space="0" w:color="auto"/>
            </w:tcBorders>
            <w:shd w:val="clear" w:color="auto" w:fill="auto"/>
          </w:tcPr>
          <w:p w14:paraId="76CF4B6F" w14:textId="77777777" w:rsidR="00DE3159" w:rsidRPr="00DE3159" w:rsidRDefault="00DE3159" w:rsidP="00DE3159">
            <w:pPr>
              <w:pStyle w:val="Tabelkop"/>
              <w:keepNext/>
            </w:pPr>
          </w:p>
        </w:tc>
      </w:tr>
      <w:tr w:rsidR="00DE3159" w:rsidRPr="00DE3159" w14:paraId="39FD0BD6" w14:textId="77777777" w:rsidTr="00DE3159">
        <w:trPr>
          <w:trHeight w:val="227"/>
        </w:trPr>
        <w:tc>
          <w:tcPr>
            <w:tcW w:w="9071" w:type="dxa"/>
            <w:tcBorders>
              <w:top w:val="single" w:sz="4" w:space="0" w:color="auto"/>
              <w:bottom w:val="single" w:sz="4" w:space="0" w:color="auto"/>
            </w:tcBorders>
            <w:shd w:val="clear" w:color="auto" w:fill="auto"/>
          </w:tcPr>
          <w:p w14:paraId="20460A12" w14:textId="77777777" w:rsidR="00DE3159" w:rsidRPr="00DE3159" w:rsidRDefault="00DE3159" w:rsidP="00DE3159">
            <w:pPr>
              <w:pStyle w:val="Tabelinhoud"/>
              <w:keepNext/>
              <w:rPr>
                <w:color w:val="auto"/>
              </w:rPr>
            </w:pPr>
          </w:p>
        </w:tc>
      </w:tr>
    </w:tbl>
    <w:p w14:paraId="0285BA68" w14:textId="3BBBEC88" w:rsidR="00DE3159" w:rsidRDefault="00DE3159" w:rsidP="00DE3159">
      <w:pPr>
        <w:pStyle w:val="Tabelinhoud"/>
      </w:pPr>
    </w:p>
    <w:p w14:paraId="7AAC5DC7" w14:textId="77777777" w:rsidR="00DE3159" w:rsidRDefault="00DE3159" w:rsidP="00DE3159"/>
    <w:p w14:paraId="336DE470" w14:textId="4B425897" w:rsidR="00DE3159" w:rsidRDefault="00DE3159" w:rsidP="00DE3159">
      <w:r>
        <w:t>ALGEMEEN - TOEKOMSTPERSPECTIEF</w:t>
      </w:r>
    </w:p>
    <w:p w14:paraId="4B4D64AF" w14:textId="4B425897" w:rsidR="00DE3159" w:rsidRDefault="00DE3159" w:rsidP="00DE3159">
      <w:r>
        <w:lastRenderedPageBreak/>
        <w:t xml:space="preserve">Welke </w:t>
      </w:r>
      <w:r>
        <w:rPr>
          <w:b/>
        </w:rPr>
        <w:t>verwachtingen</w:t>
      </w:r>
      <w:r>
        <w:t xml:space="preserve"> in de toekomst hebben u en uw partner?</w:t>
      </w:r>
    </w:p>
    <w:p w14:paraId="5558BFFD" w14:textId="77777777" w:rsidR="00DE3159" w:rsidRPr="00DE3159" w:rsidRDefault="00DE3159" w:rsidP="00DE3159">
      <w:pPr>
        <w:pStyle w:val="Tabelinhoud"/>
      </w:pPr>
      <w:r>
        <w:t>Het inkomen van dhr. G.A.G. Mijnten ontwikkelt zich:</w:t>
      </w:r>
    </w:p>
    <w:tbl>
      <w:tblPr>
        <w:tblW w:w="5100" w:type="dxa"/>
        <w:tblInd w:w="108" w:type="dxa"/>
        <w:tblLayout w:type="fixed"/>
        <w:tblCellMar>
          <w:left w:w="0" w:type="dxa"/>
          <w:right w:w="70" w:type="dxa"/>
        </w:tblCellMar>
        <w:tblLook w:val="0000" w:firstRow="0" w:lastRow="0" w:firstColumn="0" w:lastColumn="0" w:noHBand="0" w:noVBand="0"/>
      </w:tblPr>
      <w:tblGrid>
        <w:gridCol w:w="283"/>
        <w:gridCol w:w="1417"/>
        <w:gridCol w:w="283"/>
        <w:gridCol w:w="1417"/>
        <w:gridCol w:w="283"/>
        <w:gridCol w:w="1417"/>
      </w:tblGrid>
      <w:tr w:rsidR="00DE3159" w:rsidRPr="00DE3159" w14:paraId="3DBDF174" w14:textId="77777777" w:rsidTr="00DE3159">
        <w:trPr>
          <w:trHeight w:val="227"/>
        </w:trPr>
        <w:tc>
          <w:tcPr>
            <w:tcW w:w="283" w:type="dxa"/>
            <w:shd w:val="clear" w:color="auto" w:fill="auto"/>
            <w:vAlign w:val="center"/>
          </w:tcPr>
          <w:p w14:paraId="2203DC68" w14:textId="61760696"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417" w:type="dxa"/>
            <w:shd w:val="clear" w:color="auto" w:fill="auto"/>
            <w:vAlign w:val="center"/>
          </w:tcPr>
          <w:p w14:paraId="092B4F69" w14:textId="26B388F7" w:rsidR="00DE3159" w:rsidRPr="00DE3159" w:rsidRDefault="00DE3159" w:rsidP="00DE3159">
            <w:pPr>
              <w:pStyle w:val="Tabelinhoud"/>
              <w:keepNext/>
            </w:pPr>
            <w:r w:rsidRPr="00DE3159">
              <w:t>Gelijkblijvend</w:t>
            </w:r>
          </w:p>
        </w:tc>
        <w:tc>
          <w:tcPr>
            <w:tcW w:w="283" w:type="dxa"/>
            <w:shd w:val="clear" w:color="auto" w:fill="auto"/>
            <w:vAlign w:val="center"/>
          </w:tcPr>
          <w:p w14:paraId="5D922983" w14:textId="07E7912C"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417" w:type="dxa"/>
            <w:shd w:val="clear" w:color="auto" w:fill="auto"/>
            <w:vAlign w:val="center"/>
          </w:tcPr>
          <w:p w14:paraId="4B4F7389" w14:textId="509A3768" w:rsidR="00DE3159" w:rsidRPr="00DE3159" w:rsidRDefault="00DE3159" w:rsidP="00DE3159">
            <w:pPr>
              <w:pStyle w:val="Tabelinhoud"/>
              <w:keepNext/>
            </w:pPr>
            <w:r w:rsidRPr="00DE3159">
              <w:t>Dalend</w:t>
            </w:r>
          </w:p>
        </w:tc>
        <w:tc>
          <w:tcPr>
            <w:tcW w:w="283" w:type="dxa"/>
            <w:shd w:val="clear" w:color="auto" w:fill="auto"/>
            <w:vAlign w:val="center"/>
          </w:tcPr>
          <w:p w14:paraId="42102CA8" w14:textId="59B8EEF1"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417" w:type="dxa"/>
            <w:shd w:val="clear" w:color="auto" w:fill="auto"/>
            <w:vAlign w:val="center"/>
          </w:tcPr>
          <w:p w14:paraId="018DF35D" w14:textId="474C7C27" w:rsidR="00DE3159" w:rsidRPr="00DE3159" w:rsidRDefault="00DE3159" w:rsidP="00DE3159">
            <w:pPr>
              <w:pStyle w:val="Tabelinhoud"/>
              <w:keepNext/>
            </w:pPr>
            <w:r w:rsidRPr="00DE3159">
              <w:t>Stijgend</w:t>
            </w:r>
          </w:p>
        </w:tc>
      </w:tr>
    </w:tbl>
    <w:p w14:paraId="151FD013" w14:textId="3AE4D199" w:rsidR="00DE3159" w:rsidRDefault="00DE3159" w:rsidP="00DE3159">
      <w:pPr>
        <w:pStyle w:val="Tabelinhoud"/>
      </w:pPr>
    </w:p>
    <w:p w14:paraId="46C5D827" w14:textId="77777777" w:rsidR="00DE3159" w:rsidRPr="00DE3159" w:rsidRDefault="00DE3159" w:rsidP="00DE3159">
      <w:pPr>
        <w:pStyle w:val="Tabelinhoud"/>
      </w:pPr>
      <w:r>
        <w:t>Het inkomen van mevr. J. van der Stroom ontwikkelt zich:</w:t>
      </w:r>
    </w:p>
    <w:tbl>
      <w:tblPr>
        <w:tblW w:w="5100" w:type="dxa"/>
        <w:tblInd w:w="108" w:type="dxa"/>
        <w:tblLayout w:type="fixed"/>
        <w:tblCellMar>
          <w:left w:w="0" w:type="dxa"/>
          <w:right w:w="70" w:type="dxa"/>
        </w:tblCellMar>
        <w:tblLook w:val="0000" w:firstRow="0" w:lastRow="0" w:firstColumn="0" w:lastColumn="0" w:noHBand="0" w:noVBand="0"/>
      </w:tblPr>
      <w:tblGrid>
        <w:gridCol w:w="283"/>
        <w:gridCol w:w="1417"/>
        <w:gridCol w:w="283"/>
        <w:gridCol w:w="1417"/>
        <w:gridCol w:w="283"/>
        <w:gridCol w:w="1417"/>
      </w:tblGrid>
      <w:tr w:rsidR="00DE3159" w:rsidRPr="00DE3159" w14:paraId="4B1A2D07" w14:textId="77777777" w:rsidTr="00DE3159">
        <w:trPr>
          <w:trHeight w:val="227"/>
        </w:trPr>
        <w:tc>
          <w:tcPr>
            <w:tcW w:w="283" w:type="dxa"/>
            <w:shd w:val="clear" w:color="auto" w:fill="auto"/>
            <w:vAlign w:val="center"/>
          </w:tcPr>
          <w:p w14:paraId="2EF84AEC" w14:textId="46AD7E8C"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417" w:type="dxa"/>
            <w:shd w:val="clear" w:color="auto" w:fill="auto"/>
            <w:vAlign w:val="center"/>
          </w:tcPr>
          <w:p w14:paraId="065F1BD3" w14:textId="5AD29FF6" w:rsidR="00DE3159" w:rsidRPr="00DE3159" w:rsidRDefault="00DE3159" w:rsidP="00DE3159">
            <w:pPr>
              <w:pStyle w:val="Tabelinhoud"/>
              <w:keepNext/>
            </w:pPr>
            <w:r w:rsidRPr="00DE3159">
              <w:t>Gelijkblijvend</w:t>
            </w:r>
          </w:p>
        </w:tc>
        <w:tc>
          <w:tcPr>
            <w:tcW w:w="283" w:type="dxa"/>
            <w:shd w:val="clear" w:color="auto" w:fill="auto"/>
            <w:vAlign w:val="center"/>
          </w:tcPr>
          <w:p w14:paraId="09BB2A33" w14:textId="08DC9588"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417" w:type="dxa"/>
            <w:shd w:val="clear" w:color="auto" w:fill="auto"/>
            <w:vAlign w:val="center"/>
          </w:tcPr>
          <w:p w14:paraId="6C4E9102" w14:textId="5D4F7B1B" w:rsidR="00DE3159" w:rsidRPr="00DE3159" w:rsidRDefault="00DE3159" w:rsidP="00DE3159">
            <w:pPr>
              <w:pStyle w:val="Tabelinhoud"/>
              <w:keepNext/>
            </w:pPr>
            <w:r w:rsidRPr="00DE3159">
              <w:t>Dalend</w:t>
            </w:r>
          </w:p>
        </w:tc>
        <w:tc>
          <w:tcPr>
            <w:tcW w:w="283" w:type="dxa"/>
            <w:shd w:val="clear" w:color="auto" w:fill="auto"/>
            <w:vAlign w:val="center"/>
          </w:tcPr>
          <w:p w14:paraId="1D1DF98F" w14:textId="11613FA0"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417" w:type="dxa"/>
            <w:shd w:val="clear" w:color="auto" w:fill="auto"/>
            <w:vAlign w:val="center"/>
          </w:tcPr>
          <w:p w14:paraId="21FB91EE" w14:textId="4D329360" w:rsidR="00DE3159" w:rsidRPr="00DE3159" w:rsidRDefault="00DE3159" w:rsidP="00DE3159">
            <w:pPr>
              <w:pStyle w:val="Tabelinhoud"/>
              <w:keepNext/>
            </w:pPr>
            <w:r w:rsidRPr="00DE3159">
              <w:t>Stijgend</w:t>
            </w:r>
          </w:p>
        </w:tc>
      </w:tr>
    </w:tbl>
    <w:p w14:paraId="7749B372" w14:textId="463E5004" w:rsidR="00DE3159" w:rsidRDefault="00DE3159" w:rsidP="00DE3159">
      <w:pPr>
        <w:pStyle w:val="Tabelinhoud"/>
      </w:pPr>
    </w:p>
    <w:p w14:paraId="710C7F65"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246D6993" w14:textId="77777777" w:rsidTr="00DE3159">
        <w:trPr>
          <w:trHeight w:val="227"/>
          <w:tblHeader/>
        </w:trPr>
        <w:tc>
          <w:tcPr>
            <w:tcW w:w="9071" w:type="dxa"/>
            <w:tcBorders>
              <w:bottom w:val="single" w:sz="4" w:space="0" w:color="auto"/>
            </w:tcBorders>
            <w:shd w:val="clear" w:color="auto" w:fill="auto"/>
          </w:tcPr>
          <w:p w14:paraId="5A63096C" w14:textId="77777777" w:rsidR="00DE3159" w:rsidRPr="00DE3159" w:rsidRDefault="00DE3159" w:rsidP="00DE3159">
            <w:pPr>
              <w:pStyle w:val="Tabelkop"/>
              <w:keepNext/>
            </w:pPr>
          </w:p>
        </w:tc>
      </w:tr>
      <w:tr w:rsidR="00DE3159" w:rsidRPr="00DE3159" w14:paraId="5869AEAA" w14:textId="77777777" w:rsidTr="00DE3159">
        <w:trPr>
          <w:trHeight w:val="227"/>
        </w:trPr>
        <w:tc>
          <w:tcPr>
            <w:tcW w:w="9071" w:type="dxa"/>
            <w:tcBorders>
              <w:top w:val="single" w:sz="4" w:space="0" w:color="auto"/>
              <w:bottom w:val="single" w:sz="4" w:space="0" w:color="auto"/>
            </w:tcBorders>
            <w:shd w:val="clear" w:color="auto" w:fill="auto"/>
          </w:tcPr>
          <w:p w14:paraId="1477F11D" w14:textId="77777777" w:rsidR="00DE3159" w:rsidRPr="00DE3159" w:rsidRDefault="00DE3159" w:rsidP="00DE3159">
            <w:pPr>
              <w:pStyle w:val="Tabelinhoud"/>
              <w:keepNext/>
              <w:rPr>
                <w:color w:val="auto"/>
              </w:rPr>
            </w:pPr>
          </w:p>
        </w:tc>
      </w:tr>
    </w:tbl>
    <w:p w14:paraId="5F908790" w14:textId="695E9462" w:rsidR="00DE3159" w:rsidRDefault="00DE3159" w:rsidP="00DE3159">
      <w:pPr>
        <w:pStyle w:val="Tabelinhoud"/>
      </w:pPr>
    </w:p>
    <w:p w14:paraId="41FB389D" w14:textId="77777777" w:rsidR="00DE3159" w:rsidRPr="00DE3159" w:rsidRDefault="00DE3159" w:rsidP="00DE3159">
      <w:pPr>
        <w:pStyle w:val="Tabelinhoud"/>
      </w:pPr>
      <w:r>
        <w:t>Op welke leeftijd wil dhr. G.A.G. Mijnten stoppen met werken?</w:t>
      </w:r>
    </w:p>
    <w:tbl>
      <w:tblPr>
        <w:tblW w:w="3967" w:type="dxa"/>
        <w:tblInd w:w="108" w:type="dxa"/>
        <w:tblLayout w:type="fixed"/>
        <w:tblCellMar>
          <w:left w:w="0" w:type="dxa"/>
          <w:right w:w="70" w:type="dxa"/>
        </w:tblCellMar>
        <w:tblLook w:val="0000" w:firstRow="0" w:lastRow="0" w:firstColumn="0" w:lastColumn="0" w:noHBand="0" w:noVBand="0"/>
      </w:tblPr>
      <w:tblGrid>
        <w:gridCol w:w="283"/>
        <w:gridCol w:w="1984"/>
        <w:gridCol w:w="283"/>
        <w:gridCol w:w="1417"/>
      </w:tblGrid>
      <w:tr w:rsidR="00DE3159" w:rsidRPr="00DE3159" w14:paraId="33AF78CC" w14:textId="77777777" w:rsidTr="00DE3159">
        <w:trPr>
          <w:trHeight w:val="227"/>
        </w:trPr>
        <w:tc>
          <w:tcPr>
            <w:tcW w:w="283" w:type="dxa"/>
            <w:shd w:val="clear" w:color="auto" w:fill="auto"/>
            <w:vAlign w:val="center"/>
          </w:tcPr>
          <w:p w14:paraId="170800DF" w14:textId="69669021"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984" w:type="dxa"/>
            <w:shd w:val="clear" w:color="auto" w:fill="auto"/>
            <w:vAlign w:val="center"/>
          </w:tcPr>
          <w:p w14:paraId="29161D4A" w14:textId="1EB431A2" w:rsidR="00DE3159" w:rsidRPr="00DE3159" w:rsidRDefault="00DE3159" w:rsidP="00DE3159">
            <w:pPr>
              <w:pStyle w:val="Tabelinhoud"/>
              <w:keepNext/>
            </w:pPr>
            <w:r w:rsidRPr="00DE3159">
              <w:t>. . . . . jaar . . . . . maanden</w:t>
            </w:r>
          </w:p>
        </w:tc>
        <w:tc>
          <w:tcPr>
            <w:tcW w:w="283" w:type="dxa"/>
            <w:shd w:val="clear" w:color="auto" w:fill="auto"/>
            <w:vAlign w:val="center"/>
          </w:tcPr>
          <w:p w14:paraId="506E7527" w14:textId="01E0E00F"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417" w:type="dxa"/>
            <w:shd w:val="clear" w:color="auto" w:fill="auto"/>
            <w:vAlign w:val="center"/>
          </w:tcPr>
          <w:p w14:paraId="389127C5" w14:textId="2B004883" w:rsidR="00DE3159" w:rsidRPr="00DE3159" w:rsidRDefault="00DE3159" w:rsidP="00DE3159">
            <w:pPr>
              <w:pStyle w:val="Tabelinhoud"/>
              <w:keepNext/>
            </w:pPr>
            <w:r w:rsidRPr="00DE3159">
              <w:t>Op AOW leeftijd</w:t>
            </w:r>
          </w:p>
        </w:tc>
      </w:tr>
    </w:tbl>
    <w:p w14:paraId="6C6F71A1" w14:textId="6DBA07D8" w:rsidR="00DE3159" w:rsidRDefault="00DE3159" w:rsidP="00DE3159">
      <w:pPr>
        <w:pStyle w:val="Tabelinhoud"/>
      </w:pPr>
    </w:p>
    <w:p w14:paraId="1C51EE58" w14:textId="77777777" w:rsidR="00DE3159" w:rsidRPr="00DE3159" w:rsidRDefault="00DE3159" w:rsidP="00DE3159">
      <w:pPr>
        <w:pStyle w:val="Tabelinhoud"/>
      </w:pPr>
      <w:r>
        <w:t>Op welke leeftijd wil mevr. J. van der Stroom stoppen met werken?</w:t>
      </w:r>
    </w:p>
    <w:tbl>
      <w:tblPr>
        <w:tblW w:w="6849" w:type="dxa"/>
        <w:tblInd w:w="108" w:type="dxa"/>
        <w:tblLayout w:type="fixed"/>
        <w:tblCellMar>
          <w:left w:w="0" w:type="dxa"/>
          <w:right w:w="70" w:type="dxa"/>
        </w:tblCellMar>
        <w:tblLook w:val="0000" w:firstRow="0" w:lastRow="0" w:firstColumn="0" w:lastColumn="0" w:noHBand="0" w:noVBand="0"/>
      </w:tblPr>
      <w:tblGrid>
        <w:gridCol w:w="283"/>
        <w:gridCol w:w="1984"/>
        <w:gridCol w:w="283"/>
        <w:gridCol w:w="1417"/>
        <w:gridCol w:w="1441"/>
        <w:gridCol w:w="1441"/>
      </w:tblGrid>
      <w:tr w:rsidR="00DE3159" w:rsidRPr="00DE3159" w14:paraId="348D6426" w14:textId="77777777" w:rsidTr="00DE3159">
        <w:trPr>
          <w:trHeight w:val="227"/>
        </w:trPr>
        <w:tc>
          <w:tcPr>
            <w:tcW w:w="283" w:type="dxa"/>
            <w:shd w:val="clear" w:color="auto" w:fill="auto"/>
            <w:vAlign w:val="center"/>
          </w:tcPr>
          <w:p w14:paraId="64BD64FE" w14:textId="69B78DC2"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984" w:type="dxa"/>
            <w:shd w:val="clear" w:color="auto" w:fill="auto"/>
            <w:vAlign w:val="center"/>
          </w:tcPr>
          <w:p w14:paraId="50D84F7F" w14:textId="41C62F35" w:rsidR="00DE3159" w:rsidRPr="00DE3159" w:rsidRDefault="00DE3159" w:rsidP="00DE3159">
            <w:pPr>
              <w:pStyle w:val="Tabelinhoud"/>
              <w:keepNext/>
            </w:pPr>
            <w:r w:rsidRPr="00DE3159">
              <w:t>. . . . . jaar . . . . . maanden</w:t>
            </w:r>
          </w:p>
        </w:tc>
        <w:tc>
          <w:tcPr>
            <w:tcW w:w="283" w:type="dxa"/>
            <w:shd w:val="clear" w:color="auto" w:fill="auto"/>
            <w:vAlign w:val="center"/>
          </w:tcPr>
          <w:p w14:paraId="156E9235" w14:textId="6B0DD506"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417" w:type="dxa"/>
            <w:shd w:val="clear" w:color="auto" w:fill="auto"/>
            <w:vAlign w:val="center"/>
          </w:tcPr>
          <w:p w14:paraId="4DEBB147" w14:textId="0CB2400B" w:rsidR="00DE3159" w:rsidRPr="00DE3159" w:rsidRDefault="00DE3159" w:rsidP="00DE3159">
            <w:pPr>
              <w:pStyle w:val="Tabelinhoud"/>
              <w:keepNext/>
            </w:pPr>
            <w:r w:rsidRPr="00DE3159">
              <w:t>Op AOW leeftijd</w:t>
            </w:r>
          </w:p>
        </w:tc>
        <w:tc>
          <w:tcPr>
            <w:tcW w:w="1441" w:type="dxa"/>
            <w:shd w:val="clear" w:color="auto" w:fill="auto"/>
            <w:vAlign w:val="center"/>
          </w:tcPr>
          <w:p w14:paraId="65FCC935" w14:textId="77777777" w:rsidR="00DE3159" w:rsidRPr="00DE3159" w:rsidRDefault="00DE3159" w:rsidP="00DE3159">
            <w:pPr>
              <w:pStyle w:val="Tabelinhoud"/>
              <w:keepNext/>
            </w:pPr>
          </w:p>
        </w:tc>
        <w:tc>
          <w:tcPr>
            <w:tcW w:w="1441" w:type="dxa"/>
            <w:shd w:val="clear" w:color="auto" w:fill="auto"/>
            <w:vAlign w:val="center"/>
          </w:tcPr>
          <w:p w14:paraId="2DBFDCFB" w14:textId="77777777" w:rsidR="00DE3159" w:rsidRPr="00DE3159" w:rsidRDefault="00DE3159" w:rsidP="00DE3159">
            <w:pPr>
              <w:pStyle w:val="Tabelinhoud"/>
              <w:keepNext/>
            </w:pPr>
          </w:p>
        </w:tc>
      </w:tr>
    </w:tbl>
    <w:p w14:paraId="14CBCC3A" w14:textId="2F47CCEA" w:rsidR="00DE3159" w:rsidRDefault="00DE3159" w:rsidP="00DE3159">
      <w:pPr>
        <w:pStyle w:val="Tabelinhoud"/>
      </w:pPr>
    </w:p>
    <w:p w14:paraId="7642E688"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1BA01468" w14:textId="77777777" w:rsidTr="00DE3159">
        <w:trPr>
          <w:trHeight w:val="227"/>
          <w:tblHeader/>
        </w:trPr>
        <w:tc>
          <w:tcPr>
            <w:tcW w:w="9071" w:type="dxa"/>
            <w:tcBorders>
              <w:bottom w:val="single" w:sz="4" w:space="0" w:color="auto"/>
            </w:tcBorders>
            <w:shd w:val="clear" w:color="auto" w:fill="auto"/>
          </w:tcPr>
          <w:p w14:paraId="40EB3D6B" w14:textId="77777777" w:rsidR="00DE3159" w:rsidRPr="00DE3159" w:rsidRDefault="00DE3159" w:rsidP="00DE3159">
            <w:pPr>
              <w:pStyle w:val="Tabelkop"/>
              <w:keepNext/>
            </w:pPr>
          </w:p>
        </w:tc>
      </w:tr>
      <w:tr w:rsidR="00DE3159" w:rsidRPr="00DE3159" w14:paraId="71D51816" w14:textId="77777777" w:rsidTr="00DE3159">
        <w:trPr>
          <w:trHeight w:val="227"/>
        </w:trPr>
        <w:tc>
          <w:tcPr>
            <w:tcW w:w="9071" w:type="dxa"/>
            <w:tcBorders>
              <w:top w:val="single" w:sz="4" w:space="0" w:color="auto"/>
              <w:bottom w:val="single" w:sz="4" w:space="0" w:color="auto"/>
            </w:tcBorders>
            <w:shd w:val="clear" w:color="auto" w:fill="auto"/>
          </w:tcPr>
          <w:p w14:paraId="673B87C9" w14:textId="77777777" w:rsidR="00DE3159" w:rsidRPr="00DE3159" w:rsidRDefault="00DE3159" w:rsidP="00DE3159">
            <w:pPr>
              <w:pStyle w:val="Tabelinhoud"/>
              <w:keepNext/>
              <w:rPr>
                <w:color w:val="auto"/>
              </w:rPr>
            </w:pPr>
          </w:p>
        </w:tc>
      </w:tr>
    </w:tbl>
    <w:p w14:paraId="708CEEF1" w14:textId="1709FDAE" w:rsidR="00DE3159" w:rsidRDefault="00DE3159" w:rsidP="00DE3159">
      <w:pPr>
        <w:pStyle w:val="Tabelinhoud"/>
      </w:pPr>
    </w:p>
    <w:p w14:paraId="05CE683C" w14:textId="77777777" w:rsidR="00DE3159" w:rsidRPr="00DE3159" w:rsidRDefault="00DE3159" w:rsidP="00DE3159">
      <w:pPr>
        <w:pStyle w:val="Tabelinhoud"/>
      </w:pPr>
      <w:r>
        <w:t>Verwacht u een wijziging van werkgever binnen de komende 5 jaar?</w:t>
      </w:r>
    </w:p>
    <w:tbl>
      <w:tblPr>
        <w:tblW w:w="2834"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tblGrid>
      <w:tr w:rsidR="00DE3159" w:rsidRPr="00DE3159" w14:paraId="07CF7040" w14:textId="77777777" w:rsidTr="00DE3159">
        <w:trPr>
          <w:trHeight w:val="227"/>
        </w:trPr>
        <w:tc>
          <w:tcPr>
            <w:tcW w:w="283" w:type="dxa"/>
            <w:shd w:val="clear" w:color="auto" w:fill="auto"/>
            <w:vAlign w:val="center"/>
          </w:tcPr>
          <w:p w14:paraId="65035704" w14:textId="2258EAA5"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4C2E33AE" w14:textId="3D37F6B6" w:rsidR="00DE3159" w:rsidRPr="00DE3159" w:rsidRDefault="00DE3159" w:rsidP="00DE3159">
            <w:pPr>
              <w:pStyle w:val="Tabelinhoud"/>
              <w:keepNext/>
            </w:pPr>
            <w:r w:rsidRPr="00DE3159">
              <w:t>Nee</w:t>
            </w:r>
          </w:p>
        </w:tc>
        <w:tc>
          <w:tcPr>
            <w:tcW w:w="283" w:type="dxa"/>
            <w:shd w:val="clear" w:color="auto" w:fill="auto"/>
            <w:vAlign w:val="center"/>
          </w:tcPr>
          <w:p w14:paraId="23818463" w14:textId="482E8F30"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3AC08C34" w14:textId="27006887" w:rsidR="00DE3159" w:rsidRPr="00DE3159" w:rsidRDefault="00DE3159" w:rsidP="00DE3159">
            <w:pPr>
              <w:pStyle w:val="Tabelinhoud"/>
              <w:keepNext/>
            </w:pPr>
            <w:r w:rsidRPr="00DE3159">
              <w:t>Ja</w:t>
            </w:r>
          </w:p>
        </w:tc>
      </w:tr>
    </w:tbl>
    <w:p w14:paraId="7555AF16" w14:textId="3C11F40F" w:rsidR="00DE3159" w:rsidRDefault="00DE3159" w:rsidP="00DE3159">
      <w:pPr>
        <w:pStyle w:val="Tabelinhoud"/>
      </w:pPr>
    </w:p>
    <w:p w14:paraId="19447F66"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0C50B900" w14:textId="77777777" w:rsidTr="00DE3159">
        <w:trPr>
          <w:trHeight w:val="227"/>
          <w:tblHeader/>
        </w:trPr>
        <w:tc>
          <w:tcPr>
            <w:tcW w:w="9071" w:type="dxa"/>
            <w:tcBorders>
              <w:bottom w:val="single" w:sz="4" w:space="0" w:color="auto"/>
            </w:tcBorders>
            <w:shd w:val="clear" w:color="auto" w:fill="auto"/>
          </w:tcPr>
          <w:p w14:paraId="4497BD94" w14:textId="77777777" w:rsidR="00DE3159" w:rsidRPr="00DE3159" w:rsidRDefault="00DE3159" w:rsidP="00DE3159">
            <w:pPr>
              <w:pStyle w:val="Tabelkop"/>
              <w:keepNext/>
            </w:pPr>
          </w:p>
        </w:tc>
      </w:tr>
      <w:tr w:rsidR="00DE3159" w:rsidRPr="00DE3159" w14:paraId="1D04F954" w14:textId="77777777" w:rsidTr="00DE3159">
        <w:trPr>
          <w:trHeight w:val="227"/>
        </w:trPr>
        <w:tc>
          <w:tcPr>
            <w:tcW w:w="9071" w:type="dxa"/>
            <w:tcBorders>
              <w:top w:val="single" w:sz="4" w:space="0" w:color="auto"/>
              <w:bottom w:val="single" w:sz="4" w:space="0" w:color="auto"/>
            </w:tcBorders>
            <w:shd w:val="clear" w:color="auto" w:fill="auto"/>
          </w:tcPr>
          <w:p w14:paraId="0FD5ED80" w14:textId="77777777" w:rsidR="00DE3159" w:rsidRPr="00DE3159" w:rsidRDefault="00DE3159" w:rsidP="00DE3159">
            <w:pPr>
              <w:pStyle w:val="Tabelinhoud"/>
              <w:keepNext/>
              <w:rPr>
                <w:color w:val="auto"/>
              </w:rPr>
            </w:pPr>
          </w:p>
        </w:tc>
      </w:tr>
    </w:tbl>
    <w:p w14:paraId="17CCAEC1" w14:textId="62DDDD56" w:rsidR="00DE3159" w:rsidRDefault="00DE3159" w:rsidP="00DE3159">
      <w:pPr>
        <w:pStyle w:val="Tabelinhoud"/>
      </w:pPr>
    </w:p>
    <w:p w14:paraId="3A6FE640" w14:textId="77777777" w:rsidR="00DE3159" w:rsidRPr="00DE3159" w:rsidRDefault="00DE3159" w:rsidP="00DE3159">
      <w:pPr>
        <w:pStyle w:val="Tabelinhoud"/>
      </w:pPr>
      <w:r>
        <w:t>Verwacht u een wijziging in de gezinssituatie?</w:t>
      </w:r>
    </w:p>
    <w:tbl>
      <w:tblPr>
        <w:tblW w:w="2834"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tblGrid>
      <w:tr w:rsidR="00DE3159" w:rsidRPr="00DE3159" w14:paraId="3B797116" w14:textId="77777777" w:rsidTr="00DE3159">
        <w:trPr>
          <w:trHeight w:val="227"/>
        </w:trPr>
        <w:tc>
          <w:tcPr>
            <w:tcW w:w="283" w:type="dxa"/>
            <w:shd w:val="clear" w:color="auto" w:fill="auto"/>
            <w:vAlign w:val="center"/>
          </w:tcPr>
          <w:p w14:paraId="5019638C" w14:textId="75E5C9CA"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790CE46C" w14:textId="0FFB1B82" w:rsidR="00DE3159" w:rsidRPr="00DE3159" w:rsidRDefault="00DE3159" w:rsidP="00DE3159">
            <w:pPr>
              <w:pStyle w:val="Tabelinhoud"/>
              <w:keepNext/>
            </w:pPr>
            <w:r w:rsidRPr="00DE3159">
              <w:t>Nee</w:t>
            </w:r>
          </w:p>
        </w:tc>
        <w:tc>
          <w:tcPr>
            <w:tcW w:w="283" w:type="dxa"/>
            <w:shd w:val="clear" w:color="auto" w:fill="auto"/>
            <w:vAlign w:val="center"/>
          </w:tcPr>
          <w:p w14:paraId="7EA3F905" w14:textId="0B7B305D"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73952355" w14:textId="2F5AF4CA" w:rsidR="00DE3159" w:rsidRPr="00DE3159" w:rsidRDefault="00DE3159" w:rsidP="00DE3159">
            <w:pPr>
              <w:pStyle w:val="Tabelinhoud"/>
              <w:keepNext/>
            </w:pPr>
            <w:r w:rsidRPr="00DE3159">
              <w:t>Ja</w:t>
            </w:r>
          </w:p>
        </w:tc>
      </w:tr>
    </w:tbl>
    <w:p w14:paraId="74811391" w14:textId="3CF4208D" w:rsidR="00DE3159" w:rsidRDefault="00DE3159" w:rsidP="00DE3159">
      <w:pPr>
        <w:pStyle w:val="Tabelinhoud"/>
      </w:pPr>
    </w:p>
    <w:p w14:paraId="5C0B87FC"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41B6BC72" w14:textId="77777777" w:rsidTr="00DE3159">
        <w:trPr>
          <w:trHeight w:val="227"/>
          <w:tblHeader/>
        </w:trPr>
        <w:tc>
          <w:tcPr>
            <w:tcW w:w="9071" w:type="dxa"/>
            <w:tcBorders>
              <w:bottom w:val="single" w:sz="4" w:space="0" w:color="auto"/>
            </w:tcBorders>
            <w:shd w:val="clear" w:color="auto" w:fill="auto"/>
          </w:tcPr>
          <w:p w14:paraId="03B7EAC8" w14:textId="77777777" w:rsidR="00DE3159" w:rsidRPr="00DE3159" w:rsidRDefault="00DE3159" w:rsidP="00DE3159">
            <w:pPr>
              <w:pStyle w:val="Tabelkop"/>
              <w:keepNext/>
            </w:pPr>
          </w:p>
        </w:tc>
      </w:tr>
      <w:tr w:rsidR="00DE3159" w:rsidRPr="00DE3159" w14:paraId="28B960B0" w14:textId="77777777" w:rsidTr="00DE3159">
        <w:trPr>
          <w:trHeight w:val="227"/>
        </w:trPr>
        <w:tc>
          <w:tcPr>
            <w:tcW w:w="9071" w:type="dxa"/>
            <w:tcBorders>
              <w:top w:val="single" w:sz="4" w:space="0" w:color="auto"/>
              <w:bottom w:val="single" w:sz="4" w:space="0" w:color="auto"/>
            </w:tcBorders>
            <w:shd w:val="clear" w:color="auto" w:fill="auto"/>
          </w:tcPr>
          <w:p w14:paraId="1A682753" w14:textId="77777777" w:rsidR="00DE3159" w:rsidRPr="00DE3159" w:rsidRDefault="00DE3159" w:rsidP="00DE3159">
            <w:pPr>
              <w:pStyle w:val="Tabelinhoud"/>
              <w:keepNext/>
              <w:rPr>
                <w:color w:val="auto"/>
              </w:rPr>
            </w:pPr>
          </w:p>
        </w:tc>
      </w:tr>
    </w:tbl>
    <w:p w14:paraId="7C91869A" w14:textId="6ABF08FE" w:rsidR="00DE3159" w:rsidRDefault="00DE3159" w:rsidP="00DE3159">
      <w:pPr>
        <w:pStyle w:val="Tabelinhoud"/>
      </w:pPr>
    </w:p>
    <w:p w14:paraId="215AF883" w14:textId="77777777" w:rsidR="00DE3159" w:rsidRPr="00DE3159" w:rsidRDefault="00DE3159" w:rsidP="00DE3159">
      <w:pPr>
        <w:pStyle w:val="Tabelinhoud"/>
      </w:pPr>
      <w:r>
        <w:t>Hoelang verwacht u in de woning te blijven wonen?</w:t>
      </w:r>
    </w:p>
    <w:tbl>
      <w:tblPr>
        <w:tblW w:w="2835" w:type="dxa"/>
        <w:tblInd w:w="108" w:type="dxa"/>
        <w:tblLayout w:type="fixed"/>
        <w:tblCellMar>
          <w:left w:w="0" w:type="dxa"/>
          <w:right w:w="70" w:type="dxa"/>
        </w:tblCellMar>
        <w:tblLook w:val="0000" w:firstRow="0" w:lastRow="0" w:firstColumn="0" w:lastColumn="0" w:noHBand="0" w:noVBand="0"/>
      </w:tblPr>
      <w:tblGrid>
        <w:gridCol w:w="2835"/>
      </w:tblGrid>
      <w:tr w:rsidR="00DE3159" w:rsidRPr="00DE3159" w14:paraId="295A64F5" w14:textId="77777777" w:rsidTr="00DE3159">
        <w:trPr>
          <w:trHeight w:val="227"/>
        </w:trPr>
        <w:tc>
          <w:tcPr>
            <w:tcW w:w="2835" w:type="dxa"/>
            <w:shd w:val="clear" w:color="auto" w:fill="auto"/>
            <w:vAlign w:val="center"/>
          </w:tcPr>
          <w:p w14:paraId="23A91A15" w14:textId="4CB6E115" w:rsidR="00DE3159" w:rsidRPr="00DE3159" w:rsidRDefault="00DE3159" w:rsidP="00DE3159">
            <w:pPr>
              <w:pStyle w:val="Tabelinhoud"/>
              <w:keepNext/>
            </w:pPr>
            <w:r w:rsidRPr="00DE3159">
              <w:t>. . . . . jaar</w:t>
            </w:r>
          </w:p>
        </w:tc>
      </w:tr>
    </w:tbl>
    <w:p w14:paraId="3DC8D5EF" w14:textId="0BDFCFDE" w:rsidR="00DE3159" w:rsidRDefault="00DE3159" w:rsidP="00DE3159">
      <w:pPr>
        <w:pStyle w:val="Tabelinhoud"/>
      </w:pPr>
    </w:p>
    <w:p w14:paraId="7AA8432B"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3CFC4C87" w14:textId="77777777" w:rsidTr="00DE3159">
        <w:trPr>
          <w:trHeight w:val="227"/>
          <w:tblHeader/>
        </w:trPr>
        <w:tc>
          <w:tcPr>
            <w:tcW w:w="9071" w:type="dxa"/>
            <w:tcBorders>
              <w:bottom w:val="single" w:sz="4" w:space="0" w:color="auto"/>
            </w:tcBorders>
            <w:shd w:val="clear" w:color="auto" w:fill="auto"/>
          </w:tcPr>
          <w:p w14:paraId="55CD3879" w14:textId="77777777" w:rsidR="00DE3159" w:rsidRPr="00DE3159" w:rsidRDefault="00DE3159" w:rsidP="00DE3159">
            <w:pPr>
              <w:pStyle w:val="Tabelkop"/>
              <w:keepNext/>
            </w:pPr>
          </w:p>
        </w:tc>
      </w:tr>
      <w:tr w:rsidR="00DE3159" w:rsidRPr="00DE3159" w14:paraId="3A55D4A7" w14:textId="77777777" w:rsidTr="00DE3159">
        <w:trPr>
          <w:trHeight w:val="227"/>
        </w:trPr>
        <w:tc>
          <w:tcPr>
            <w:tcW w:w="9071" w:type="dxa"/>
            <w:tcBorders>
              <w:top w:val="single" w:sz="4" w:space="0" w:color="auto"/>
              <w:bottom w:val="single" w:sz="4" w:space="0" w:color="auto"/>
            </w:tcBorders>
            <w:shd w:val="clear" w:color="auto" w:fill="auto"/>
          </w:tcPr>
          <w:p w14:paraId="3610B754" w14:textId="77777777" w:rsidR="00DE3159" w:rsidRPr="00DE3159" w:rsidRDefault="00DE3159" w:rsidP="00DE3159">
            <w:pPr>
              <w:pStyle w:val="Tabelinhoud"/>
              <w:keepNext/>
              <w:rPr>
                <w:color w:val="auto"/>
              </w:rPr>
            </w:pPr>
          </w:p>
        </w:tc>
      </w:tr>
    </w:tbl>
    <w:p w14:paraId="2436285B" w14:textId="09CBDAEB" w:rsidR="00DE3159" w:rsidRDefault="00DE3159" w:rsidP="00DE3159">
      <w:pPr>
        <w:pStyle w:val="Tabelinhoud"/>
      </w:pPr>
    </w:p>
    <w:p w14:paraId="59915B8B" w14:textId="77777777" w:rsidR="00DE3159" w:rsidRPr="00DE3159" w:rsidRDefault="00DE3159" w:rsidP="00DE3159">
      <w:pPr>
        <w:pStyle w:val="Tabelinhoud"/>
      </w:pPr>
      <w:r>
        <w:t>Verwacht u de komende jaren een financiële meevaller?</w:t>
      </w:r>
    </w:p>
    <w:tbl>
      <w:tblPr>
        <w:tblW w:w="2834"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tblGrid>
      <w:tr w:rsidR="00DE3159" w:rsidRPr="00DE3159" w14:paraId="6D0AACFC" w14:textId="77777777" w:rsidTr="00DE3159">
        <w:trPr>
          <w:trHeight w:val="227"/>
        </w:trPr>
        <w:tc>
          <w:tcPr>
            <w:tcW w:w="283" w:type="dxa"/>
            <w:shd w:val="clear" w:color="auto" w:fill="auto"/>
            <w:vAlign w:val="center"/>
          </w:tcPr>
          <w:p w14:paraId="0104E9DE" w14:textId="101682B5"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348C92A3" w14:textId="1FECDD74" w:rsidR="00DE3159" w:rsidRPr="00DE3159" w:rsidRDefault="00DE3159" w:rsidP="00DE3159">
            <w:pPr>
              <w:pStyle w:val="Tabelinhoud"/>
              <w:keepNext/>
            </w:pPr>
            <w:r w:rsidRPr="00DE3159">
              <w:t>Nee</w:t>
            </w:r>
          </w:p>
        </w:tc>
        <w:tc>
          <w:tcPr>
            <w:tcW w:w="283" w:type="dxa"/>
            <w:shd w:val="clear" w:color="auto" w:fill="auto"/>
            <w:vAlign w:val="center"/>
          </w:tcPr>
          <w:p w14:paraId="0FE23868" w14:textId="4AA10FED"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749AADCE" w14:textId="5CF86343" w:rsidR="00DE3159" w:rsidRPr="00DE3159" w:rsidRDefault="00DE3159" w:rsidP="00DE3159">
            <w:pPr>
              <w:pStyle w:val="Tabelinhoud"/>
              <w:keepNext/>
            </w:pPr>
            <w:r w:rsidRPr="00DE3159">
              <w:t>Ja</w:t>
            </w:r>
          </w:p>
        </w:tc>
      </w:tr>
    </w:tbl>
    <w:p w14:paraId="6C9A3173" w14:textId="4D9B2C6B" w:rsidR="00DE3159" w:rsidRDefault="00DE3159" w:rsidP="00DE3159">
      <w:pPr>
        <w:pStyle w:val="Tabelinhoud"/>
      </w:pPr>
    </w:p>
    <w:p w14:paraId="61A7F142"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6C112F40" w14:textId="77777777" w:rsidTr="00DE3159">
        <w:trPr>
          <w:trHeight w:val="227"/>
          <w:tblHeader/>
        </w:trPr>
        <w:tc>
          <w:tcPr>
            <w:tcW w:w="9071" w:type="dxa"/>
            <w:tcBorders>
              <w:bottom w:val="single" w:sz="4" w:space="0" w:color="auto"/>
            </w:tcBorders>
            <w:shd w:val="clear" w:color="auto" w:fill="auto"/>
          </w:tcPr>
          <w:p w14:paraId="4AEFC97A" w14:textId="77777777" w:rsidR="00DE3159" w:rsidRPr="00DE3159" w:rsidRDefault="00DE3159" w:rsidP="00DE3159">
            <w:pPr>
              <w:pStyle w:val="Tabelkop"/>
              <w:keepNext/>
            </w:pPr>
          </w:p>
        </w:tc>
      </w:tr>
      <w:tr w:rsidR="00DE3159" w:rsidRPr="00DE3159" w14:paraId="66F3B5A0" w14:textId="77777777" w:rsidTr="00DE3159">
        <w:trPr>
          <w:trHeight w:val="227"/>
        </w:trPr>
        <w:tc>
          <w:tcPr>
            <w:tcW w:w="9071" w:type="dxa"/>
            <w:tcBorders>
              <w:top w:val="single" w:sz="4" w:space="0" w:color="auto"/>
              <w:bottom w:val="single" w:sz="4" w:space="0" w:color="auto"/>
            </w:tcBorders>
            <w:shd w:val="clear" w:color="auto" w:fill="auto"/>
          </w:tcPr>
          <w:p w14:paraId="6A4EAA9A" w14:textId="77777777" w:rsidR="00DE3159" w:rsidRPr="00DE3159" w:rsidRDefault="00DE3159" w:rsidP="00DE3159">
            <w:pPr>
              <w:pStyle w:val="Tabelinhoud"/>
              <w:keepNext/>
              <w:rPr>
                <w:color w:val="auto"/>
              </w:rPr>
            </w:pPr>
          </w:p>
        </w:tc>
      </w:tr>
    </w:tbl>
    <w:p w14:paraId="5503DBDD" w14:textId="2E8BB99B" w:rsidR="00DE3159" w:rsidRDefault="00DE3159" w:rsidP="00DE3159">
      <w:pPr>
        <w:pStyle w:val="Tabelinhoud"/>
      </w:pPr>
    </w:p>
    <w:p w14:paraId="34D3B0CA" w14:textId="77777777" w:rsidR="00DE3159" w:rsidRPr="00DE3159" w:rsidRDefault="00DE3159" w:rsidP="00DE3159">
      <w:pPr>
        <w:pStyle w:val="Tabelinhoud"/>
      </w:pPr>
      <w:r>
        <w:t>Verwacht u de komende jaren één of meerdere grote uitgaven te doen?</w:t>
      </w:r>
    </w:p>
    <w:tbl>
      <w:tblPr>
        <w:tblW w:w="2834"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tblGrid>
      <w:tr w:rsidR="00DE3159" w:rsidRPr="00DE3159" w14:paraId="1B221AFD" w14:textId="77777777" w:rsidTr="00DE3159">
        <w:trPr>
          <w:trHeight w:val="227"/>
        </w:trPr>
        <w:tc>
          <w:tcPr>
            <w:tcW w:w="283" w:type="dxa"/>
            <w:shd w:val="clear" w:color="auto" w:fill="auto"/>
            <w:vAlign w:val="center"/>
          </w:tcPr>
          <w:p w14:paraId="66722DA0" w14:textId="27268E45"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454D470A" w14:textId="04EF5C79" w:rsidR="00DE3159" w:rsidRPr="00DE3159" w:rsidRDefault="00DE3159" w:rsidP="00DE3159">
            <w:pPr>
              <w:pStyle w:val="Tabelinhoud"/>
              <w:keepNext/>
            </w:pPr>
            <w:r w:rsidRPr="00DE3159">
              <w:t>Nee</w:t>
            </w:r>
          </w:p>
        </w:tc>
        <w:tc>
          <w:tcPr>
            <w:tcW w:w="283" w:type="dxa"/>
            <w:shd w:val="clear" w:color="auto" w:fill="auto"/>
            <w:vAlign w:val="center"/>
          </w:tcPr>
          <w:p w14:paraId="40AB2466" w14:textId="0D2CA62A"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00A027C3" w14:textId="6DBB3ECF" w:rsidR="00DE3159" w:rsidRPr="00DE3159" w:rsidRDefault="00DE3159" w:rsidP="00DE3159">
            <w:pPr>
              <w:pStyle w:val="Tabelinhoud"/>
              <w:keepNext/>
            </w:pPr>
            <w:r w:rsidRPr="00DE3159">
              <w:t>Ja</w:t>
            </w:r>
          </w:p>
        </w:tc>
      </w:tr>
    </w:tbl>
    <w:p w14:paraId="415C3A2A" w14:textId="067229C4" w:rsidR="00DE3159" w:rsidRDefault="00DE3159" w:rsidP="00DE3159">
      <w:pPr>
        <w:pStyle w:val="Tabelinhoud"/>
      </w:pPr>
    </w:p>
    <w:p w14:paraId="7505238A"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2DBF0DEC" w14:textId="77777777" w:rsidTr="00DE3159">
        <w:trPr>
          <w:trHeight w:val="227"/>
          <w:tblHeader/>
        </w:trPr>
        <w:tc>
          <w:tcPr>
            <w:tcW w:w="9071" w:type="dxa"/>
            <w:tcBorders>
              <w:bottom w:val="single" w:sz="4" w:space="0" w:color="auto"/>
            </w:tcBorders>
            <w:shd w:val="clear" w:color="auto" w:fill="auto"/>
          </w:tcPr>
          <w:p w14:paraId="3D883752" w14:textId="77777777" w:rsidR="00DE3159" w:rsidRPr="00DE3159" w:rsidRDefault="00DE3159" w:rsidP="00DE3159">
            <w:pPr>
              <w:pStyle w:val="Tabelkop"/>
              <w:keepNext/>
            </w:pPr>
          </w:p>
        </w:tc>
      </w:tr>
      <w:tr w:rsidR="00DE3159" w:rsidRPr="00DE3159" w14:paraId="4A4938AA" w14:textId="77777777" w:rsidTr="00DE3159">
        <w:trPr>
          <w:trHeight w:val="227"/>
        </w:trPr>
        <w:tc>
          <w:tcPr>
            <w:tcW w:w="9071" w:type="dxa"/>
            <w:tcBorders>
              <w:top w:val="single" w:sz="4" w:space="0" w:color="auto"/>
              <w:bottom w:val="single" w:sz="4" w:space="0" w:color="auto"/>
            </w:tcBorders>
            <w:shd w:val="clear" w:color="auto" w:fill="auto"/>
          </w:tcPr>
          <w:p w14:paraId="1585D501" w14:textId="77777777" w:rsidR="00DE3159" w:rsidRPr="00DE3159" w:rsidRDefault="00DE3159" w:rsidP="00DE3159">
            <w:pPr>
              <w:pStyle w:val="Tabelinhoud"/>
              <w:keepNext/>
              <w:rPr>
                <w:color w:val="auto"/>
              </w:rPr>
            </w:pPr>
          </w:p>
        </w:tc>
      </w:tr>
    </w:tbl>
    <w:p w14:paraId="64B8F89D" w14:textId="760FBF86" w:rsidR="00DE3159" w:rsidRDefault="00DE3159" w:rsidP="00DE3159">
      <w:pPr>
        <w:pStyle w:val="Tabelinhoud"/>
      </w:pPr>
    </w:p>
    <w:p w14:paraId="4BE9BDC3" w14:textId="77777777" w:rsidR="00DE3159" w:rsidRPr="00DE3159" w:rsidRDefault="00DE3159" w:rsidP="00DE3159">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193D8F65" w14:textId="77777777" w:rsidTr="00DE3159">
        <w:trPr>
          <w:trHeight w:val="227"/>
          <w:tblHeader/>
        </w:trPr>
        <w:tc>
          <w:tcPr>
            <w:tcW w:w="9071" w:type="dxa"/>
            <w:tcBorders>
              <w:bottom w:val="single" w:sz="4" w:space="0" w:color="auto"/>
            </w:tcBorders>
            <w:shd w:val="clear" w:color="auto" w:fill="auto"/>
          </w:tcPr>
          <w:p w14:paraId="64D6A324" w14:textId="77777777" w:rsidR="00DE3159" w:rsidRPr="00DE3159" w:rsidRDefault="00DE3159" w:rsidP="00DE3159">
            <w:pPr>
              <w:pStyle w:val="Tabelkop"/>
              <w:keepNext/>
            </w:pPr>
          </w:p>
        </w:tc>
      </w:tr>
      <w:tr w:rsidR="00DE3159" w:rsidRPr="00DE3159" w14:paraId="0DFE4437" w14:textId="77777777" w:rsidTr="00DE3159">
        <w:trPr>
          <w:trHeight w:val="227"/>
        </w:trPr>
        <w:tc>
          <w:tcPr>
            <w:tcW w:w="9071" w:type="dxa"/>
            <w:tcBorders>
              <w:top w:val="single" w:sz="4" w:space="0" w:color="auto"/>
              <w:bottom w:val="single" w:sz="4" w:space="0" w:color="auto"/>
            </w:tcBorders>
            <w:shd w:val="clear" w:color="auto" w:fill="auto"/>
          </w:tcPr>
          <w:p w14:paraId="69B2DE12" w14:textId="77777777" w:rsidR="00DE3159" w:rsidRPr="00DE3159" w:rsidRDefault="00DE3159" w:rsidP="00DE3159">
            <w:pPr>
              <w:pStyle w:val="Tabelinhoud"/>
              <w:keepNext/>
              <w:rPr>
                <w:color w:val="auto"/>
              </w:rPr>
            </w:pPr>
          </w:p>
        </w:tc>
      </w:tr>
    </w:tbl>
    <w:p w14:paraId="55337BDA" w14:textId="6E8BA621" w:rsidR="00DE3159" w:rsidRDefault="00DE3159" w:rsidP="00DE3159">
      <w:pPr>
        <w:pStyle w:val="Tabelinhoud"/>
      </w:pPr>
    </w:p>
    <w:p w14:paraId="114B90A9" w14:textId="77777777" w:rsidR="00DE3159" w:rsidRDefault="00DE3159" w:rsidP="00DE3159"/>
    <w:p w14:paraId="7E712A02" w14:textId="69D72292" w:rsidR="00DE3159" w:rsidRDefault="00DE3159" w:rsidP="00DE3159">
      <w:r>
        <w:lastRenderedPageBreak/>
        <w:t>ALGEMEEN - RISICO EN KENNIS</w:t>
      </w:r>
    </w:p>
    <w:p w14:paraId="3789A47C" w14:textId="77777777" w:rsidR="00DE3159" w:rsidRPr="00DE3159" w:rsidRDefault="00DE3159" w:rsidP="00DE3159">
      <w:pPr>
        <w:pStyle w:val="Tabelinhoud"/>
      </w:pPr>
      <w:r>
        <w:t>Kunt u leven met financiële risico's?</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DE3159" w:rsidRPr="00DE3159" w14:paraId="05574F8C" w14:textId="77777777" w:rsidTr="00DE3159">
        <w:trPr>
          <w:trHeight w:val="227"/>
        </w:trPr>
        <w:tc>
          <w:tcPr>
            <w:tcW w:w="283" w:type="dxa"/>
            <w:shd w:val="clear" w:color="auto" w:fill="auto"/>
            <w:vAlign w:val="center"/>
          </w:tcPr>
          <w:p w14:paraId="040466FE" w14:textId="3BD3D22B"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37EFCB4E" w14:textId="59FCC0FF" w:rsidR="00DE3159" w:rsidRPr="00DE3159" w:rsidRDefault="00DE3159" w:rsidP="00DE3159">
            <w:pPr>
              <w:pStyle w:val="Tabelinhoud"/>
              <w:keepNext/>
            </w:pPr>
            <w:r w:rsidRPr="00DE3159">
              <w:t>Ik zoek altijd zoveel mogelijk zekerheid</w:t>
            </w:r>
          </w:p>
        </w:tc>
      </w:tr>
      <w:tr w:rsidR="00DE3159" w:rsidRPr="00DE3159" w14:paraId="267A72B8" w14:textId="77777777" w:rsidTr="00DE3159">
        <w:trPr>
          <w:trHeight w:val="227"/>
        </w:trPr>
        <w:tc>
          <w:tcPr>
            <w:tcW w:w="283" w:type="dxa"/>
            <w:shd w:val="clear" w:color="auto" w:fill="auto"/>
            <w:vAlign w:val="center"/>
          </w:tcPr>
          <w:p w14:paraId="01936A08" w14:textId="4832A01A"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0F5762EA" w14:textId="5084D3B2" w:rsidR="00DE3159" w:rsidRPr="00DE3159" w:rsidRDefault="00DE3159" w:rsidP="00DE3159">
            <w:pPr>
              <w:pStyle w:val="Tabelinhoud"/>
              <w:keepNext/>
            </w:pPr>
            <w:r w:rsidRPr="00DE3159">
              <w:t>Ik waag weleens een gokje, maar vermijd grote risico's</w:t>
            </w:r>
          </w:p>
        </w:tc>
      </w:tr>
      <w:tr w:rsidR="00DE3159" w:rsidRPr="00DE3159" w14:paraId="7A4B0905" w14:textId="77777777" w:rsidTr="00DE3159">
        <w:trPr>
          <w:trHeight w:val="227"/>
        </w:trPr>
        <w:tc>
          <w:tcPr>
            <w:tcW w:w="283" w:type="dxa"/>
            <w:shd w:val="clear" w:color="auto" w:fill="auto"/>
            <w:vAlign w:val="center"/>
          </w:tcPr>
          <w:p w14:paraId="428FB54D" w14:textId="5934CF2C"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1E2B32DD" w14:textId="12BA446F" w:rsidR="00DE3159" w:rsidRPr="00DE3159" w:rsidRDefault="00DE3159" w:rsidP="00DE3159">
            <w:pPr>
              <w:pStyle w:val="Tabelinhoud"/>
              <w:keepNext/>
            </w:pPr>
            <w:r w:rsidRPr="00DE3159">
              <w:t>Ik accepteer onzekerheid en kan goed leven met financiële risico's</w:t>
            </w:r>
          </w:p>
        </w:tc>
      </w:tr>
    </w:tbl>
    <w:p w14:paraId="7D5629A1" w14:textId="2BA6029F" w:rsidR="00DE3159" w:rsidRDefault="00DE3159" w:rsidP="00DE3159">
      <w:pPr>
        <w:pStyle w:val="Tabelinhoud"/>
      </w:pPr>
    </w:p>
    <w:p w14:paraId="25E7C52B"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53CCF91B" w14:textId="77777777" w:rsidTr="00DE3159">
        <w:trPr>
          <w:trHeight w:val="227"/>
          <w:tblHeader/>
        </w:trPr>
        <w:tc>
          <w:tcPr>
            <w:tcW w:w="9071" w:type="dxa"/>
            <w:tcBorders>
              <w:bottom w:val="single" w:sz="4" w:space="0" w:color="auto"/>
            </w:tcBorders>
            <w:shd w:val="clear" w:color="auto" w:fill="auto"/>
          </w:tcPr>
          <w:p w14:paraId="260CCACE" w14:textId="77777777" w:rsidR="00DE3159" w:rsidRPr="00DE3159" w:rsidRDefault="00DE3159" w:rsidP="00DE3159">
            <w:pPr>
              <w:pStyle w:val="Tabelkop"/>
              <w:keepNext/>
            </w:pPr>
          </w:p>
        </w:tc>
      </w:tr>
      <w:tr w:rsidR="00DE3159" w:rsidRPr="00DE3159" w14:paraId="5B69E8B0" w14:textId="77777777" w:rsidTr="00DE3159">
        <w:trPr>
          <w:trHeight w:val="227"/>
        </w:trPr>
        <w:tc>
          <w:tcPr>
            <w:tcW w:w="9071" w:type="dxa"/>
            <w:tcBorders>
              <w:top w:val="single" w:sz="4" w:space="0" w:color="auto"/>
              <w:bottom w:val="single" w:sz="4" w:space="0" w:color="auto"/>
            </w:tcBorders>
            <w:shd w:val="clear" w:color="auto" w:fill="auto"/>
          </w:tcPr>
          <w:p w14:paraId="797D6A74" w14:textId="77777777" w:rsidR="00DE3159" w:rsidRPr="00DE3159" w:rsidRDefault="00DE3159" w:rsidP="00DE3159">
            <w:pPr>
              <w:pStyle w:val="Tabelinhoud"/>
              <w:keepNext/>
              <w:rPr>
                <w:color w:val="auto"/>
              </w:rPr>
            </w:pPr>
          </w:p>
        </w:tc>
      </w:tr>
    </w:tbl>
    <w:p w14:paraId="1ABF66B4" w14:textId="09108E38" w:rsidR="00DE3159" w:rsidRDefault="00DE3159" w:rsidP="00DE3159">
      <w:pPr>
        <w:pStyle w:val="Tabelinhoud"/>
      </w:pPr>
    </w:p>
    <w:p w14:paraId="47B8FE52" w14:textId="77777777" w:rsidR="00DE3159" w:rsidRPr="00DE3159" w:rsidRDefault="00DE3159" w:rsidP="00DE3159">
      <w:pPr>
        <w:pStyle w:val="Tabelinhoud"/>
      </w:pPr>
      <w:r>
        <w:t xml:space="preserve">Bent u bereid uw </w:t>
      </w:r>
      <w:r>
        <w:rPr>
          <w:b/>
        </w:rPr>
        <w:t>uitgavenpatroon bij te stellen</w:t>
      </w:r>
      <w:r>
        <w:t xml:space="preserve"> in geval van financiële tegenslag?</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DE3159" w:rsidRPr="00DE3159" w14:paraId="3E6D24C8" w14:textId="77777777" w:rsidTr="00DE3159">
        <w:trPr>
          <w:trHeight w:val="227"/>
        </w:trPr>
        <w:tc>
          <w:tcPr>
            <w:tcW w:w="283" w:type="dxa"/>
            <w:shd w:val="clear" w:color="auto" w:fill="auto"/>
            <w:vAlign w:val="center"/>
          </w:tcPr>
          <w:p w14:paraId="608F71C3" w14:textId="277E7074"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7A0C2179" w14:textId="1392542C" w:rsidR="00DE3159" w:rsidRPr="00DE3159" w:rsidRDefault="00DE3159" w:rsidP="00DE3159">
            <w:pPr>
              <w:pStyle w:val="Tabelinhoud"/>
              <w:keepNext/>
            </w:pPr>
            <w:r w:rsidRPr="00DE3159">
              <w:t>Ja, ik ben bereid mijn huis te verkopen</w:t>
            </w:r>
          </w:p>
        </w:tc>
      </w:tr>
      <w:tr w:rsidR="00DE3159" w:rsidRPr="00DE3159" w14:paraId="3D5A328A" w14:textId="77777777" w:rsidTr="00DE3159">
        <w:trPr>
          <w:trHeight w:val="227"/>
        </w:trPr>
        <w:tc>
          <w:tcPr>
            <w:tcW w:w="283" w:type="dxa"/>
            <w:shd w:val="clear" w:color="auto" w:fill="auto"/>
            <w:vAlign w:val="center"/>
          </w:tcPr>
          <w:p w14:paraId="7C28D003" w14:textId="38ACD7F9"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44C10E9B" w14:textId="6FB3D839" w:rsidR="00DE3159" w:rsidRPr="00DE3159" w:rsidRDefault="00DE3159" w:rsidP="00DE3159">
            <w:pPr>
              <w:pStyle w:val="Tabelinhoud"/>
              <w:keepNext/>
            </w:pPr>
            <w:r w:rsidRPr="00DE3159">
              <w:t>Ja, ik ben bereid om op de belangrijkste kosten van levensonderhoud te besparen</w:t>
            </w:r>
          </w:p>
        </w:tc>
      </w:tr>
      <w:tr w:rsidR="00DE3159" w:rsidRPr="00DE3159" w14:paraId="7092D50D" w14:textId="77777777" w:rsidTr="00DE3159">
        <w:trPr>
          <w:trHeight w:val="227"/>
        </w:trPr>
        <w:tc>
          <w:tcPr>
            <w:tcW w:w="283" w:type="dxa"/>
            <w:shd w:val="clear" w:color="auto" w:fill="auto"/>
            <w:vAlign w:val="center"/>
          </w:tcPr>
          <w:p w14:paraId="4851B6FE" w14:textId="59E65062"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01E60678" w14:textId="617B0468" w:rsidR="00DE3159" w:rsidRPr="00DE3159" w:rsidRDefault="00DE3159" w:rsidP="00DE3159">
            <w:pPr>
              <w:pStyle w:val="Tabelinhoud"/>
              <w:keepNext/>
            </w:pPr>
            <w:r w:rsidRPr="00DE3159">
              <w:t>Beperkt, ik ben bereid een keer minder op vakantie te gaan</w:t>
            </w:r>
          </w:p>
        </w:tc>
      </w:tr>
      <w:tr w:rsidR="00DE3159" w:rsidRPr="00DE3159" w14:paraId="76248F8D" w14:textId="77777777" w:rsidTr="00DE3159">
        <w:trPr>
          <w:trHeight w:val="227"/>
        </w:trPr>
        <w:tc>
          <w:tcPr>
            <w:tcW w:w="283" w:type="dxa"/>
            <w:shd w:val="clear" w:color="auto" w:fill="auto"/>
            <w:vAlign w:val="center"/>
          </w:tcPr>
          <w:p w14:paraId="4C043B0D" w14:textId="73A6B323"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595A3EB5" w14:textId="4764F3CE" w:rsidR="00DE3159" w:rsidRPr="00DE3159" w:rsidRDefault="00DE3159" w:rsidP="00DE3159">
            <w:pPr>
              <w:pStyle w:val="Tabelinhoud"/>
              <w:keepNext/>
            </w:pPr>
            <w:r w:rsidRPr="00DE3159">
              <w:t>Beperkt, ik spreek desnoods mijn financiële buffer aan</w:t>
            </w:r>
          </w:p>
        </w:tc>
      </w:tr>
      <w:tr w:rsidR="00DE3159" w:rsidRPr="00DE3159" w14:paraId="315C14B4" w14:textId="77777777" w:rsidTr="00DE3159">
        <w:trPr>
          <w:trHeight w:val="227"/>
        </w:trPr>
        <w:tc>
          <w:tcPr>
            <w:tcW w:w="283" w:type="dxa"/>
            <w:shd w:val="clear" w:color="auto" w:fill="auto"/>
            <w:vAlign w:val="center"/>
          </w:tcPr>
          <w:p w14:paraId="73A40057" w14:textId="5D33495D"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75AE0E00" w14:textId="06EA0081" w:rsidR="00DE3159" w:rsidRPr="00DE3159" w:rsidRDefault="00DE3159" w:rsidP="00DE3159">
            <w:pPr>
              <w:pStyle w:val="Tabelinhoud"/>
              <w:keepNext/>
            </w:pPr>
            <w:r w:rsidRPr="00DE3159">
              <w:t>Nee, geheel niet</w:t>
            </w:r>
          </w:p>
        </w:tc>
      </w:tr>
    </w:tbl>
    <w:p w14:paraId="5B2CAB7F" w14:textId="34931D3A" w:rsidR="00DE3159" w:rsidRDefault="00DE3159" w:rsidP="00DE3159">
      <w:pPr>
        <w:pStyle w:val="Tabelinhoud"/>
      </w:pPr>
    </w:p>
    <w:p w14:paraId="445CD436"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732ED1D6" w14:textId="77777777" w:rsidTr="00DE3159">
        <w:trPr>
          <w:trHeight w:val="227"/>
          <w:tblHeader/>
        </w:trPr>
        <w:tc>
          <w:tcPr>
            <w:tcW w:w="9071" w:type="dxa"/>
            <w:tcBorders>
              <w:bottom w:val="single" w:sz="4" w:space="0" w:color="auto"/>
            </w:tcBorders>
            <w:shd w:val="clear" w:color="auto" w:fill="auto"/>
          </w:tcPr>
          <w:p w14:paraId="6CBB9422" w14:textId="77777777" w:rsidR="00DE3159" w:rsidRPr="00DE3159" w:rsidRDefault="00DE3159" w:rsidP="00DE3159">
            <w:pPr>
              <w:pStyle w:val="Tabelkop"/>
              <w:keepNext/>
            </w:pPr>
          </w:p>
        </w:tc>
      </w:tr>
      <w:tr w:rsidR="00DE3159" w:rsidRPr="00DE3159" w14:paraId="19116814" w14:textId="77777777" w:rsidTr="00DE3159">
        <w:trPr>
          <w:trHeight w:val="227"/>
        </w:trPr>
        <w:tc>
          <w:tcPr>
            <w:tcW w:w="9071" w:type="dxa"/>
            <w:tcBorders>
              <w:top w:val="single" w:sz="4" w:space="0" w:color="auto"/>
              <w:bottom w:val="single" w:sz="4" w:space="0" w:color="auto"/>
            </w:tcBorders>
            <w:shd w:val="clear" w:color="auto" w:fill="auto"/>
          </w:tcPr>
          <w:p w14:paraId="6634F7C0" w14:textId="77777777" w:rsidR="00DE3159" w:rsidRPr="00DE3159" w:rsidRDefault="00DE3159" w:rsidP="00DE3159">
            <w:pPr>
              <w:pStyle w:val="Tabelinhoud"/>
              <w:keepNext/>
              <w:rPr>
                <w:color w:val="auto"/>
              </w:rPr>
            </w:pPr>
          </w:p>
        </w:tc>
      </w:tr>
    </w:tbl>
    <w:p w14:paraId="0AD4F9C3" w14:textId="4BD28D40" w:rsidR="00DE3159" w:rsidRDefault="00DE3159" w:rsidP="00DE3159">
      <w:pPr>
        <w:pStyle w:val="Tabelinhoud"/>
      </w:pPr>
    </w:p>
    <w:p w14:paraId="731D4BD8" w14:textId="77777777" w:rsidR="00DE3159" w:rsidRPr="00DE3159" w:rsidRDefault="00DE3159" w:rsidP="00DE3159">
      <w:pPr>
        <w:pStyle w:val="Tabelinhoud"/>
      </w:pPr>
      <w:r>
        <w:t xml:space="preserve">Wat zoekt u vooral als u een </w:t>
      </w:r>
      <w:r>
        <w:rPr>
          <w:b/>
        </w:rPr>
        <w:t>financieel product</w:t>
      </w:r>
      <w:r>
        <w:t xml:space="preserve"> wilt aanschaffen?</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DE3159" w:rsidRPr="00DE3159" w14:paraId="33383995" w14:textId="77777777" w:rsidTr="00DE3159">
        <w:trPr>
          <w:trHeight w:val="227"/>
        </w:trPr>
        <w:tc>
          <w:tcPr>
            <w:tcW w:w="283" w:type="dxa"/>
            <w:shd w:val="clear" w:color="auto" w:fill="auto"/>
            <w:vAlign w:val="center"/>
          </w:tcPr>
          <w:p w14:paraId="256EADE7" w14:textId="18391DC6"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22124D9D" w14:textId="468D0B5D" w:rsidR="00DE3159" w:rsidRPr="00DE3159" w:rsidRDefault="00DE3159" w:rsidP="00DE3159">
            <w:pPr>
              <w:pStyle w:val="Tabelinhoud"/>
              <w:keepNext/>
            </w:pPr>
            <w:r w:rsidRPr="00DE3159">
              <w:t>Meer risico met een kans op hoog rendement</w:t>
            </w:r>
          </w:p>
        </w:tc>
      </w:tr>
      <w:tr w:rsidR="00DE3159" w:rsidRPr="00DE3159" w14:paraId="62A2F595" w14:textId="77777777" w:rsidTr="00DE3159">
        <w:trPr>
          <w:trHeight w:val="227"/>
        </w:trPr>
        <w:tc>
          <w:tcPr>
            <w:tcW w:w="283" w:type="dxa"/>
            <w:shd w:val="clear" w:color="auto" w:fill="auto"/>
            <w:vAlign w:val="center"/>
          </w:tcPr>
          <w:p w14:paraId="0F05CFCA" w14:textId="6237FC42"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6D0136DF" w14:textId="2BF9D464" w:rsidR="00DE3159" w:rsidRPr="00DE3159" w:rsidRDefault="00DE3159" w:rsidP="00DE3159">
            <w:pPr>
              <w:pStyle w:val="Tabelinhoud"/>
              <w:keepNext/>
            </w:pPr>
            <w:r w:rsidRPr="00DE3159">
              <w:t>Minder risico maar garantie op veilig rendement</w:t>
            </w:r>
          </w:p>
        </w:tc>
      </w:tr>
      <w:tr w:rsidR="00DE3159" w:rsidRPr="00DE3159" w14:paraId="5D10B670" w14:textId="77777777" w:rsidTr="00DE3159">
        <w:trPr>
          <w:trHeight w:val="227"/>
        </w:trPr>
        <w:tc>
          <w:tcPr>
            <w:tcW w:w="283" w:type="dxa"/>
            <w:shd w:val="clear" w:color="auto" w:fill="auto"/>
            <w:vAlign w:val="center"/>
          </w:tcPr>
          <w:p w14:paraId="20B4369D" w14:textId="18D56D2F"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3C9FE493" w14:textId="2A55BF7F" w:rsidR="00DE3159" w:rsidRPr="00DE3159" w:rsidRDefault="00DE3159" w:rsidP="00DE3159">
            <w:pPr>
              <w:pStyle w:val="Tabelinhoud"/>
              <w:keepNext/>
            </w:pPr>
            <w:r w:rsidRPr="00DE3159">
              <w:t>De beste kwaliteit in voorwaarden en dit mag wat kosten</w:t>
            </w:r>
          </w:p>
        </w:tc>
      </w:tr>
      <w:tr w:rsidR="00DE3159" w:rsidRPr="00DE3159" w14:paraId="33F8390E" w14:textId="77777777" w:rsidTr="00DE3159">
        <w:trPr>
          <w:trHeight w:val="227"/>
        </w:trPr>
        <w:tc>
          <w:tcPr>
            <w:tcW w:w="283" w:type="dxa"/>
            <w:shd w:val="clear" w:color="auto" w:fill="auto"/>
            <w:vAlign w:val="center"/>
          </w:tcPr>
          <w:p w14:paraId="6533DB20" w14:textId="4ECA6B8E"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116A3ECF" w14:textId="36A02355" w:rsidR="00DE3159" w:rsidRPr="00DE3159" w:rsidRDefault="00DE3159" w:rsidP="00DE3159">
            <w:pPr>
              <w:pStyle w:val="Tabelinhoud"/>
              <w:keepNext/>
            </w:pPr>
            <w:r w:rsidRPr="00DE3159">
              <w:t>Hoe meer risico's zijn uitgesloten hoe beter ik me voel</w:t>
            </w:r>
          </w:p>
        </w:tc>
      </w:tr>
    </w:tbl>
    <w:p w14:paraId="67819CC0" w14:textId="54B1AE38" w:rsidR="00DE3159" w:rsidRDefault="00DE3159" w:rsidP="00DE3159">
      <w:pPr>
        <w:pStyle w:val="Tabelinhoud"/>
      </w:pPr>
    </w:p>
    <w:p w14:paraId="66673970"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56484933" w14:textId="77777777" w:rsidTr="00DE3159">
        <w:trPr>
          <w:trHeight w:val="227"/>
          <w:tblHeader/>
        </w:trPr>
        <w:tc>
          <w:tcPr>
            <w:tcW w:w="9071" w:type="dxa"/>
            <w:tcBorders>
              <w:bottom w:val="single" w:sz="4" w:space="0" w:color="auto"/>
            </w:tcBorders>
            <w:shd w:val="clear" w:color="auto" w:fill="auto"/>
          </w:tcPr>
          <w:p w14:paraId="02F6EF55" w14:textId="77777777" w:rsidR="00DE3159" w:rsidRPr="00DE3159" w:rsidRDefault="00DE3159" w:rsidP="00DE3159">
            <w:pPr>
              <w:pStyle w:val="Tabelkop"/>
              <w:keepNext/>
            </w:pPr>
          </w:p>
        </w:tc>
      </w:tr>
      <w:tr w:rsidR="00DE3159" w:rsidRPr="00DE3159" w14:paraId="0FA4F8CD" w14:textId="77777777" w:rsidTr="00DE3159">
        <w:trPr>
          <w:trHeight w:val="227"/>
        </w:trPr>
        <w:tc>
          <w:tcPr>
            <w:tcW w:w="9071" w:type="dxa"/>
            <w:tcBorders>
              <w:top w:val="single" w:sz="4" w:space="0" w:color="auto"/>
              <w:bottom w:val="single" w:sz="4" w:space="0" w:color="auto"/>
            </w:tcBorders>
            <w:shd w:val="clear" w:color="auto" w:fill="auto"/>
          </w:tcPr>
          <w:p w14:paraId="2E2D01A6" w14:textId="77777777" w:rsidR="00DE3159" w:rsidRPr="00DE3159" w:rsidRDefault="00DE3159" w:rsidP="00DE3159">
            <w:pPr>
              <w:pStyle w:val="Tabelinhoud"/>
              <w:keepNext/>
              <w:rPr>
                <w:color w:val="auto"/>
              </w:rPr>
            </w:pPr>
          </w:p>
        </w:tc>
      </w:tr>
    </w:tbl>
    <w:p w14:paraId="3F7575E8" w14:textId="46E98C7D" w:rsidR="00DE3159" w:rsidRDefault="00DE3159" w:rsidP="00DE3159">
      <w:pPr>
        <w:pStyle w:val="Tabelinhoud"/>
      </w:pPr>
    </w:p>
    <w:p w14:paraId="34151D34" w14:textId="77777777" w:rsidR="00DE3159" w:rsidRPr="00DE3159" w:rsidRDefault="00DE3159" w:rsidP="00DE3159">
      <w:pPr>
        <w:pStyle w:val="Tabelinhoud"/>
      </w:pPr>
      <w:r>
        <w:t xml:space="preserve">Wat </w:t>
      </w:r>
      <w:r>
        <w:rPr>
          <w:b/>
        </w:rPr>
        <w:t>spreekt u</w:t>
      </w:r>
      <w:r>
        <w:t xml:space="preserve"> het meeste </w:t>
      </w:r>
      <w:r>
        <w:rPr>
          <w:b/>
        </w:rPr>
        <w:t>aan</w:t>
      </w:r>
      <w:r>
        <w:t>?</w:t>
      </w:r>
    </w:p>
    <w:tbl>
      <w:tblPr>
        <w:tblW w:w="2834"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tblGrid>
      <w:tr w:rsidR="00DE3159" w:rsidRPr="00DE3159" w14:paraId="52DC463E" w14:textId="77777777" w:rsidTr="00DE3159">
        <w:trPr>
          <w:trHeight w:val="227"/>
        </w:trPr>
        <w:tc>
          <w:tcPr>
            <w:tcW w:w="283" w:type="dxa"/>
            <w:shd w:val="clear" w:color="auto" w:fill="auto"/>
            <w:vAlign w:val="center"/>
          </w:tcPr>
          <w:p w14:paraId="225FCBF1" w14:textId="3E26FB97"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501FA89A" w14:textId="15DFAE84" w:rsidR="00DE3159" w:rsidRPr="00DE3159" w:rsidRDefault="00DE3159" w:rsidP="00DE3159">
            <w:pPr>
              <w:pStyle w:val="Tabelinhoud"/>
              <w:keepNext/>
            </w:pPr>
            <w:r w:rsidRPr="00DE3159">
              <w:t>Zekerheid</w:t>
            </w:r>
          </w:p>
        </w:tc>
        <w:tc>
          <w:tcPr>
            <w:tcW w:w="283" w:type="dxa"/>
            <w:shd w:val="clear" w:color="auto" w:fill="auto"/>
            <w:vAlign w:val="center"/>
          </w:tcPr>
          <w:p w14:paraId="699403CB" w14:textId="788EB5C1"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6E627981" w14:textId="4136CC1B" w:rsidR="00DE3159" w:rsidRPr="00DE3159" w:rsidRDefault="00DE3159" w:rsidP="00DE3159">
            <w:pPr>
              <w:pStyle w:val="Tabelinhoud"/>
              <w:keepNext/>
            </w:pPr>
            <w:r w:rsidRPr="00DE3159">
              <w:t>Rendement</w:t>
            </w:r>
          </w:p>
        </w:tc>
      </w:tr>
    </w:tbl>
    <w:p w14:paraId="08BF8436" w14:textId="677FA671" w:rsidR="00DE3159" w:rsidRDefault="00DE3159" w:rsidP="00DE3159">
      <w:pPr>
        <w:pStyle w:val="Tabelinhoud"/>
      </w:pPr>
    </w:p>
    <w:p w14:paraId="52A62B02"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7CA1432D" w14:textId="77777777" w:rsidTr="00DE3159">
        <w:trPr>
          <w:trHeight w:val="227"/>
          <w:tblHeader/>
        </w:trPr>
        <w:tc>
          <w:tcPr>
            <w:tcW w:w="9071" w:type="dxa"/>
            <w:tcBorders>
              <w:bottom w:val="single" w:sz="4" w:space="0" w:color="auto"/>
            </w:tcBorders>
            <w:shd w:val="clear" w:color="auto" w:fill="auto"/>
          </w:tcPr>
          <w:p w14:paraId="0A8A746D" w14:textId="77777777" w:rsidR="00DE3159" w:rsidRPr="00DE3159" w:rsidRDefault="00DE3159" w:rsidP="00DE3159">
            <w:pPr>
              <w:pStyle w:val="Tabelkop"/>
              <w:keepNext/>
            </w:pPr>
          </w:p>
        </w:tc>
      </w:tr>
      <w:tr w:rsidR="00DE3159" w:rsidRPr="00DE3159" w14:paraId="41F8FD9D" w14:textId="77777777" w:rsidTr="00DE3159">
        <w:trPr>
          <w:trHeight w:val="227"/>
        </w:trPr>
        <w:tc>
          <w:tcPr>
            <w:tcW w:w="9071" w:type="dxa"/>
            <w:tcBorders>
              <w:top w:val="single" w:sz="4" w:space="0" w:color="auto"/>
              <w:bottom w:val="single" w:sz="4" w:space="0" w:color="auto"/>
            </w:tcBorders>
            <w:shd w:val="clear" w:color="auto" w:fill="auto"/>
          </w:tcPr>
          <w:p w14:paraId="519AFD6C" w14:textId="77777777" w:rsidR="00DE3159" w:rsidRPr="00DE3159" w:rsidRDefault="00DE3159" w:rsidP="00DE3159">
            <w:pPr>
              <w:pStyle w:val="Tabelinhoud"/>
              <w:keepNext/>
              <w:rPr>
                <w:color w:val="auto"/>
              </w:rPr>
            </w:pPr>
          </w:p>
        </w:tc>
      </w:tr>
    </w:tbl>
    <w:p w14:paraId="272128CD" w14:textId="082640A9" w:rsidR="00DE3159" w:rsidRDefault="00DE3159" w:rsidP="00DE3159">
      <w:pPr>
        <w:pStyle w:val="Tabelinhoud"/>
      </w:pPr>
    </w:p>
    <w:tbl>
      <w:tblPr>
        <w:tblStyle w:val="FinPlanTableStyle"/>
        <w:tblW w:w="9072" w:type="dxa"/>
        <w:tblInd w:w="108" w:type="dxa"/>
        <w:tblBorders>
          <w:top w:val="none" w:sz="0" w:space="0" w:color="auto"/>
          <w:left w:val="none" w:sz="0" w:space="0" w:color="auto"/>
          <w:bottom w:val="none" w:sz="0" w:space="0" w:color="auto"/>
          <w:right w:val="none" w:sz="0" w:space="0" w:color="auto"/>
        </w:tblBorders>
        <w:tblLayout w:type="fixed"/>
        <w:tblCellMar>
          <w:left w:w="0" w:type="dxa"/>
        </w:tblCellMar>
        <w:tblLook w:val="0000" w:firstRow="0" w:lastRow="0" w:firstColumn="0" w:lastColumn="0" w:noHBand="0" w:noVBand="0"/>
      </w:tblPr>
      <w:tblGrid>
        <w:gridCol w:w="2948"/>
        <w:gridCol w:w="1531"/>
        <w:gridCol w:w="1531"/>
        <w:gridCol w:w="1531"/>
        <w:gridCol w:w="1531"/>
      </w:tblGrid>
      <w:tr w:rsidR="00DE3159" w:rsidRPr="00DE3159" w14:paraId="622D4E17" w14:textId="77777777" w:rsidTr="00DE3159">
        <w:trPr>
          <w:trHeight w:val="227"/>
        </w:trPr>
        <w:tc>
          <w:tcPr>
            <w:tcW w:w="2948" w:type="dxa"/>
            <w:vAlign w:val="center"/>
          </w:tcPr>
          <w:p w14:paraId="53C943AC" w14:textId="78894321" w:rsidR="00DE3159" w:rsidRPr="00DE3159" w:rsidRDefault="00DE3159" w:rsidP="00DE3159">
            <w:pPr>
              <w:pStyle w:val="Tabelinhoud"/>
              <w:keepNext/>
              <w:rPr>
                <w:b/>
              </w:rPr>
            </w:pPr>
            <w:r w:rsidRPr="00DE3159">
              <w:rPr>
                <w:b/>
              </w:rPr>
              <w:t>Algemeen</w:t>
            </w:r>
          </w:p>
        </w:tc>
        <w:tc>
          <w:tcPr>
            <w:tcW w:w="1531" w:type="dxa"/>
            <w:vAlign w:val="center"/>
          </w:tcPr>
          <w:p w14:paraId="6B35FF6A" w14:textId="44E1302A" w:rsidR="00DE3159" w:rsidRPr="00DE3159" w:rsidRDefault="00DE3159" w:rsidP="00DE3159">
            <w:pPr>
              <w:pStyle w:val="Tabelinhoud"/>
              <w:keepNext/>
              <w:jc w:val="center"/>
              <w:rPr>
                <w:b/>
              </w:rPr>
            </w:pPr>
            <w:r w:rsidRPr="00DE3159">
              <w:rPr>
                <w:b/>
              </w:rPr>
              <w:t>Daar weet ik heel veel van</w:t>
            </w:r>
          </w:p>
        </w:tc>
        <w:tc>
          <w:tcPr>
            <w:tcW w:w="1531" w:type="dxa"/>
            <w:vAlign w:val="center"/>
          </w:tcPr>
          <w:p w14:paraId="11946EDC" w14:textId="0E0199BF" w:rsidR="00DE3159" w:rsidRPr="00DE3159" w:rsidRDefault="00DE3159" w:rsidP="00DE3159">
            <w:pPr>
              <w:pStyle w:val="Tabelinhoud"/>
              <w:keepNext/>
              <w:jc w:val="center"/>
              <w:rPr>
                <w:b/>
              </w:rPr>
            </w:pPr>
            <w:r w:rsidRPr="00DE3159">
              <w:rPr>
                <w:b/>
              </w:rPr>
              <w:t>Daar weet ik genoeg van</w:t>
            </w:r>
          </w:p>
        </w:tc>
        <w:tc>
          <w:tcPr>
            <w:tcW w:w="1531" w:type="dxa"/>
            <w:vAlign w:val="center"/>
          </w:tcPr>
          <w:p w14:paraId="066DB063" w14:textId="6E73E9BC" w:rsidR="00DE3159" w:rsidRPr="00DE3159" w:rsidRDefault="00DE3159" w:rsidP="00DE3159">
            <w:pPr>
              <w:pStyle w:val="Tabelinhoud"/>
              <w:keepNext/>
              <w:jc w:val="center"/>
              <w:rPr>
                <w:b/>
              </w:rPr>
            </w:pPr>
            <w:r w:rsidRPr="00DE3159">
              <w:rPr>
                <w:b/>
              </w:rPr>
              <w:t>Daar weet ik weinig van</w:t>
            </w:r>
          </w:p>
        </w:tc>
        <w:tc>
          <w:tcPr>
            <w:tcW w:w="1531" w:type="dxa"/>
            <w:vAlign w:val="center"/>
          </w:tcPr>
          <w:p w14:paraId="39147DDD" w14:textId="6FDAB7B9" w:rsidR="00DE3159" w:rsidRPr="00DE3159" w:rsidRDefault="00DE3159" w:rsidP="00DE3159">
            <w:pPr>
              <w:pStyle w:val="Tabelinhoud"/>
              <w:keepNext/>
              <w:jc w:val="center"/>
              <w:rPr>
                <w:b/>
              </w:rPr>
            </w:pPr>
            <w:r w:rsidRPr="00DE3159">
              <w:rPr>
                <w:b/>
              </w:rPr>
              <w:t>Daar weet ik niets van</w:t>
            </w:r>
          </w:p>
        </w:tc>
      </w:tr>
      <w:tr w:rsidR="00DE3159" w:rsidRPr="00DE3159" w14:paraId="7B86ED14" w14:textId="77777777" w:rsidTr="00DE3159">
        <w:trPr>
          <w:trHeight w:val="227"/>
        </w:trPr>
        <w:tc>
          <w:tcPr>
            <w:tcW w:w="2948" w:type="dxa"/>
            <w:vAlign w:val="center"/>
          </w:tcPr>
          <w:p w14:paraId="7F19BB24" w14:textId="34C719BC" w:rsidR="00DE3159" w:rsidRPr="00DE3159" w:rsidRDefault="00DE3159" w:rsidP="00DE3159">
            <w:pPr>
              <w:pStyle w:val="Tabelinhoud"/>
              <w:keepNext/>
            </w:pPr>
            <w:r w:rsidRPr="00DE3159">
              <w:t>Financiële kennis en ervaring</w:t>
            </w:r>
          </w:p>
        </w:tc>
        <w:tc>
          <w:tcPr>
            <w:tcW w:w="1531" w:type="dxa"/>
            <w:vAlign w:val="center"/>
          </w:tcPr>
          <w:p w14:paraId="192D5EC6" w14:textId="55331FEE"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7C998DCB" w14:textId="255CD71D"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29E1A9F8" w14:textId="75B52B5B"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5142676F" w14:textId="424D2843"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r>
      <w:tr w:rsidR="00DE3159" w:rsidRPr="00DE3159" w14:paraId="291CDB5B" w14:textId="77777777" w:rsidTr="00DE3159">
        <w:trPr>
          <w:trHeight w:val="227"/>
        </w:trPr>
        <w:tc>
          <w:tcPr>
            <w:tcW w:w="2948" w:type="dxa"/>
            <w:vAlign w:val="center"/>
          </w:tcPr>
          <w:p w14:paraId="02421DB8" w14:textId="250E62E4" w:rsidR="00DE3159" w:rsidRPr="00DE3159" w:rsidRDefault="00DE3159" w:rsidP="00DE3159">
            <w:pPr>
              <w:pStyle w:val="Tabelinhoud"/>
              <w:keepNext/>
            </w:pPr>
            <w:r w:rsidRPr="00DE3159">
              <w:t>Financiële producten</w:t>
            </w:r>
          </w:p>
        </w:tc>
        <w:tc>
          <w:tcPr>
            <w:tcW w:w="1531" w:type="dxa"/>
            <w:vAlign w:val="center"/>
          </w:tcPr>
          <w:p w14:paraId="3D7ABC4A" w14:textId="33F4826C"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28962F50" w14:textId="463C288C"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24A1E508" w14:textId="0CEC6F5C"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71DC3CFE" w14:textId="6578D07F"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r>
      <w:tr w:rsidR="00DE3159" w:rsidRPr="00DE3159" w14:paraId="2FF26DD8" w14:textId="77777777" w:rsidTr="00DE3159">
        <w:trPr>
          <w:trHeight w:val="227"/>
        </w:trPr>
        <w:tc>
          <w:tcPr>
            <w:tcW w:w="2948" w:type="dxa"/>
            <w:vAlign w:val="center"/>
          </w:tcPr>
          <w:p w14:paraId="5317E7EE" w14:textId="66E37B31" w:rsidR="00DE3159" w:rsidRPr="00DE3159" w:rsidRDefault="00DE3159" w:rsidP="00DE3159">
            <w:pPr>
              <w:pStyle w:val="Tabelinhoud"/>
              <w:keepNext/>
            </w:pPr>
            <w:r w:rsidRPr="00DE3159">
              <w:t>Fiscale en sociale wetgeving</w:t>
            </w:r>
          </w:p>
        </w:tc>
        <w:tc>
          <w:tcPr>
            <w:tcW w:w="1531" w:type="dxa"/>
            <w:vAlign w:val="center"/>
          </w:tcPr>
          <w:p w14:paraId="5729864D" w14:textId="3FF9E596"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6F1226F0" w14:textId="70E97CB6"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266CC5C4" w14:textId="48624E6C"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35EBBE5B" w14:textId="7E676C42"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r>
      <w:tr w:rsidR="00DE3159" w:rsidRPr="00DE3159" w14:paraId="5304C1BD" w14:textId="77777777" w:rsidTr="00DE3159">
        <w:trPr>
          <w:trHeight w:val="227"/>
        </w:trPr>
        <w:tc>
          <w:tcPr>
            <w:tcW w:w="2948" w:type="dxa"/>
            <w:vAlign w:val="center"/>
          </w:tcPr>
          <w:p w14:paraId="026CC792" w14:textId="60B116D0" w:rsidR="00DE3159" w:rsidRPr="00DE3159" w:rsidRDefault="00DE3159" w:rsidP="00DE3159">
            <w:pPr>
              <w:pStyle w:val="Tabelinhoud"/>
              <w:keepNext/>
            </w:pPr>
            <w:r w:rsidRPr="00DE3159">
              <w:t>Financieel advies (ervaring)</w:t>
            </w:r>
          </w:p>
        </w:tc>
        <w:tc>
          <w:tcPr>
            <w:tcW w:w="1531" w:type="dxa"/>
            <w:vAlign w:val="center"/>
          </w:tcPr>
          <w:p w14:paraId="2230E630" w14:textId="04C506B4"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48FB711E" w14:textId="159ED267"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712F66C9" w14:textId="08FA76F0"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42871386" w14:textId="0BB18D89"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r>
    </w:tbl>
    <w:p w14:paraId="3E8B57F4" w14:textId="358F8B06" w:rsidR="00DE3159" w:rsidRDefault="00DE3159" w:rsidP="00DE3159">
      <w:pPr>
        <w:pStyle w:val="Tabelinhoud"/>
      </w:pPr>
    </w:p>
    <w:p w14:paraId="00974F4F"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5CB18BA9" w14:textId="77777777" w:rsidTr="00DE3159">
        <w:trPr>
          <w:trHeight w:val="227"/>
          <w:tblHeader/>
        </w:trPr>
        <w:tc>
          <w:tcPr>
            <w:tcW w:w="9071" w:type="dxa"/>
            <w:tcBorders>
              <w:bottom w:val="single" w:sz="4" w:space="0" w:color="auto"/>
            </w:tcBorders>
            <w:shd w:val="clear" w:color="auto" w:fill="auto"/>
          </w:tcPr>
          <w:p w14:paraId="36A7C15B" w14:textId="77777777" w:rsidR="00DE3159" w:rsidRPr="00DE3159" w:rsidRDefault="00DE3159" w:rsidP="00DE3159">
            <w:pPr>
              <w:pStyle w:val="Tabelkop"/>
              <w:keepNext/>
            </w:pPr>
          </w:p>
        </w:tc>
      </w:tr>
      <w:tr w:rsidR="00DE3159" w:rsidRPr="00DE3159" w14:paraId="343C993C" w14:textId="77777777" w:rsidTr="00DE3159">
        <w:trPr>
          <w:trHeight w:val="227"/>
        </w:trPr>
        <w:tc>
          <w:tcPr>
            <w:tcW w:w="9071" w:type="dxa"/>
            <w:tcBorders>
              <w:top w:val="single" w:sz="4" w:space="0" w:color="auto"/>
              <w:bottom w:val="single" w:sz="4" w:space="0" w:color="auto"/>
            </w:tcBorders>
            <w:shd w:val="clear" w:color="auto" w:fill="auto"/>
          </w:tcPr>
          <w:p w14:paraId="2247B6CD" w14:textId="77777777" w:rsidR="00DE3159" w:rsidRPr="00DE3159" w:rsidRDefault="00DE3159" w:rsidP="00DE3159">
            <w:pPr>
              <w:pStyle w:val="Tabelinhoud"/>
              <w:keepNext/>
              <w:rPr>
                <w:color w:val="auto"/>
              </w:rPr>
            </w:pPr>
          </w:p>
        </w:tc>
      </w:tr>
    </w:tbl>
    <w:p w14:paraId="5ED53F3E" w14:textId="13CF6692" w:rsidR="00DE3159" w:rsidRDefault="00DE3159" w:rsidP="00DE3159">
      <w:pPr>
        <w:pStyle w:val="Tabelinhoud"/>
      </w:pPr>
    </w:p>
    <w:p w14:paraId="565D6FE2" w14:textId="77777777" w:rsidR="00DE3159" w:rsidRPr="00DE3159" w:rsidRDefault="00DE3159" w:rsidP="00DE3159">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2904AD02" w14:textId="77777777" w:rsidTr="00DE3159">
        <w:trPr>
          <w:trHeight w:val="227"/>
          <w:tblHeader/>
        </w:trPr>
        <w:tc>
          <w:tcPr>
            <w:tcW w:w="9071" w:type="dxa"/>
            <w:tcBorders>
              <w:bottom w:val="single" w:sz="4" w:space="0" w:color="auto"/>
            </w:tcBorders>
            <w:shd w:val="clear" w:color="auto" w:fill="auto"/>
          </w:tcPr>
          <w:p w14:paraId="067747A8" w14:textId="77777777" w:rsidR="00DE3159" w:rsidRPr="00DE3159" w:rsidRDefault="00DE3159" w:rsidP="00DE3159">
            <w:pPr>
              <w:pStyle w:val="Tabelkop"/>
              <w:keepNext/>
            </w:pPr>
          </w:p>
        </w:tc>
      </w:tr>
      <w:tr w:rsidR="00DE3159" w:rsidRPr="00DE3159" w14:paraId="1A9C75C3" w14:textId="77777777" w:rsidTr="00DE3159">
        <w:trPr>
          <w:trHeight w:val="227"/>
        </w:trPr>
        <w:tc>
          <w:tcPr>
            <w:tcW w:w="9071" w:type="dxa"/>
            <w:tcBorders>
              <w:top w:val="single" w:sz="4" w:space="0" w:color="auto"/>
              <w:bottom w:val="single" w:sz="4" w:space="0" w:color="auto"/>
            </w:tcBorders>
            <w:shd w:val="clear" w:color="auto" w:fill="auto"/>
          </w:tcPr>
          <w:p w14:paraId="336DE950" w14:textId="77777777" w:rsidR="00DE3159" w:rsidRPr="00DE3159" w:rsidRDefault="00DE3159" w:rsidP="00DE3159">
            <w:pPr>
              <w:pStyle w:val="Tabelinhoud"/>
              <w:keepNext/>
              <w:rPr>
                <w:color w:val="auto"/>
              </w:rPr>
            </w:pPr>
          </w:p>
        </w:tc>
      </w:tr>
    </w:tbl>
    <w:p w14:paraId="169EA55D" w14:textId="7F5E6931" w:rsidR="00DE3159" w:rsidRDefault="00DE3159" w:rsidP="00DE3159">
      <w:pPr>
        <w:pStyle w:val="Tabelinhoud"/>
      </w:pPr>
    </w:p>
    <w:p w14:paraId="63F67535" w14:textId="06BF496D" w:rsidR="00DE3159" w:rsidRDefault="00DE3159" w:rsidP="00DE3159">
      <w:r>
        <w:br w:type="page"/>
      </w:r>
      <w:r>
        <w:lastRenderedPageBreak/>
        <w:t>HYPOTHEEK - ALGEMEEN</w:t>
      </w:r>
    </w:p>
    <w:p w14:paraId="7CACC734" w14:textId="77777777" w:rsidR="00DE3159" w:rsidRPr="00DE3159" w:rsidRDefault="00DE3159" w:rsidP="00DE3159">
      <w:pPr>
        <w:pStyle w:val="Tabelinhoud"/>
      </w:pPr>
      <w:r>
        <w:t xml:space="preserve">Wat zijn uw </w:t>
      </w:r>
      <w:r>
        <w:rPr>
          <w:b/>
        </w:rPr>
        <w:t>wensen en doelstellingen</w:t>
      </w:r>
      <w:r>
        <w:t xml:space="preserve"> m.b.t. het afsluiten van een hypotheek?</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283"/>
        <w:gridCol w:w="8504"/>
      </w:tblGrid>
      <w:tr w:rsidR="00DE3159" w:rsidRPr="00DE3159" w14:paraId="20E6CD9B" w14:textId="77777777" w:rsidTr="00DE3159">
        <w:trPr>
          <w:trHeight w:val="227"/>
        </w:trPr>
        <w:tc>
          <w:tcPr>
            <w:tcW w:w="283" w:type="dxa"/>
            <w:shd w:val="clear" w:color="auto" w:fill="auto"/>
            <w:vAlign w:val="center"/>
          </w:tcPr>
          <w:p w14:paraId="376C14D9" w14:textId="67723681"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283" w:type="dxa"/>
            <w:shd w:val="clear" w:color="auto" w:fill="auto"/>
            <w:vAlign w:val="center"/>
          </w:tcPr>
          <w:p w14:paraId="4868952F" w14:textId="77777777" w:rsidR="00DE3159" w:rsidRPr="00DE3159" w:rsidRDefault="00DE3159" w:rsidP="00DE3159">
            <w:pPr>
              <w:pStyle w:val="Tabelinhoud"/>
              <w:keepNext/>
            </w:pPr>
          </w:p>
        </w:tc>
        <w:tc>
          <w:tcPr>
            <w:tcW w:w="8504" w:type="dxa"/>
            <w:shd w:val="clear" w:color="auto" w:fill="auto"/>
            <w:vAlign w:val="center"/>
          </w:tcPr>
          <w:p w14:paraId="6F30096F" w14:textId="204B5169" w:rsidR="00DE3159" w:rsidRPr="00DE3159" w:rsidRDefault="00DE3159" w:rsidP="00DE3159">
            <w:pPr>
              <w:pStyle w:val="Tabelinhoud"/>
              <w:keepNext/>
            </w:pPr>
            <w:r w:rsidRPr="00DE3159">
              <w:t>Een woning kopen met een koopsom van € . . . . .</w:t>
            </w:r>
          </w:p>
        </w:tc>
      </w:tr>
      <w:tr w:rsidR="00DE3159" w:rsidRPr="00DE3159" w14:paraId="4E47DF84" w14:textId="77777777" w:rsidTr="00DE3159">
        <w:trPr>
          <w:trHeight w:val="227"/>
        </w:trPr>
        <w:tc>
          <w:tcPr>
            <w:tcW w:w="283" w:type="dxa"/>
            <w:shd w:val="clear" w:color="auto" w:fill="auto"/>
            <w:vAlign w:val="center"/>
          </w:tcPr>
          <w:p w14:paraId="516A6489" w14:textId="23A1D339"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283" w:type="dxa"/>
            <w:shd w:val="clear" w:color="auto" w:fill="auto"/>
            <w:vAlign w:val="center"/>
          </w:tcPr>
          <w:p w14:paraId="799FC291" w14:textId="77777777" w:rsidR="00DE3159" w:rsidRPr="00DE3159" w:rsidRDefault="00DE3159" w:rsidP="00DE3159">
            <w:pPr>
              <w:pStyle w:val="Tabelinhoud"/>
              <w:keepNext/>
            </w:pPr>
          </w:p>
        </w:tc>
        <w:tc>
          <w:tcPr>
            <w:tcW w:w="8504" w:type="dxa"/>
            <w:shd w:val="clear" w:color="auto" w:fill="auto"/>
            <w:vAlign w:val="center"/>
          </w:tcPr>
          <w:p w14:paraId="00F83CF9" w14:textId="047EE8D6" w:rsidR="00DE3159" w:rsidRPr="00DE3159" w:rsidRDefault="00DE3159" w:rsidP="00DE3159">
            <w:pPr>
              <w:pStyle w:val="Tabelinhoud"/>
              <w:keepNext/>
            </w:pPr>
            <w:r w:rsidRPr="00DE3159">
              <w:t>Verbouwen van de woning</w:t>
            </w:r>
          </w:p>
        </w:tc>
      </w:tr>
      <w:tr w:rsidR="00DE3159" w:rsidRPr="00DE3159" w14:paraId="15C27FD8" w14:textId="77777777" w:rsidTr="00DE3159">
        <w:trPr>
          <w:trHeight w:val="227"/>
        </w:trPr>
        <w:tc>
          <w:tcPr>
            <w:tcW w:w="283" w:type="dxa"/>
            <w:shd w:val="clear" w:color="auto" w:fill="auto"/>
            <w:vAlign w:val="center"/>
          </w:tcPr>
          <w:p w14:paraId="3656BA99" w14:textId="1230FBD0"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283" w:type="dxa"/>
            <w:shd w:val="clear" w:color="auto" w:fill="auto"/>
            <w:vAlign w:val="center"/>
          </w:tcPr>
          <w:p w14:paraId="38415740" w14:textId="77777777" w:rsidR="00DE3159" w:rsidRPr="00DE3159" w:rsidRDefault="00DE3159" w:rsidP="00DE3159">
            <w:pPr>
              <w:pStyle w:val="Tabelinhoud"/>
              <w:keepNext/>
            </w:pPr>
          </w:p>
        </w:tc>
        <w:tc>
          <w:tcPr>
            <w:tcW w:w="8504" w:type="dxa"/>
            <w:shd w:val="clear" w:color="auto" w:fill="auto"/>
            <w:vAlign w:val="center"/>
          </w:tcPr>
          <w:p w14:paraId="3DBCF9A8" w14:textId="13B71C5B" w:rsidR="00DE3159" w:rsidRPr="00DE3159" w:rsidRDefault="00DE3159" w:rsidP="00DE3159">
            <w:pPr>
              <w:pStyle w:val="Tabelinhoud"/>
              <w:keepNext/>
            </w:pPr>
            <w:r w:rsidRPr="00DE3159">
              <w:t>Een zo laag mogelijke maandlast</w:t>
            </w:r>
          </w:p>
        </w:tc>
      </w:tr>
      <w:tr w:rsidR="00DE3159" w:rsidRPr="00DE3159" w14:paraId="569EBF50" w14:textId="77777777" w:rsidTr="00DE3159">
        <w:trPr>
          <w:trHeight w:val="227"/>
        </w:trPr>
        <w:tc>
          <w:tcPr>
            <w:tcW w:w="283" w:type="dxa"/>
            <w:shd w:val="clear" w:color="auto" w:fill="auto"/>
            <w:vAlign w:val="center"/>
          </w:tcPr>
          <w:p w14:paraId="61AF44D4" w14:textId="7C3926B0"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283" w:type="dxa"/>
            <w:shd w:val="clear" w:color="auto" w:fill="auto"/>
            <w:vAlign w:val="center"/>
          </w:tcPr>
          <w:p w14:paraId="1BF05E2C" w14:textId="77777777" w:rsidR="00DE3159" w:rsidRPr="00DE3159" w:rsidRDefault="00DE3159" w:rsidP="00DE3159">
            <w:pPr>
              <w:pStyle w:val="Tabelinhoud"/>
              <w:keepNext/>
            </w:pPr>
          </w:p>
        </w:tc>
        <w:tc>
          <w:tcPr>
            <w:tcW w:w="8504" w:type="dxa"/>
            <w:shd w:val="clear" w:color="auto" w:fill="auto"/>
            <w:vAlign w:val="center"/>
          </w:tcPr>
          <w:p w14:paraId="6F5979B3" w14:textId="72C794E4" w:rsidR="00DE3159" w:rsidRPr="00DE3159" w:rsidRDefault="00DE3159" w:rsidP="00DE3159">
            <w:pPr>
              <w:pStyle w:val="Tabelinhoud"/>
              <w:keepNext/>
            </w:pPr>
            <w:r w:rsidRPr="00DE3159">
              <w:t>Stabiele maandlasten gedurende een lange(re) periode</w:t>
            </w:r>
          </w:p>
        </w:tc>
      </w:tr>
      <w:tr w:rsidR="00DE3159" w:rsidRPr="00DE3159" w14:paraId="52A166F4" w14:textId="77777777" w:rsidTr="00DE3159">
        <w:trPr>
          <w:trHeight w:val="227"/>
        </w:trPr>
        <w:tc>
          <w:tcPr>
            <w:tcW w:w="283" w:type="dxa"/>
            <w:shd w:val="clear" w:color="auto" w:fill="auto"/>
            <w:vAlign w:val="center"/>
          </w:tcPr>
          <w:p w14:paraId="231E407F" w14:textId="378E1CC2"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283" w:type="dxa"/>
            <w:shd w:val="clear" w:color="auto" w:fill="auto"/>
            <w:vAlign w:val="center"/>
          </w:tcPr>
          <w:p w14:paraId="5A9D1935" w14:textId="77777777" w:rsidR="00DE3159" w:rsidRPr="00DE3159" w:rsidRDefault="00DE3159" w:rsidP="00DE3159">
            <w:pPr>
              <w:pStyle w:val="Tabelinhoud"/>
              <w:keepNext/>
            </w:pPr>
          </w:p>
        </w:tc>
        <w:tc>
          <w:tcPr>
            <w:tcW w:w="8504" w:type="dxa"/>
            <w:shd w:val="clear" w:color="auto" w:fill="auto"/>
            <w:vAlign w:val="center"/>
          </w:tcPr>
          <w:p w14:paraId="57DCF49F" w14:textId="6DA7D3C1" w:rsidR="00DE3159" w:rsidRPr="00DE3159" w:rsidRDefault="00DE3159" w:rsidP="00DE3159">
            <w:pPr>
              <w:pStyle w:val="Tabelinhoud"/>
              <w:keepNext/>
            </w:pPr>
            <w:r w:rsidRPr="00DE3159">
              <w:t>Kapitaal opbouwen t.b.v. de aflossing van (een deel van) de hypotheek</w:t>
            </w:r>
          </w:p>
        </w:tc>
      </w:tr>
      <w:tr w:rsidR="00DE3159" w:rsidRPr="00DE3159" w14:paraId="4F2CA7AA" w14:textId="77777777" w:rsidTr="00DE3159">
        <w:trPr>
          <w:trHeight w:val="227"/>
        </w:trPr>
        <w:tc>
          <w:tcPr>
            <w:tcW w:w="283" w:type="dxa"/>
            <w:shd w:val="clear" w:color="auto" w:fill="auto"/>
            <w:vAlign w:val="center"/>
          </w:tcPr>
          <w:p w14:paraId="14F78DC3" w14:textId="61F20AD4"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283" w:type="dxa"/>
            <w:shd w:val="clear" w:color="auto" w:fill="auto"/>
            <w:vAlign w:val="center"/>
          </w:tcPr>
          <w:p w14:paraId="780633A0" w14:textId="77777777" w:rsidR="00DE3159" w:rsidRPr="00DE3159" w:rsidRDefault="00DE3159" w:rsidP="00DE3159">
            <w:pPr>
              <w:pStyle w:val="Tabelinhoud"/>
              <w:keepNext/>
            </w:pPr>
          </w:p>
        </w:tc>
        <w:tc>
          <w:tcPr>
            <w:tcW w:w="8504" w:type="dxa"/>
            <w:shd w:val="clear" w:color="auto" w:fill="auto"/>
            <w:vAlign w:val="center"/>
          </w:tcPr>
          <w:p w14:paraId="20F76D66" w14:textId="5A7386BA" w:rsidR="00DE3159" w:rsidRPr="00DE3159" w:rsidRDefault="00DE3159" w:rsidP="00DE3159">
            <w:pPr>
              <w:pStyle w:val="Tabelinhoud"/>
              <w:keepNext/>
            </w:pPr>
            <w:r w:rsidRPr="00DE3159">
              <w:t>Extra hypotheek voor inkomensaanvulling</w:t>
            </w:r>
          </w:p>
        </w:tc>
      </w:tr>
      <w:tr w:rsidR="00DE3159" w:rsidRPr="00DE3159" w14:paraId="2CF291E6" w14:textId="77777777" w:rsidTr="00DE3159">
        <w:trPr>
          <w:trHeight w:val="227"/>
        </w:trPr>
        <w:tc>
          <w:tcPr>
            <w:tcW w:w="283" w:type="dxa"/>
            <w:shd w:val="clear" w:color="auto" w:fill="auto"/>
            <w:vAlign w:val="center"/>
          </w:tcPr>
          <w:p w14:paraId="7F28F4C7" w14:textId="1D964461"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283" w:type="dxa"/>
            <w:shd w:val="clear" w:color="auto" w:fill="auto"/>
            <w:vAlign w:val="center"/>
          </w:tcPr>
          <w:p w14:paraId="61437632" w14:textId="77777777" w:rsidR="00DE3159" w:rsidRPr="00DE3159" w:rsidRDefault="00DE3159" w:rsidP="00DE3159">
            <w:pPr>
              <w:pStyle w:val="Tabelinhoud"/>
              <w:keepNext/>
            </w:pPr>
          </w:p>
        </w:tc>
        <w:tc>
          <w:tcPr>
            <w:tcW w:w="8504" w:type="dxa"/>
            <w:shd w:val="clear" w:color="auto" w:fill="auto"/>
            <w:vAlign w:val="center"/>
          </w:tcPr>
          <w:p w14:paraId="741A3866" w14:textId="1D0471E7" w:rsidR="00DE3159" w:rsidRPr="00DE3159" w:rsidRDefault="00DE3159" w:rsidP="00DE3159">
            <w:pPr>
              <w:pStyle w:val="Tabelinhoud"/>
              <w:keepNext/>
            </w:pPr>
            <w:r w:rsidRPr="00DE3159">
              <w:t>Uitkoop partner i.v.m. echtscheiding</w:t>
            </w:r>
          </w:p>
        </w:tc>
      </w:tr>
      <w:tr w:rsidR="00DE3159" w:rsidRPr="00DE3159" w14:paraId="225D6D16" w14:textId="77777777" w:rsidTr="00DE3159">
        <w:trPr>
          <w:trHeight w:val="227"/>
        </w:trPr>
        <w:tc>
          <w:tcPr>
            <w:tcW w:w="283" w:type="dxa"/>
            <w:shd w:val="clear" w:color="auto" w:fill="auto"/>
            <w:vAlign w:val="center"/>
          </w:tcPr>
          <w:p w14:paraId="70D3ED4F" w14:textId="28C9FD27"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283" w:type="dxa"/>
            <w:shd w:val="clear" w:color="auto" w:fill="auto"/>
            <w:vAlign w:val="center"/>
          </w:tcPr>
          <w:p w14:paraId="0D43D7DA" w14:textId="77777777" w:rsidR="00DE3159" w:rsidRPr="00DE3159" w:rsidRDefault="00DE3159" w:rsidP="00DE3159">
            <w:pPr>
              <w:pStyle w:val="Tabelinhoud"/>
              <w:keepNext/>
            </w:pPr>
          </w:p>
        </w:tc>
        <w:tc>
          <w:tcPr>
            <w:tcW w:w="8504" w:type="dxa"/>
            <w:shd w:val="clear" w:color="auto" w:fill="auto"/>
            <w:vAlign w:val="center"/>
          </w:tcPr>
          <w:p w14:paraId="7EBC8C40" w14:textId="4E9266B6" w:rsidR="00DE3159" w:rsidRPr="00DE3159" w:rsidRDefault="00DE3159" w:rsidP="00DE3159">
            <w:pPr>
              <w:pStyle w:val="Tabelinhoud"/>
              <w:keepNext/>
            </w:pPr>
            <w:r w:rsidRPr="00DE3159">
              <w:t>Voor consumptieve doeleinden (bijvoorbeeld auto)</w:t>
            </w:r>
          </w:p>
        </w:tc>
      </w:tr>
      <w:tr w:rsidR="00DE3159" w:rsidRPr="00DE3159" w14:paraId="23CA1A2F" w14:textId="77777777" w:rsidTr="00DE3159">
        <w:trPr>
          <w:trHeight w:val="227"/>
        </w:trPr>
        <w:tc>
          <w:tcPr>
            <w:tcW w:w="283" w:type="dxa"/>
            <w:shd w:val="clear" w:color="auto" w:fill="auto"/>
            <w:vAlign w:val="center"/>
          </w:tcPr>
          <w:p w14:paraId="752EA5F4" w14:textId="680198AF"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283" w:type="dxa"/>
            <w:shd w:val="clear" w:color="auto" w:fill="auto"/>
            <w:vAlign w:val="center"/>
          </w:tcPr>
          <w:p w14:paraId="19A16DFD" w14:textId="77777777" w:rsidR="00DE3159" w:rsidRPr="00DE3159" w:rsidRDefault="00DE3159" w:rsidP="00DE3159">
            <w:pPr>
              <w:pStyle w:val="Tabelinhoud"/>
              <w:keepNext/>
            </w:pPr>
          </w:p>
        </w:tc>
        <w:tc>
          <w:tcPr>
            <w:tcW w:w="8504" w:type="dxa"/>
            <w:tcBorders>
              <w:bottom w:val="single" w:sz="4" w:space="0" w:color="auto"/>
            </w:tcBorders>
            <w:shd w:val="clear" w:color="auto" w:fill="auto"/>
            <w:vAlign w:val="center"/>
          </w:tcPr>
          <w:p w14:paraId="61054F8F" w14:textId="77777777" w:rsidR="00DE3159" w:rsidRPr="00DE3159" w:rsidRDefault="00DE3159" w:rsidP="00DE3159">
            <w:pPr>
              <w:pStyle w:val="Tabelinhoud"/>
              <w:keepNext/>
            </w:pPr>
          </w:p>
        </w:tc>
      </w:tr>
    </w:tbl>
    <w:p w14:paraId="7370A0CD" w14:textId="1B5B52DF" w:rsidR="00DE3159" w:rsidRDefault="00DE3159" w:rsidP="00DE3159">
      <w:pPr>
        <w:pStyle w:val="Tabelinhoud"/>
      </w:pPr>
    </w:p>
    <w:p w14:paraId="301DC215"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2948A142" w14:textId="77777777" w:rsidTr="00DE3159">
        <w:trPr>
          <w:trHeight w:val="227"/>
          <w:tblHeader/>
        </w:trPr>
        <w:tc>
          <w:tcPr>
            <w:tcW w:w="9071" w:type="dxa"/>
            <w:tcBorders>
              <w:bottom w:val="single" w:sz="4" w:space="0" w:color="auto"/>
            </w:tcBorders>
            <w:shd w:val="clear" w:color="auto" w:fill="auto"/>
          </w:tcPr>
          <w:p w14:paraId="4A2C8720" w14:textId="77777777" w:rsidR="00DE3159" w:rsidRPr="00DE3159" w:rsidRDefault="00DE3159" w:rsidP="00DE3159">
            <w:pPr>
              <w:pStyle w:val="Tabelkop"/>
              <w:keepNext/>
            </w:pPr>
          </w:p>
        </w:tc>
      </w:tr>
      <w:tr w:rsidR="00DE3159" w:rsidRPr="00DE3159" w14:paraId="75D9C9B7" w14:textId="77777777" w:rsidTr="00DE3159">
        <w:trPr>
          <w:trHeight w:val="227"/>
        </w:trPr>
        <w:tc>
          <w:tcPr>
            <w:tcW w:w="9071" w:type="dxa"/>
            <w:tcBorders>
              <w:top w:val="single" w:sz="4" w:space="0" w:color="auto"/>
              <w:bottom w:val="single" w:sz="4" w:space="0" w:color="auto"/>
            </w:tcBorders>
            <w:shd w:val="clear" w:color="auto" w:fill="auto"/>
          </w:tcPr>
          <w:p w14:paraId="625F1C9E" w14:textId="77777777" w:rsidR="00DE3159" w:rsidRPr="00DE3159" w:rsidRDefault="00DE3159" w:rsidP="00DE3159">
            <w:pPr>
              <w:pStyle w:val="Tabelinhoud"/>
              <w:keepNext/>
              <w:rPr>
                <w:color w:val="auto"/>
              </w:rPr>
            </w:pPr>
          </w:p>
        </w:tc>
      </w:tr>
    </w:tbl>
    <w:p w14:paraId="1986E7AA" w14:textId="3F1C5609" w:rsidR="00DE3159" w:rsidRDefault="00DE3159" w:rsidP="00DE3159">
      <w:pPr>
        <w:pStyle w:val="Tabelinhoud"/>
      </w:pPr>
    </w:p>
    <w:p w14:paraId="4DE909EE" w14:textId="77777777" w:rsidR="00DE3159" w:rsidRPr="00DE3159" w:rsidRDefault="00DE3159" w:rsidP="00DE3159">
      <w:pPr>
        <w:pStyle w:val="Tabelinhoud"/>
      </w:pPr>
      <w:r>
        <w:t xml:space="preserve">Bent u bereid bij een </w:t>
      </w:r>
      <w:r>
        <w:rPr>
          <w:b/>
        </w:rPr>
        <w:t>lager inkomen</w:t>
      </w:r>
      <w:r>
        <w:t xml:space="preserve"> door werkloosheid, overlijden, arbeidsongeschiktheid of pensionering toch de </w:t>
      </w:r>
      <w:r>
        <w:rPr>
          <w:b/>
        </w:rPr>
        <w:t>kosten van een hypotheek</w:t>
      </w:r>
      <w:r>
        <w:t xml:space="preserve"> te moeten blijven opbrengen?</w:t>
      </w:r>
    </w:p>
    <w:tbl>
      <w:tblPr>
        <w:tblW w:w="4251"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gridCol w:w="283"/>
        <w:gridCol w:w="1134"/>
      </w:tblGrid>
      <w:tr w:rsidR="00DE3159" w:rsidRPr="00DE3159" w14:paraId="062B5973" w14:textId="77777777" w:rsidTr="00DE3159">
        <w:trPr>
          <w:trHeight w:val="227"/>
        </w:trPr>
        <w:tc>
          <w:tcPr>
            <w:tcW w:w="283" w:type="dxa"/>
            <w:shd w:val="clear" w:color="auto" w:fill="auto"/>
            <w:vAlign w:val="center"/>
          </w:tcPr>
          <w:p w14:paraId="14AF53ED" w14:textId="5574C86B"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25336E4F" w14:textId="7BFA6C4B" w:rsidR="00DE3159" w:rsidRPr="00DE3159" w:rsidRDefault="00DE3159" w:rsidP="00DE3159">
            <w:pPr>
              <w:pStyle w:val="Tabelinhoud"/>
              <w:keepNext/>
            </w:pPr>
            <w:r w:rsidRPr="00DE3159">
              <w:t>Ja</w:t>
            </w:r>
          </w:p>
        </w:tc>
        <w:tc>
          <w:tcPr>
            <w:tcW w:w="283" w:type="dxa"/>
            <w:shd w:val="clear" w:color="auto" w:fill="auto"/>
            <w:vAlign w:val="center"/>
          </w:tcPr>
          <w:p w14:paraId="411BA3EA" w14:textId="7C398649"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5C6C3254" w14:textId="51198510" w:rsidR="00DE3159" w:rsidRPr="00DE3159" w:rsidRDefault="00DE3159" w:rsidP="00DE3159">
            <w:pPr>
              <w:pStyle w:val="Tabelinhoud"/>
              <w:keepNext/>
            </w:pPr>
            <w:r w:rsidRPr="00DE3159">
              <w:t>Nee</w:t>
            </w:r>
          </w:p>
        </w:tc>
        <w:tc>
          <w:tcPr>
            <w:tcW w:w="283" w:type="dxa"/>
            <w:shd w:val="clear" w:color="auto" w:fill="auto"/>
            <w:vAlign w:val="center"/>
          </w:tcPr>
          <w:p w14:paraId="3DD3B70D" w14:textId="45E1A16B"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7E225532" w14:textId="5B128E8D" w:rsidR="00DE3159" w:rsidRPr="00DE3159" w:rsidRDefault="00DE3159" w:rsidP="00DE3159">
            <w:pPr>
              <w:pStyle w:val="Tabelinhoud"/>
              <w:keepNext/>
            </w:pPr>
            <w:r w:rsidRPr="00DE3159">
              <w:t>Beperkt</w:t>
            </w:r>
          </w:p>
        </w:tc>
      </w:tr>
    </w:tbl>
    <w:p w14:paraId="3D1D681E" w14:textId="48135509" w:rsidR="00DE3159" w:rsidRDefault="00DE3159" w:rsidP="00DE3159">
      <w:pPr>
        <w:pStyle w:val="Tabelinhoud"/>
      </w:pPr>
    </w:p>
    <w:p w14:paraId="4FD8C142"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6DF5246E" w14:textId="77777777" w:rsidTr="00DE3159">
        <w:trPr>
          <w:trHeight w:val="227"/>
          <w:tblHeader/>
        </w:trPr>
        <w:tc>
          <w:tcPr>
            <w:tcW w:w="9071" w:type="dxa"/>
            <w:tcBorders>
              <w:bottom w:val="single" w:sz="4" w:space="0" w:color="auto"/>
            </w:tcBorders>
            <w:shd w:val="clear" w:color="auto" w:fill="auto"/>
          </w:tcPr>
          <w:p w14:paraId="0B5F9C20" w14:textId="77777777" w:rsidR="00DE3159" w:rsidRPr="00DE3159" w:rsidRDefault="00DE3159" w:rsidP="00DE3159">
            <w:pPr>
              <w:pStyle w:val="Tabelkop"/>
              <w:keepNext/>
            </w:pPr>
          </w:p>
        </w:tc>
      </w:tr>
      <w:tr w:rsidR="00DE3159" w:rsidRPr="00DE3159" w14:paraId="0010C619" w14:textId="77777777" w:rsidTr="00DE3159">
        <w:trPr>
          <w:trHeight w:val="227"/>
        </w:trPr>
        <w:tc>
          <w:tcPr>
            <w:tcW w:w="9071" w:type="dxa"/>
            <w:tcBorders>
              <w:top w:val="single" w:sz="4" w:space="0" w:color="auto"/>
              <w:bottom w:val="single" w:sz="4" w:space="0" w:color="auto"/>
            </w:tcBorders>
            <w:shd w:val="clear" w:color="auto" w:fill="auto"/>
          </w:tcPr>
          <w:p w14:paraId="708381A0" w14:textId="77777777" w:rsidR="00DE3159" w:rsidRPr="00DE3159" w:rsidRDefault="00DE3159" w:rsidP="00DE3159">
            <w:pPr>
              <w:pStyle w:val="Tabelinhoud"/>
              <w:keepNext/>
              <w:rPr>
                <w:color w:val="auto"/>
              </w:rPr>
            </w:pPr>
          </w:p>
        </w:tc>
      </w:tr>
    </w:tbl>
    <w:p w14:paraId="28B22651" w14:textId="1E8C6102" w:rsidR="00DE3159" w:rsidRDefault="00DE3159" w:rsidP="00DE3159">
      <w:pPr>
        <w:pStyle w:val="Tabelinhoud"/>
      </w:pPr>
    </w:p>
    <w:tbl>
      <w:tblPr>
        <w:tblStyle w:val="FinPlanTableStyle"/>
        <w:tblW w:w="9072" w:type="dxa"/>
        <w:tblInd w:w="108" w:type="dxa"/>
        <w:tblBorders>
          <w:top w:val="none" w:sz="0" w:space="0" w:color="auto"/>
          <w:left w:val="none" w:sz="0" w:space="0" w:color="auto"/>
          <w:bottom w:val="none" w:sz="0" w:space="0" w:color="auto"/>
          <w:right w:val="none" w:sz="0" w:space="0" w:color="auto"/>
        </w:tblBorders>
        <w:tblLayout w:type="fixed"/>
        <w:tblCellMar>
          <w:left w:w="0" w:type="dxa"/>
        </w:tblCellMar>
        <w:tblLook w:val="0000" w:firstRow="0" w:lastRow="0" w:firstColumn="0" w:lastColumn="0" w:noHBand="0" w:noVBand="0"/>
      </w:tblPr>
      <w:tblGrid>
        <w:gridCol w:w="2948"/>
        <w:gridCol w:w="1531"/>
        <w:gridCol w:w="1531"/>
        <w:gridCol w:w="1531"/>
        <w:gridCol w:w="1531"/>
      </w:tblGrid>
      <w:tr w:rsidR="00DE3159" w:rsidRPr="00DE3159" w14:paraId="2FAAF2BB" w14:textId="77777777" w:rsidTr="00DE3159">
        <w:trPr>
          <w:trHeight w:val="227"/>
        </w:trPr>
        <w:tc>
          <w:tcPr>
            <w:tcW w:w="2948" w:type="dxa"/>
            <w:vAlign w:val="center"/>
          </w:tcPr>
          <w:p w14:paraId="0518428B" w14:textId="1E4517D0" w:rsidR="00DE3159" w:rsidRPr="00DE3159" w:rsidRDefault="00DE3159" w:rsidP="00DE3159">
            <w:pPr>
              <w:pStyle w:val="Tabelinhoud"/>
              <w:keepNext/>
              <w:rPr>
                <w:b/>
              </w:rPr>
            </w:pPr>
            <w:r w:rsidRPr="00DE3159">
              <w:rPr>
                <w:b/>
              </w:rPr>
              <w:t>Hypotheek</w:t>
            </w:r>
          </w:p>
        </w:tc>
        <w:tc>
          <w:tcPr>
            <w:tcW w:w="1531" w:type="dxa"/>
            <w:vAlign w:val="center"/>
          </w:tcPr>
          <w:p w14:paraId="0EBD7589" w14:textId="5BAF3B29" w:rsidR="00DE3159" w:rsidRPr="00DE3159" w:rsidRDefault="00DE3159" w:rsidP="00DE3159">
            <w:pPr>
              <w:pStyle w:val="Tabelinhoud"/>
              <w:keepNext/>
              <w:jc w:val="center"/>
              <w:rPr>
                <w:b/>
              </w:rPr>
            </w:pPr>
            <w:r w:rsidRPr="00DE3159">
              <w:rPr>
                <w:b/>
              </w:rPr>
              <w:t>Daar weet ik heel veel van</w:t>
            </w:r>
          </w:p>
        </w:tc>
        <w:tc>
          <w:tcPr>
            <w:tcW w:w="1531" w:type="dxa"/>
            <w:vAlign w:val="center"/>
          </w:tcPr>
          <w:p w14:paraId="1552D49A" w14:textId="6C7D815D" w:rsidR="00DE3159" w:rsidRPr="00DE3159" w:rsidRDefault="00DE3159" w:rsidP="00DE3159">
            <w:pPr>
              <w:pStyle w:val="Tabelinhoud"/>
              <w:keepNext/>
              <w:jc w:val="center"/>
              <w:rPr>
                <w:b/>
              </w:rPr>
            </w:pPr>
            <w:r w:rsidRPr="00DE3159">
              <w:rPr>
                <w:b/>
              </w:rPr>
              <w:t>Daar weet ik genoeg van</w:t>
            </w:r>
          </w:p>
        </w:tc>
        <w:tc>
          <w:tcPr>
            <w:tcW w:w="1531" w:type="dxa"/>
            <w:vAlign w:val="center"/>
          </w:tcPr>
          <w:p w14:paraId="25B2C488" w14:textId="25D8B516" w:rsidR="00DE3159" w:rsidRPr="00DE3159" w:rsidRDefault="00DE3159" w:rsidP="00DE3159">
            <w:pPr>
              <w:pStyle w:val="Tabelinhoud"/>
              <w:keepNext/>
              <w:jc w:val="center"/>
              <w:rPr>
                <w:b/>
              </w:rPr>
            </w:pPr>
            <w:r w:rsidRPr="00DE3159">
              <w:rPr>
                <w:b/>
              </w:rPr>
              <w:t>Daar weet ik weinig van</w:t>
            </w:r>
          </w:p>
        </w:tc>
        <w:tc>
          <w:tcPr>
            <w:tcW w:w="1531" w:type="dxa"/>
            <w:vAlign w:val="center"/>
          </w:tcPr>
          <w:p w14:paraId="562A4BCE" w14:textId="05A7E0D7" w:rsidR="00DE3159" w:rsidRPr="00DE3159" w:rsidRDefault="00DE3159" w:rsidP="00DE3159">
            <w:pPr>
              <w:pStyle w:val="Tabelinhoud"/>
              <w:keepNext/>
              <w:jc w:val="center"/>
              <w:rPr>
                <w:b/>
              </w:rPr>
            </w:pPr>
            <w:r w:rsidRPr="00DE3159">
              <w:rPr>
                <w:b/>
              </w:rPr>
              <w:t>Daar weet ik niets van</w:t>
            </w:r>
          </w:p>
        </w:tc>
      </w:tr>
      <w:tr w:rsidR="00DE3159" w:rsidRPr="00DE3159" w14:paraId="0A493DF3" w14:textId="77777777" w:rsidTr="00DE3159">
        <w:trPr>
          <w:trHeight w:val="227"/>
        </w:trPr>
        <w:tc>
          <w:tcPr>
            <w:tcW w:w="2948" w:type="dxa"/>
            <w:vAlign w:val="center"/>
          </w:tcPr>
          <w:p w14:paraId="4C2EC20E" w14:textId="14695566" w:rsidR="00DE3159" w:rsidRPr="00DE3159" w:rsidRDefault="00DE3159" w:rsidP="00DE3159">
            <w:pPr>
              <w:pStyle w:val="Tabelinhoud"/>
              <w:keepNext/>
            </w:pPr>
            <w:r w:rsidRPr="00DE3159">
              <w:t>Hypotheek in het algemeen</w:t>
            </w:r>
          </w:p>
        </w:tc>
        <w:tc>
          <w:tcPr>
            <w:tcW w:w="1531" w:type="dxa"/>
            <w:vAlign w:val="center"/>
          </w:tcPr>
          <w:p w14:paraId="38D76FEC" w14:textId="27FDF3DC"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3BED8C99" w14:textId="5481158A"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23379796" w14:textId="77242812"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26BF0C57" w14:textId="41222BAE"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r>
      <w:tr w:rsidR="00DE3159" w:rsidRPr="00DE3159" w14:paraId="6121D74A" w14:textId="77777777" w:rsidTr="00DE3159">
        <w:trPr>
          <w:trHeight w:val="227"/>
        </w:trPr>
        <w:tc>
          <w:tcPr>
            <w:tcW w:w="2948" w:type="dxa"/>
            <w:vAlign w:val="center"/>
          </w:tcPr>
          <w:p w14:paraId="36DA4CAC" w14:textId="56F296D7" w:rsidR="00DE3159" w:rsidRPr="00DE3159" w:rsidRDefault="00DE3159" w:rsidP="00DE3159">
            <w:pPr>
              <w:pStyle w:val="Tabelinhoud"/>
              <w:keepNext/>
            </w:pPr>
            <w:r w:rsidRPr="00DE3159">
              <w:t>Annuïtaire en Lineaire hypotheek</w:t>
            </w:r>
          </w:p>
        </w:tc>
        <w:tc>
          <w:tcPr>
            <w:tcW w:w="1531" w:type="dxa"/>
            <w:vAlign w:val="center"/>
          </w:tcPr>
          <w:p w14:paraId="6FBC4191" w14:textId="33918DC6"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242C44C6" w14:textId="71F8AC55"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51572563" w14:textId="6BF83D0D"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17422F6B" w14:textId="2D4B0573"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r>
      <w:tr w:rsidR="00DE3159" w:rsidRPr="00DE3159" w14:paraId="3C6D284F" w14:textId="77777777" w:rsidTr="00DE3159">
        <w:trPr>
          <w:trHeight w:val="227"/>
        </w:trPr>
        <w:tc>
          <w:tcPr>
            <w:tcW w:w="2948" w:type="dxa"/>
            <w:vAlign w:val="center"/>
          </w:tcPr>
          <w:p w14:paraId="6A4D0D4B" w14:textId="321CCBA5" w:rsidR="00DE3159" w:rsidRPr="00DE3159" w:rsidRDefault="00DE3159" w:rsidP="00DE3159">
            <w:pPr>
              <w:pStyle w:val="Tabelinhoud"/>
              <w:keepNext/>
            </w:pPr>
            <w:r w:rsidRPr="00DE3159">
              <w:t>Risico van restschuld</w:t>
            </w:r>
          </w:p>
        </w:tc>
        <w:tc>
          <w:tcPr>
            <w:tcW w:w="1531" w:type="dxa"/>
            <w:vAlign w:val="center"/>
          </w:tcPr>
          <w:p w14:paraId="2903E72A" w14:textId="15BD3BA1"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15C805D6" w14:textId="17A55C4B"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35949279" w14:textId="3DD263B1"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1FC3FA7C" w14:textId="4B474ADA"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r>
      <w:tr w:rsidR="00DE3159" w:rsidRPr="00DE3159" w14:paraId="3E8F9BC1" w14:textId="77777777" w:rsidTr="00DE3159">
        <w:trPr>
          <w:trHeight w:val="227"/>
        </w:trPr>
        <w:tc>
          <w:tcPr>
            <w:tcW w:w="2948" w:type="dxa"/>
            <w:vAlign w:val="center"/>
          </w:tcPr>
          <w:p w14:paraId="42B0408E" w14:textId="090F66F7" w:rsidR="00DE3159" w:rsidRPr="00DE3159" w:rsidRDefault="00DE3159" w:rsidP="00DE3159">
            <w:pPr>
              <w:pStyle w:val="Tabelinhoud"/>
              <w:keepNext/>
            </w:pPr>
            <w:r w:rsidRPr="00DE3159">
              <w:t>Rentevastperiode</w:t>
            </w:r>
          </w:p>
        </w:tc>
        <w:tc>
          <w:tcPr>
            <w:tcW w:w="1531" w:type="dxa"/>
            <w:vAlign w:val="center"/>
          </w:tcPr>
          <w:p w14:paraId="7EA969F7" w14:textId="2EEDB612"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44531587" w14:textId="706EAE0C"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426DABFE" w14:textId="6117F692"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046C01D9" w14:textId="6F5B34C0"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r>
      <w:tr w:rsidR="00DE3159" w:rsidRPr="00DE3159" w14:paraId="2CB92E2D" w14:textId="77777777" w:rsidTr="00DE3159">
        <w:trPr>
          <w:trHeight w:val="227"/>
        </w:trPr>
        <w:tc>
          <w:tcPr>
            <w:tcW w:w="2948" w:type="dxa"/>
            <w:vAlign w:val="center"/>
          </w:tcPr>
          <w:p w14:paraId="2656FE40" w14:textId="1903914E" w:rsidR="00DE3159" w:rsidRPr="00DE3159" w:rsidRDefault="00DE3159" w:rsidP="00DE3159">
            <w:pPr>
              <w:pStyle w:val="Tabelinhoud"/>
              <w:keepNext/>
            </w:pPr>
            <w:r w:rsidRPr="00DE3159">
              <w:t>Fiscale aftrek</w:t>
            </w:r>
          </w:p>
        </w:tc>
        <w:tc>
          <w:tcPr>
            <w:tcW w:w="1531" w:type="dxa"/>
            <w:vAlign w:val="center"/>
          </w:tcPr>
          <w:p w14:paraId="7264AD7F" w14:textId="38EA1203"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1B60CF95" w14:textId="06C1CB2B"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6C085713" w14:textId="539BEE70"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17016CD7" w14:textId="201712E9"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r>
      <w:tr w:rsidR="00DE3159" w:rsidRPr="00DE3159" w14:paraId="159C0364" w14:textId="77777777" w:rsidTr="00DE3159">
        <w:trPr>
          <w:trHeight w:val="227"/>
        </w:trPr>
        <w:tc>
          <w:tcPr>
            <w:tcW w:w="2948" w:type="dxa"/>
            <w:vAlign w:val="center"/>
          </w:tcPr>
          <w:p w14:paraId="572D456B" w14:textId="303D2E6A" w:rsidR="00DE3159" w:rsidRPr="00DE3159" w:rsidRDefault="00DE3159" w:rsidP="00DE3159">
            <w:pPr>
              <w:pStyle w:val="Tabelinhoud"/>
              <w:keepNext/>
            </w:pPr>
            <w:r w:rsidRPr="00DE3159">
              <w:t>Bijleenregeling</w:t>
            </w:r>
          </w:p>
        </w:tc>
        <w:tc>
          <w:tcPr>
            <w:tcW w:w="1531" w:type="dxa"/>
            <w:vAlign w:val="center"/>
          </w:tcPr>
          <w:p w14:paraId="7ECD083D" w14:textId="362A7412"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1AC1FB5B" w14:textId="15B3AF08"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1ED49AD1" w14:textId="294E8D3D"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5D4405B6" w14:textId="458D3401"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r>
      <w:tr w:rsidR="00DE3159" w:rsidRPr="00DE3159" w14:paraId="099B1A1A" w14:textId="77777777" w:rsidTr="00DE3159">
        <w:trPr>
          <w:trHeight w:val="227"/>
        </w:trPr>
        <w:tc>
          <w:tcPr>
            <w:tcW w:w="2948" w:type="dxa"/>
            <w:vAlign w:val="center"/>
          </w:tcPr>
          <w:p w14:paraId="1D3AD8DD" w14:textId="5510D1D8" w:rsidR="00DE3159" w:rsidRPr="00DE3159" w:rsidRDefault="00DE3159" w:rsidP="00DE3159">
            <w:pPr>
              <w:pStyle w:val="Tabelinhoud"/>
              <w:keepNext/>
            </w:pPr>
            <w:r w:rsidRPr="00DE3159">
              <w:t>Risico van dubbele woonlasten</w:t>
            </w:r>
          </w:p>
        </w:tc>
        <w:tc>
          <w:tcPr>
            <w:tcW w:w="1531" w:type="dxa"/>
            <w:vAlign w:val="center"/>
          </w:tcPr>
          <w:p w14:paraId="759E5F56" w14:textId="014F3040"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57BC6A44" w14:textId="55FAC67D"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72458EA3" w14:textId="109D8EF1"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717DFE8B" w14:textId="07817737"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r>
    </w:tbl>
    <w:p w14:paraId="0A725EDA" w14:textId="0CC72D49" w:rsidR="00DE3159" w:rsidRDefault="00DE3159" w:rsidP="00DE3159">
      <w:pPr>
        <w:pStyle w:val="Tabelinhoud"/>
      </w:pPr>
    </w:p>
    <w:p w14:paraId="3BDBEE47"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6AB83016" w14:textId="77777777" w:rsidTr="00DE3159">
        <w:trPr>
          <w:trHeight w:val="227"/>
          <w:tblHeader/>
        </w:trPr>
        <w:tc>
          <w:tcPr>
            <w:tcW w:w="9071" w:type="dxa"/>
            <w:tcBorders>
              <w:bottom w:val="single" w:sz="4" w:space="0" w:color="auto"/>
            </w:tcBorders>
            <w:shd w:val="clear" w:color="auto" w:fill="auto"/>
          </w:tcPr>
          <w:p w14:paraId="5E18711C" w14:textId="77777777" w:rsidR="00DE3159" w:rsidRPr="00DE3159" w:rsidRDefault="00DE3159" w:rsidP="00DE3159">
            <w:pPr>
              <w:pStyle w:val="Tabelkop"/>
              <w:keepNext/>
            </w:pPr>
          </w:p>
        </w:tc>
      </w:tr>
      <w:tr w:rsidR="00DE3159" w:rsidRPr="00DE3159" w14:paraId="6FCBCD8D" w14:textId="77777777" w:rsidTr="00DE3159">
        <w:trPr>
          <w:trHeight w:val="227"/>
        </w:trPr>
        <w:tc>
          <w:tcPr>
            <w:tcW w:w="9071" w:type="dxa"/>
            <w:tcBorders>
              <w:top w:val="single" w:sz="4" w:space="0" w:color="auto"/>
              <w:bottom w:val="single" w:sz="4" w:space="0" w:color="auto"/>
            </w:tcBorders>
            <w:shd w:val="clear" w:color="auto" w:fill="auto"/>
          </w:tcPr>
          <w:p w14:paraId="3719B1EE" w14:textId="77777777" w:rsidR="00DE3159" w:rsidRPr="00DE3159" w:rsidRDefault="00DE3159" w:rsidP="00DE3159">
            <w:pPr>
              <w:pStyle w:val="Tabelinhoud"/>
              <w:keepNext/>
              <w:rPr>
                <w:color w:val="auto"/>
              </w:rPr>
            </w:pPr>
          </w:p>
        </w:tc>
      </w:tr>
    </w:tbl>
    <w:p w14:paraId="5020F4C1" w14:textId="78998F1C" w:rsidR="00DE3159" w:rsidRDefault="00DE3159" w:rsidP="00DE3159">
      <w:pPr>
        <w:pStyle w:val="Tabelinhoud"/>
      </w:pPr>
    </w:p>
    <w:p w14:paraId="24649DDC" w14:textId="77777777" w:rsidR="00DE3159" w:rsidRPr="00DE3159" w:rsidRDefault="00DE3159" w:rsidP="00DE3159">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52D8BEDD" w14:textId="77777777" w:rsidTr="00DE3159">
        <w:trPr>
          <w:trHeight w:val="227"/>
          <w:tblHeader/>
        </w:trPr>
        <w:tc>
          <w:tcPr>
            <w:tcW w:w="9071" w:type="dxa"/>
            <w:tcBorders>
              <w:bottom w:val="single" w:sz="4" w:space="0" w:color="auto"/>
            </w:tcBorders>
            <w:shd w:val="clear" w:color="auto" w:fill="auto"/>
          </w:tcPr>
          <w:p w14:paraId="44502CF0" w14:textId="77777777" w:rsidR="00DE3159" w:rsidRPr="00DE3159" w:rsidRDefault="00DE3159" w:rsidP="00DE3159">
            <w:pPr>
              <w:pStyle w:val="Tabelkop"/>
              <w:keepNext/>
            </w:pPr>
          </w:p>
        </w:tc>
      </w:tr>
      <w:tr w:rsidR="00DE3159" w:rsidRPr="00DE3159" w14:paraId="22A88509" w14:textId="77777777" w:rsidTr="00DE3159">
        <w:trPr>
          <w:trHeight w:val="227"/>
        </w:trPr>
        <w:tc>
          <w:tcPr>
            <w:tcW w:w="9071" w:type="dxa"/>
            <w:tcBorders>
              <w:top w:val="single" w:sz="4" w:space="0" w:color="auto"/>
              <w:bottom w:val="single" w:sz="4" w:space="0" w:color="auto"/>
            </w:tcBorders>
            <w:shd w:val="clear" w:color="auto" w:fill="auto"/>
          </w:tcPr>
          <w:p w14:paraId="601F0FA8" w14:textId="77777777" w:rsidR="00DE3159" w:rsidRPr="00DE3159" w:rsidRDefault="00DE3159" w:rsidP="00DE3159">
            <w:pPr>
              <w:pStyle w:val="Tabelinhoud"/>
              <w:keepNext/>
              <w:rPr>
                <w:color w:val="auto"/>
              </w:rPr>
            </w:pPr>
          </w:p>
        </w:tc>
      </w:tr>
    </w:tbl>
    <w:p w14:paraId="36140CCC" w14:textId="36047E6A" w:rsidR="00DE3159" w:rsidRDefault="00DE3159" w:rsidP="00DE3159">
      <w:pPr>
        <w:pStyle w:val="Tabelinhoud"/>
      </w:pPr>
    </w:p>
    <w:p w14:paraId="23E5E0BD" w14:textId="77777777" w:rsidR="00DE3159" w:rsidRDefault="00DE3159" w:rsidP="00DE3159"/>
    <w:p w14:paraId="657281AC" w14:textId="193AF60A" w:rsidR="00DE3159" w:rsidRDefault="00DE3159" w:rsidP="00DE3159">
      <w:r>
        <w:t>HYPOTHEEK - VERANTWOORDE LASTEN</w:t>
      </w:r>
    </w:p>
    <w:p w14:paraId="3BA5852D" w14:textId="77777777" w:rsidR="00DE3159" w:rsidRPr="00DE3159" w:rsidRDefault="00DE3159" w:rsidP="00DE3159">
      <w:pPr>
        <w:pStyle w:val="Tabelinhoud"/>
      </w:pPr>
      <w:r>
        <w:t xml:space="preserve">Wat is uw wens m.b.t. </w:t>
      </w:r>
      <w:r>
        <w:rPr>
          <w:b/>
        </w:rPr>
        <w:t>verantwoord lenen</w:t>
      </w:r>
      <w:r>
        <w:t>?</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DE3159" w:rsidRPr="00DE3159" w14:paraId="089B33BC" w14:textId="77777777" w:rsidTr="00DE3159">
        <w:trPr>
          <w:trHeight w:val="227"/>
        </w:trPr>
        <w:tc>
          <w:tcPr>
            <w:tcW w:w="283" w:type="dxa"/>
            <w:shd w:val="clear" w:color="auto" w:fill="auto"/>
            <w:vAlign w:val="center"/>
          </w:tcPr>
          <w:p w14:paraId="4BE62504" w14:textId="17285BEE"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5726DA8D" w14:textId="00A0A1AE" w:rsidR="00DE3159" w:rsidRPr="00DE3159" w:rsidRDefault="00DE3159" w:rsidP="00DE3159">
            <w:pPr>
              <w:pStyle w:val="Tabelinhoud"/>
              <w:keepNext/>
            </w:pPr>
            <w:r w:rsidRPr="00DE3159">
              <w:t>Zo veel mogelijk lenen</w:t>
            </w:r>
          </w:p>
        </w:tc>
      </w:tr>
      <w:tr w:rsidR="00DE3159" w:rsidRPr="00DE3159" w14:paraId="46217EF5" w14:textId="77777777" w:rsidTr="00DE3159">
        <w:trPr>
          <w:trHeight w:val="227"/>
        </w:trPr>
        <w:tc>
          <w:tcPr>
            <w:tcW w:w="283" w:type="dxa"/>
            <w:shd w:val="clear" w:color="auto" w:fill="auto"/>
            <w:vAlign w:val="center"/>
          </w:tcPr>
          <w:p w14:paraId="451C64F9" w14:textId="025B6A3E"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6D5A8EB4" w14:textId="2D6731C8" w:rsidR="00DE3159" w:rsidRPr="00DE3159" w:rsidRDefault="00DE3159" w:rsidP="00DE3159">
            <w:pPr>
              <w:pStyle w:val="Tabelinhoud"/>
              <w:keepNext/>
            </w:pPr>
            <w:r w:rsidRPr="00DE3159">
              <w:t>Niet meer lenen dan volgens de GHF-toetsing verantwoord is</w:t>
            </w:r>
          </w:p>
        </w:tc>
      </w:tr>
      <w:tr w:rsidR="00DE3159" w:rsidRPr="00DE3159" w14:paraId="7964A671" w14:textId="77777777" w:rsidTr="00DE3159">
        <w:trPr>
          <w:trHeight w:val="227"/>
        </w:trPr>
        <w:tc>
          <w:tcPr>
            <w:tcW w:w="283" w:type="dxa"/>
            <w:shd w:val="clear" w:color="auto" w:fill="auto"/>
            <w:vAlign w:val="center"/>
          </w:tcPr>
          <w:p w14:paraId="0E1068AE" w14:textId="08078985"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268C8F5D" w14:textId="6AED8784" w:rsidR="00DE3159" w:rsidRPr="00DE3159" w:rsidRDefault="00DE3159" w:rsidP="00DE3159">
            <w:pPr>
              <w:pStyle w:val="Tabelinhoud"/>
              <w:keepNext/>
            </w:pPr>
            <w:r w:rsidRPr="00DE3159">
              <w:t>Lening op basis van de Nationale Hypotheek Garantie</w:t>
            </w:r>
          </w:p>
        </w:tc>
      </w:tr>
      <w:tr w:rsidR="00DE3159" w:rsidRPr="00DE3159" w14:paraId="102AEE73" w14:textId="77777777" w:rsidTr="00DE3159">
        <w:trPr>
          <w:trHeight w:val="227"/>
        </w:trPr>
        <w:tc>
          <w:tcPr>
            <w:tcW w:w="283" w:type="dxa"/>
            <w:shd w:val="clear" w:color="auto" w:fill="auto"/>
            <w:vAlign w:val="center"/>
          </w:tcPr>
          <w:p w14:paraId="25523E14" w14:textId="24336140"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5F245703" w14:textId="3574D1B2" w:rsidR="00DE3159" w:rsidRPr="00DE3159" w:rsidRDefault="00DE3159" w:rsidP="00DE3159">
            <w:pPr>
              <w:pStyle w:val="Tabelinhoud"/>
              <w:keepNext/>
            </w:pPr>
            <w:r w:rsidRPr="00DE3159">
              <w:t>De maandelijkse netto hypotheeklast mag niet hoger zijn dan € . . . . .</w:t>
            </w:r>
          </w:p>
        </w:tc>
      </w:tr>
      <w:tr w:rsidR="00DE3159" w:rsidRPr="00DE3159" w14:paraId="1C4EF4E4" w14:textId="77777777" w:rsidTr="00DE3159">
        <w:trPr>
          <w:trHeight w:val="227"/>
        </w:trPr>
        <w:tc>
          <w:tcPr>
            <w:tcW w:w="283" w:type="dxa"/>
            <w:shd w:val="clear" w:color="auto" w:fill="auto"/>
            <w:vAlign w:val="center"/>
          </w:tcPr>
          <w:p w14:paraId="5A0A7BE1" w14:textId="6226ABFB"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tcBorders>
              <w:bottom w:val="single" w:sz="4" w:space="0" w:color="auto"/>
            </w:tcBorders>
            <w:shd w:val="clear" w:color="auto" w:fill="auto"/>
            <w:vAlign w:val="center"/>
          </w:tcPr>
          <w:p w14:paraId="5F3F593A" w14:textId="77777777" w:rsidR="00DE3159" w:rsidRPr="00DE3159" w:rsidRDefault="00DE3159" w:rsidP="00DE3159">
            <w:pPr>
              <w:pStyle w:val="Tabelinhoud"/>
              <w:keepNext/>
            </w:pPr>
          </w:p>
        </w:tc>
      </w:tr>
    </w:tbl>
    <w:p w14:paraId="05FDA33F" w14:textId="1C159B1C" w:rsidR="00DE3159" w:rsidRDefault="00DE3159" w:rsidP="00DE3159">
      <w:pPr>
        <w:pStyle w:val="Tabelinhoud"/>
      </w:pPr>
    </w:p>
    <w:p w14:paraId="4737B45F"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15F90F7D" w14:textId="77777777" w:rsidTr="00DE3159">
        <w:trPr>
          <w:trHeight w:val="227"/>
          <w:tblHeader/>
        </w:trPr>
        <w:tc>
          <w:tcPr>
            <w:tcW w:w="9071" w:type="dxa"/>
            <w:tcBorders>
              <w:bottom w:val="single" w:sz="4" w:space="0" w:color="auto"/>
            </w:tcBorders>
            <w:shd w:val="clear" w:color="auto" w:fill="auto"/>
          </w:tcPr>
          <w:p w14:paraId="524E03EA" w14:textId="77777777" w:rsidR="00DE3159" w:rsidRPr="00DE3159" w:rsidRDefault="00DE3159" w:rsidP="00DE3159">
            <w:pPr>
              <w:pStyle w:val="Tabelkop"/>
              <w:keepNext/>
            </w:pPr>
          </w:p>
        </w:tc>
      </w:tr>
      <w:tr w:rsidR="00DE3159" w:rsidRPr="00DE3159" w14:paraId="70AA7D5A" w14:textId="77777777" w:rsidTr="00DE3159">
        <w:trPr>
          <w:trHeight w:val="227"/>
        </w:trPr>
        <w:tc>
          <w:tcPr>
            <w:tcW w:w="9071" w:type="dxa"/>
            <w:tcBorders>
              <w:top w:val="single" w:sz="4" w:space="0" w:color="auto"/>
              <w:bottom w:val="single" w:sz="4" w:space="0" w:color="auto"/>
            </w:tcBorders>
            <w:shd w:val="clear" w:color="auto" w:fill="auto"/>
          </w:tcPr>
          <w:p w14:paraId="0ED3DBF8" w14:textId="77777777" w:rsidR="00DE3159" w:rsidRPr="00DE3159" w:rsidRDefault="00DE3159" w:rsidP="00DE3159">
            <w:pPr>
              <w:pStyle w:val="Tabelinhoud"/>
              <w:keepNext/>
              <w:rPr>
                <w:color w:val="auto"/>
              </w:rPr>
            </w:pPr>
          </w:p>
        </w:tc>
      </w:tr>
    </w:tbl>
    <w:p w14:paraId="03EC3134" w14:textId="5797D1BE" w:rsidR="00DE3159" w:rsidRDefault="00DE3159" w:rsidP="00DE3159">
      <w:pPr>
        <w:pStyle w:val="Tabelinhoud"/>
      </w:pPr>
    </w:p>
    <w:p w14:paraId="10329B5D" w14:textId="77777777" w:rsidR="00DE3159" w:rsidRPr="00DE3159" w:rsidRDefault="00DE3159" w:rsidP="00DE3159">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564A7E01" w14:textId="77777777" w:rsidTr="00DE3159">
        <w:trPr>
          <w:trHeight w:val="227"/>
          <w:tblHeader/>
        </w:trPr>
        <w:tc>
          <w:tcPr>
            <w:tcW w:w="9071" w:type="dxa"/>
            <w:tcBorders>
              <w:bottom w:val="single" w:sz="4" w:space="0" w:color="auto"/>
            </w:tcBorders>
            <w:shd w:val="clear" w:color="auto" w:fill="auto"/>
          </w:tcPr>
          <w:p w14:paraId="1F889861" w14:textId="77777777" w:rsidR="00DE3159" w:rsidRPr="00DE3159" w:rsidRDefault="00DE3159" w:rsidP="00DE3159">
            <w:pPr>
              <w:pStyle w:val="Tabelkop"/>
              <w:keepNext/>
            </w:pPr>
          </w:p>
        </w:tc>
      </w:tr>
      <w:tr w:rsidR="00DE3159" w:rsidRPr="00DE3159" w14:paraId="21D2D21D" w14:textId="77777777" w:rsidTr="00DE3159">
        <w:trPr>
          <w:trHeight w:val="227"/>
        </w:trPr>
        <w:tc>
          <w:tcPr>
            <w:tcW w:w="9071" w:type="dxa"/>
            <w:tcBorders>
              <w:top w:val="single" w:sz="4" w:space="0" w:color="auto"/>
              <w:bottom w:val="single" w:sz="4" w:space="0" w:color="auto"/>
            </w:tcBorders>
            <w:shd w:val="clear" w:color="auto" w:fill="auto"/>
          </w:tcPr>
          <w:p w14:paraId="02D0DD9F" w14:textId="77777777" w:rsidR="00DE3159" w:rsidRPr="00DE3159" w:rsidRDefault="00DE3159" w:rsidP="00DE3159">
            <w:pPr>
              <w:pStyle w:val="Tabelinhoud"/>
              <w:keepNext/>
              <w:rPr>
                <w:color w:val="auto"/>
              </w:rPr>
            </w:pPr>
          </w:p>
        </w:tc>
      </w:tr>
    </w:tbl>
    <w:p w14:paraId="76563D29" w14:textId="2FD3629A" w:rsidR="00DE3159" w:rsidRDefault="00DE3159" w:rsidP="00DE3159">
      <w:pPr>
        <w:pStyle w:val="Tabelinhoud"/>
      </w:pPr>
    </w:p>
    <w:p w14:paraId="517EE028" w14:textId="77777777" w:rsidR="00DE3159" w:rsidRDefault="00DE3159" w:rsidP="00DE3159"/>
    <w:p w14:paraId="5B7A8409" w14:textId="0634F859" w:rsidR="00DE3159" w:rsidRDefault="00DE3159" w:rsidP="00DE3159">
      <w:r>
        <w:t>HYPOTHEEK - AFLOSSINGSVORM</w:t>
      </w:r>
    </w:p>
    <w:p w14:paraId="571964F8" w14:textId="77777777" w:rsidR="00DE3159" w:rsidRPr="00DE3159" w:rsidRDefault="00DE3159" w:rsidP="00DE3159">
      <w:pPr>
        <w:pStyle w:val="Tabelinhoud"/>
      </w:pPr>
      <w:r>
        <w:t xml:space="preserve">Wat is uw wens met betrekking tot de </w:t>
      </w:r>
      <w:r>
        <w:rPr>
          <w:b/>
        </w:rPr>
        <w:t>wijze van aflossen</w:t>
      </w:r>
      <w:r>
        <w:t>?</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DE3159" w:rsidRPr="00DE3159" w14:paraId="2FD79C4B" w14:textId="77777777" w:rsidTr="00DE3159">
        <w:trPr>
          <w:trHeight w:val="227"/>
        </w:trPr>
        <w:tc>
          <w:tcPr>
            <w:tcW w:w="283" w:type="dxa"/>
            <w:shd w:val="clear" w:color="auto" w:fill="auto"/>
            <w:vAlign w:val="center"/>
          </w:tcPr>
          <w:p w14:paraId="2294CA76" w14:textId="6FB5A3CD"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4127D307" w14:textId="48E98A5C" w:rsidR="00DE3159" w:rsidRPr="00DE3159" w:rsidRDefault="00DE3159" w:rsidP="00DE3159">
            <w:pPr>
              <w:pStyle w:val="Tabelinhoud"/>
              <w:keepNext/>
            </w:pPr>
            <w:r w:rsidRPr="00DE3159">
              <w:t>Annuïtair aflossen (toenemende netto lasten)</w:t>
            </w:r>
          </w:p>
        </w:tc>
      </w:tr>
      <w:tr w:rsidR="00DE3159" w:rsidRPr="00DE3159" w14:paraId="5BEFE6DD" w14:textId="77777777" w:rsidTr="00DE3159">
        <w:trPr>
          <w:trHeight w:val="227"/>
        </w:trPr>
        <w:tc>
          <w:tcPr>
            <w:tcW w:w="283" w:type="dxa"/>
            <w:shd w:val="clear" w:color="auto" w:fill="auto"/>
            <w:vAlign w:val="center"/>
          </w:tcPr>
          <w:p w14:paraId="7D93C089" w14:textId="2659EA82"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284E3910" w14:textId="426DBB4C" w:rsidR="00DE3159" w:rsidRPr="00DE3159" w:rsidRDefault="00DE3159" w:rsidP="00DE3159">
            <w:pPr>
              <w:pStyle w:val="Tabelinhoud"/>
              <w:keepNext/>
            </w:pPr>
            <w:r w:rsidRPr="00DE3159">
              <w:t>Lineair aflossen (afnemende netto lasten)</w:t>
            </w:r>
          </w:p>
        </w:tc>
      </w:tr>
      <w:tr w:rsidR="00DE3159" w:rsidRPr="00DE3159" w14:paraId="33CAD58E" w14:textId="77777777" w:rsidTr="00DE3159">
        <w:trPr>
          <w:trHeight w:val="227"/>
        </w:trPr>
        <w:tc>
          <w:tcPr>
            <w:tcW w:w="283" w:type="dxa"/>
            <w:shd w:val="clear" w:color="auto" w:fill="auto"/>
            <w:vAlign w:val="center"/>
          </w:tcPr>
          <w:p w14:paraId="1D789423" w14:textId="62863A97"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35D7D31D" w14:textId="06B71E37" w:rsidR="00DE3159" w:rsidRPr="00DE3159" w:rsidRDefault="00DE3159" w:rsidP="00DE3159">
            <w:pPr>
              <w:pStyle w:val="Tabelinhoud"/>
              <w:keepNext/>
            </w:pPr>
            <w:r w:rsidRPr="00DE3159">
              <w:t>Huidige hypotheekvorm(en) voortzetten</w:t>
            </w:r>
          </w:p>
        </w:tc>
      </w:tr>
      <w:tr w:rsidR="00DE3159" w:rsidRPr="00DE3159" w14:paraId="54E28022" w14:textId="77777777" w:rsidTr="00DE3159">
        <w:trPr>
          <w:trHeight w:val="227"/>
        </w:trPr>
        <w:tc>
          <w:tcPr>
            <w:tcW w:w="283" w:type="dxa"/>
            <w:shd w:val="clear" w:color="auto" w:fill="auto"/>
            <w:vAlign w:val="center"/>
          </w:tcPr>
          <w:p w14:paraId="076F7025" w14:textId="5282A9FE"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592E00D3" w14:textId="3A0EE206" w:rsidR="00DE3159" w:rsidRPr="00DE3159" w:rsidRDefault="00DE3159" w:rsidP="00DE3159">
            <w:pPr>
              <w:pStyle w:val="Tabelinhoud"/>
              <w:keepNext/>
            </w:pPr>
            <w:r w:rsidRPr="00DE3159">
              <w:t>Gemengde samenstelling tussen annuïtair en lineair aflossen (gelijkblijvende netto lasten)</w:t>
            </w:r>
          </w:p>
        </w:tc>
      </w:tr>
      <w:tr w:rsidR="00DE3159" w:rsidRPr="00DE3159" w14:paraId="74FDFABE" w14:textId="77777777" w:rsidTr="00DE3159">
        <w:trPr>
          <w:trHeight w:val="227"/>
        </w:trPr>
        <w:tc>
          <w:tcPr>
            <w:tcW w:w="283" w:type="dxa"/>
            <w:shd w:val="clear" w:color="auto" w:fill="auto"/>
            <w:vAlign w:val="center"/>
          </w:tcPr>
          <w:p w14:paraId="105A7E42" w14:textId="79C047C4"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7AAA5EA6" w14:textId="6801C2F0" w:rsidR="00DE3159" w:rsidRPr="00DE3159" w:rsidRDefault="00DE3159" w:rsidP="00DE3159">
            <w:pPr>
              <w:pStyle w:val="Tabelinhoud"/>
              <w:keepNext/>
            </w:pPr>
            <w:r w:rsidRPr="00DE3159">
              <w:t>Aflossingsvrij</w:t>
            </w:r>
          </w:p>
        </w:tc>
      </w:tr>
      <w:tr w:rsidR="00DE3159" w:rsidRPr="00DE3159" w14:paraId="60216FF5" w14:textId="77777777" w:rsidTr="00DE3159">
        <w:trPr>
          <w:trHeight w:val="227"/>
        </w:trPr>
        <w:tc>
          <w:tcPr>
            <w:tcW w:w="283" w:type="dxa"/>
            <w:shd w:val="clear" w:color="auto" w:fill="auto"/>
            <w:vAlign w:val="center"/>
          </w:tcPr>
          <w:p w14:paraId="4E892F5A" w14:textId="608E29E1"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tcBorders>
              <w:bottom w:val="single" w:sz="4" w:space="0" w:color="auto"/>
            </w:tcBorders>
            <w:shd w:val="clear" w:color="auto" w:fill="auto"/>
            <w:vAlign w:val="center"/>
          </w:tcPr>
          <w:p w14:paraId="7FEA71EC" w14:textId="77777777" w:rsidR="00DE3159" w:rsidRPr="00DE3159" w:rsidRDefault="00DE3159" w:rsidP="00DE3159">
            <w:pPr>
              <w:pStyle w:val="Tabelinhoud"/>
              <w:keepNext/>
            </w:pPr>
          </w:p>
        </w:tc>
      </w:tr>
    </w:tbl>
    <w:p w14:paraId="392834C4" w14:textId="7DD0E257" w:rsidR="00DE3159" w:rsidRDefault="00DE3159" w:rsidP="00DE3159">
      <w:pPr>
        <w:pStyle w:val="Tabelinhoud"/>
      </w:pPr>
    </w:p>
    <w:p w14:paraId="46D8E73F"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00C7332A" w14:textId="77777777" w:rsidTr="00DE3159">
        <w:trPr>
          <w:trHeight w:val="227"/>
          <w:tblHeader/>
        </w:trPr>
        <w:tc>
          <w:tcPr>
            <w:tcW w:w="9071" w:type="dxa"/>
            <w:tcBorders>
              <w:bottom w:val="single" w:sz="4" w:space="0" w:color="auto"/>
            </w:tcBorders>
            <w:shd w:val="clear" w:color="auto" w:fill="auto"/>
          </w:tcPr>
          <w:p w14:paraId="5C8BF873" w14:textId="77777777" w:rsidR="00DE3159" w:rsidRPr="00DE3159" w:rsidRDefault="00DE3159" w:rsidP="00DE3159">
            <w:pPr>
              <w:pStyle w:val="Tabelkop"/>
              <w:keepNext/>
            </w:pPr>
          </w:p>
        </w:tc>
      </w:tr>
      <w:tr w:rsidR="00DE3159" w:rsidRPr="00DE3159" w14:paraId="7E219FD6" w14:textId="77777777" w:rsidTr="00DE3159">
        <w:trPr>
          <w:trHeight w:val="227"/>
        </w:trPr>
        <w:tc>
          <w:tcPr>
            <w:tcW w:w="9071" w:type="dxa"/>
            <w:tcBorders>
              <w:top w:val="single" w:sz="4" w:space="0" w:color="auto"/>
              <w:bottom w:val="single" w:sz="4" w:space="0" w:color="auto"/>
            </w:tcBorders>
            <w:shd w:val="clear" w:color="auto" w:fill="auto"/>
          </w:tcPr>
          <w:p w14:paraId="75028E7F" w14:textId="77777777" w:rsidR="00DE3159" w:rsidRPr="00DE3159" w:rsidRDefault="00DE3159" w:rsidP="00DE3159">
            <w:pPr>
              <w:pStyle w:val="Tabelinhoud"/>
              <w:keepNext/>
              <w:rPr>
                <w:color w:val="auto"/>
              </w:rPr>
            </w:pPr>
          </w:p>
        </w:tc>
      </w:tr>
    </w:tbl>
    <w:p w14:paraId="518829BA" w14:textId="6AFDCA4D" w:rsidR="00DE3159" w:rsidRDefault="00DE3159" w:rsidP="00DE3159">
      <w:pPr>
        <w:pStyle w:val="Tabelinhoud"/>
      </w:pPr>
    </w:p>
    <w:p w14:paraId="25D7C9F7" w14:textId="77777777" w:rsidR="00DE3159" w:rsidRPr="00DE3159" w:rsidRDefault="00DE3159" w:rsidP="00DE3159">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51426B3D" w14:textId="77777777" w:rsidTr="00DE3159">
        <w:trPr>
          <w:trHeight w:val="227"/>
          <w:tblHeader/>
        </w:trPr>
        <w:tc>
          <w:tcPr>
            <w:tcW w:w="9071" w:type="dxa"/>
            <w:tcBorders>
              <w:bottom w:val="single" w:sz="4" w:space="0" w:color="auto"/>
            </w:tcBorders>
            <w:shd w:val="clear" w:color="auto" w:fill="auto"/>
          </w:tcPr>
          <w:p w14:paraId="5EDFF838" w14:textId="77777777" w:rsidR="00DE3159" w:rsidRPr="00DE3159" w:rsidRDefault="00DE3159" w:rsidP="00DE3159">
            <w:pPr>
              <w:pStyle w:val="Tabelkop"/>
              <w:keepNext/>
            </w:pPr>
          </w:p>
        </w:tc>
      </w:tr>
      <w:tr w:rsidR="00DE3159" w:rsidRPr="00DE3159" w14:paraId="5FE6260D" w14:textId="77777777" w:rsidTr="00DE3159">
        <w:trPr>
          <w:trHeight w:val="227"/>
        </w:trPr>
        <w:tc>
          <w:tcPr>
            <w:tcW w:w="9071" w:type="dxa"/>
            <w:tcBorders>
              <w:top w:val="single" w:sz="4" w:space="0" w:color="auto"/>
              <w:bottom w:val="single" w:sz="4" w:space="0" w:color="auto"/>
            </w:tcBorders>
            <w:shd w:val="clear" w:color="auto" w:fill="auto"/>
          </w:tcPr>
          <w:p w14:paraId="7C18D667" w14:textId="77777777" w:rsidR="00DE3159" w:rsidRPr="00DE3159" w:rsidRDefault="00DE3159" w:rsidP="00DE3159">
            <w:pPr>
              <w:pStyle w:val="Tabelinhoud"/>
              <w:keepNext/>
              <w:rPr>
                <w:color w:val="auto"/>
              </w:rPr>
            </w:pPr>
          </w:p>
        </w:tc>
      </w:tr>
    </w:tbl>
    <w:p w14:paraId="2546EC07" w14:textId="1B4EABA6" w:rsidR="00DE3159" w:rsidRDefault="00DE3159" w:rsidP="00DE3159">
      <w:pPr>
        <w:pStyle w:val="Tabelinhoud"/>
      </w:pPr>
    </w:p>
    <w:p w14:paraId="5C1E2EA4" w14:textId="77777777" w:rsidR="00DE3159" w:rsidRDefault="00DE3159" w:rsidP="00DE3159"/>
    <w:p w14:paraId="341BBA80" w14:textId="779662FC" w:rsidR="00DE3159" w:rsidRDefault="00DE3159" w:rsidP="00DE3159">
      <w:r>
        <w:t>HYPOTHEEK - RENTEVASTPERIODE</w:t>
      </w:r>
    </w:p>
    <w:p w14:paraId="71BD1DDE" w14:textId="77777777" w:rsidR="00DE3159" w:rsidRPr="00DE3159" w:rsidRDefault="00DE3159" w:rsidP="00DE3159">
      <w:pPr>
        <w:pStyle w:val="Tabelinhoud"/>
      </w:pPr>
      <w:r>
        <w:t xml:space="preserve">Bent u bereid het </w:t>
      </w:r>
      <w:r>
        <w:rPr>
          <w:b/>
        </w:rPr>
        <w:t>risico van rentestijging</w:t>
      </w:r>
      <w:r>
        <w:t xml:space="preserve"> te lopen, met als gevolg een eventuele stijging van de maandlasten?</w:t>
      </w:r>
    </w:p>
    <w:tbl>
      <w:tblPr>
        <w:tblW w:w="4251"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gridCol w:w="283"/>
        <w:gridCol w:w="1134"/>
      </w:tblGrid>
      <w:tr w:rsidR="00DE3159" w:rsidRPr="00DE3159" w14:paraId="65C75B0B" w14:textId="77777777" w:rsidTr="00DE3159">
        <w:trPr>
          <w:trHeight w:val="227"/>
        </w:trPr>
        <w:tc>
          <w:tcPr>
            <w:tcW w:w="283" w:type="dxa"/>
            <w:shd w:val="clear" w:color="auto" w:fill="auto"/>
            <w:vAlign w:val="center"/>
          </w:tcPr>
          <w:p w14:paraId="7C3BB6D7" w14:textId="2B1161AA"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19E243A7" w14:textId="271640B5" w:rsidR="00DE3159" w:rsidRPr="00DE3159" w:rsidRDefault="00DE3159" w:rsidP="00DE3159">
            <w:pPr>
              <w:pStyle w:val="Tabelinhoud"/>
              <w:keepNext/>
            </w:pPr>
            <w:r w:rsidRPr="00DE3159">
              <w:t>Ja</w:t>
            </w:r>
          </w:p>
        </w:tc>
        <w:tc>
          <w:tcPr>
            <w:tcW w:w="283" w:type="dxa"/>
            <w:shd w:val="clear" w:color="auto" w:fill="auto"/>
            <w:vAlign w:val="center"/>
          </w:tcPr>
          <w:p w14:paraId="184A26BA" w14:textId="54DC8D60"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6FBC64DD" w14:textId="1BBD1DDF" w:rsidR="00DE3159" w:rsidRPr="00DE3159" w:rsidRDefault="00DE3159" w:rsidP="00DE3159">
            <w:pPr>
              <w:pStyle w:val="Tabelinhoud"/>
              <w:keepNext/>
            </w:pPr>
            <w:r w:rsidRPr="00DE3159">
              <w:t>Nee</w:t>
            </w:r>
          </w:p>
        </w:tc>
        <w:tc>
          <w:tcPr>
            <w:tcW w:w="283" w:type="dxa"/>
            <w:shd w:val="clear" w:color="auto" w:fill="auto"/>
            <w:vAlign w:val="center"/>
          </w:tcPr>
          <w:p w14:paraId="29767470" w14:textId="2C2874D1"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405DB3CB" w14:textId="412FBDBE" w:rsidR="00DE3159" w:rsidRPr="00DE3159" w:rsidRDefault="00DE3159" w:rsidP="00DE3159">
            <w:pPr>
              <w:pStyle w:val="Tabelinhoud"/>
              <w:keepNext/>
            </w:pPr>
            <w:r w:rsidRPr="00DE3159">
              <w:t>Beperkt</w:t>
            </w:r>
          </w:p>
        </w:tc>
      </w:tr>
    </w:tbl>
    <w:p w14:paraId="5F604386" w14:textId="2BFCAF35" w:rsidR="00DE3159" w:rsidRDefault="00DE3159" w:rsidP="00DE3159">
      <w:pPr>
        <w:pStyle w:val="Tabelinhoud"/>
      </w:pPr>
    </w:p>
    <w:p w14:paraId="12853544"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2C93E154" w14:textId="77777777" w:rsidTr="00DE3159">
        <w:trPr>
          <w:trHeight w:val="227"/>
          <w:tblHeader/>
        </w:trPr>
        <w:tc>
          <w:tcPr>
            <w:tcW w:w="9071" w:type="dxa"/>
            <w:tcBorders>
              <w:bottom w:val="single" w:sz="4" w:space="0" w:color="auto"/>
            </w:tcBorders>
            <w:shd w:val="clear" w:color="auto" w:fill="auto"/>
          </w:tcPr>
          <w:p w14:paraId="48136EF1" w14:textId="77777777" w:rsidR="00DE3159" w:rsidRPr="00DE3159" w:rsidRDefault="00DE3159" w:rsidP="00DE3159">
            <w:pPr>
              <w:pStyle w:val="Tabelkop"/>
              <w:keepNext/>
            </w:pPr>
          </w:p>
        </w:tc>
      </w:tr>
      <w:tr w:rsidR="00DE3159" w:rsidRPr="00DE3159" w14:paraId="43902BFE" w14:textId="77777777" w:rsidTr="00DE3159">
        <w:trPr>
          <w:trHeight w:val="227"/>
        </w:trPr>
        <w:tc>
          <w:tcPr>
            <w:tcW w:w="9071" w:type="dxa"/>
            <w:tcBorders>
              <w:top w:val="single" w:sz="4" w:space="0" w:color="auto"/>
              <w:bottom w:val="single" w:sz="4" w:space="0" w:color="auto"/>
            </w:tcBorders>
            <w:shd w:val="clear" w:color="auto" w:fill="auto"/>
          </w:tcPr>
          <w:p w14:paraId="40381BD2" w14:textId="77777777" w:rsidR="00DE3159" w:rsidRPr="00DE3159" w:rsidRDefault="00DE3159" w:rsidP="00DE3159">
            <w:pPr>
              <w:pStyle w:val="Tabelinhoud"/>
              <w:keepNext/>
              <w:rPr>
                <w:color w:val="auto"/>
              </w:rPr>
            </w:pPr>
          </w:p>
        </w:tc>
      </w:tr>
    </w:tbl>
    <w:p w14:paraId="17DA418C" w14:textId="0CF48DE9" w:rsidR="00DE3159" w:rsidRDefault="00DE3159" w:rsidP="00DE3159">
      <w:pPr>
        <w:pStyle w:val="Tabelinhoud"/>
      </w:pPr>
    </w:p>
    <w:p w14:paraId="3C5D05F7" w14:textId="77777777" w:rsidR="00DE3159" w:rsidRPr="00DE3159" w:rsidRDefault="00DE3159" w:rsidP="00DE3159">
      <w:pPr>
        <w:pStyle w:val="Tabelinhoud"/>
      </w:pPr>
      <w:r>
        <w:t xml:space="preserve">Als u kunt kiezen uit de volgende opties, hoe lang wenst u dan de </w:t>
      </w:r>
      <w:r>
        <w:rPr>
          <w:b/>
        </w:rPr>
        <w:t>hypotheekrente vast te zetten</w:t>
      </w:r>
      <w:r>
        <w:t>?</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DE3159" w:rsidRPr="00DE3159" w14:paraId="57FC4FD9" w14:textId="77777777" w:rsidTr="00DE3159">
        <w:trPr>
          <w:trHeight w:val="227"/>
        </w:trPr>
        <w:tc>
          <w:tcPr>
            <w:tcW w:w="283" w:type="dxa"/>
            <w:shd w:val="clear" w:color="auto" w:fill="auto"/>
            <w:vAlign w:val="center"/>
          </w:tcPr>
          <w:p w14:paraId="58E09E43" w14:textId="34750352"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3C244F20" w14:textId="7792852B" w:rsidR="00DE3159" w:rsidRPr="00DE3159" w:rsidRDefault="00DE3159" w:rsidP="00DE3159">
            <w:pPr>
              <w:pStyle w:val="Tabelinhoud"/>
              <w:keepNext/>
            </w:pPr>
            <w:r w:rsidRPr="00DE3159">
              <w:t>Ik wil een variabele rente</w:t>
            </w:r>
          </w:p>
        </w:tc>
      </w:tr>
      <w:tr w:rsidR="00DE3159" w:rsidRPr="00DE3159" w14:paraId="3604E69B" w14:textId="77777777" w:rsidTr="00DE3159">
        <w:trPr>
          <w:trHeight w:val="227"/>
        </w:trPr>
        <w:tc>
          <w:tcPr>
            <w:tcW w:w="283" w:type="dxa"/>
            <w:shd w:val="clear" w:color="auto" w:fill="auto"/>
            <w:vAlign w:val="center"/>
          </w:tcPr>
          <w:p w14:paraId="05900DC7" w14:textId="080D3948"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026D4BE3" w14:textId="4B0BAE5E" w:rsidR="00DE3159" w:rsidRPr="00DE3159" w:rsidRDefault="00DE3159" w:rsidP="00DE3159">
            <w:pPr>
              <w:pStyle w:val="Tabelinhoud"/>
              <w:keepNext/>
            </w:pPr>
            <w:r w:rsidRPr="00DE3159">
              <w:t>Ik wil de hypotheekrente 1 tot 5 jaar vastzetten</w:t>
            </w:r>
          </w:p>
        </w:tc>
      </w:tr>
      <w:tr w:rsidR="00DE3159" w:rsidRPr="00DE3159" w14:paraId="4E4B828D" w14:textId="77777777" w:rsidTr="00DE3159">
        <w:trPr>
          <w:trHeight w:val="227"/>
        </w:trPr>
        <w:tc>
          <w:tcPr>
            <w:tcW w:w="283" w:type="dxa"/>
            <w:shd w:val="clear" w:color="auto" w:fill="auto"/>
            <w:vAlign w:val="center"/>
          </w:tcPr>
          <w:p w14:paraId="750FA96A" w14:textId="7E5B467C"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74E347EF" w14:textId="1A2D2DC8" w:rsidR="00DE3159" w:rsidRPr="00DE3159" w:rsidRDefault="00DE3159" w:rsidP="00DE3159">
            <w:pPr>
              <w:pStyle w:val="Tabelinhoud"/>
              <w:keepNext/>
            </w:pPr>
            <w:r w:rsidRPr="00DE3159">
              <w:t>Ik wil de hypotheekrente 6 tot 10 jaar vastzetten</w:t>
            </w:r>
          </w:p>
        </w:tc>
      </w:tr>
      <w:tr w:rsidR="00DE3159" w:rsidRPr="00DE3159" w14:paraId="6A3DA4AF" w14:textId="77777777" w:rsidTr="00DE3159">
        <w:trPr>
          <w:trHeight w:val="227"/>
        </w:trPr>
        <w:tc>
          <w:tcPr>
            <w:tcW w:w="283" w:type="dxa"/>
            <w:shd w:val="clear" w:color="auto" w:fill="auto"/>
            <w:vAlign w:val="center"/>
          </w:tcPr>
          <w:p w14:paraId="41DC3643" w14:textId="0EAC0041"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381A766A" w14:textId="52421F22" w:rsidR="00DE3159" w:rsidRPr="00DE3159" w:rsidRDefault="00DE3159" w:rsidP="00DE3159">
            <w:pPr>
              <w:pStyle w:val="Tabelinhoud"/>
              <w:keepNext/>
            </w:pPr>
            <w:r w:rsidRPr="00DE3159">
              <w:t>Ik wil de hypotheekrente 11 tot 30 jaar vastzetten</w:t>
            </w:r>
          </w:p>
        </w:tc>
      </w:tr>
    </w:tbl>
    <w:p w14:paraId="1CF4E6EF" w14:textId="59E3C828" w:rsidR="00DE3159" w:rsidRDefault="00DE3159" w:rsidP="00DE3159">
      <w:pPr>
        <w:pStyle w:val="Tabelinhoud"/>
      </w:pPr>
    </w:p>
    <w:p w14:paraId="50F09BA0"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703B9E29" w14:textId="77777777" w:rsidTr="00DE3159">
        <w:trPr>
          <w:trHeight w:val="227"/>
          <w:tblHeader/>
        </w:trPr>
        <w:tc>
          <w:tcPr>
            <w:tcW w:w="9071" w:type="dxa"/>
            <w:tcBorders>
              <w:bottom w:val="single" w:sz="4" w:space="0" w:color="auto"/>
            </w:tcBorders>
            <w:shd w:val="clear" w:color="auto" w:fill="auto"/>
          </w:tcPr>
          <w:p w14:paraId="41F85E04" w14:textId="77777777" w:rsidR="00DE3159" w:rsidRPr="00DE3159" w:rsidRDefault="00DE3159" w:rsidP="00DE3159">
            <w:pPr>
              <w:pStyle w:val="Tabelkop"/>
              <w:keepNext/>
            </w:pPr>
          </w:p>
        </w:tc>
      </w:tr>
      <w:tr w:rsidR="00DE3159" w:rsidRPr="00DE3159" w14:paraId="4AA22ABA" w14:textId="77777777" w:rsidTr="00DE3159">
        <w:trPr>
          <w:trHeight w:val="227"/>
        </w:trPr>
        <w:tc>
          <w:tcPr>
            <w:tcW w:w="9071" w:type="dxa"/>
            <w:tcBorders>
              <w:top w:val="single" w:sz="4" w:space="0" w:color="auto"/>
              <w:bottom w:val="single" w:sz="4" w:space="0" w:color="auto"/>
            </w:tcBorders>
            <w:shd w:val="clear" w:color="auto" w:fill="auto"/>
          </w:tcPr>
          <w:p w14:paraId="3A2F7B83" w14:textId="77777777" w:rsidR="00DE3159" w:rsidRPr="00DE3159" w:rsidRDefault="00DE3159" w:rsidP="00DE3159">
            <w:pPr>
              <w:pStyle w:val="Tabelinhoud"/>
              <w:keepNext/>
              <w:rPr>
                <w:color w:val="auto"/>
              </w:rPr>
            </w:pPr>
          </w:p>
        </w:tc>
      </w:tr>
    </w:tbl>
    <w:p w14:paraId="128286AB" w14:textId="4A4E0F1D" w:rsidR="00DE3159" w:rsidRDefault="00DE3159" w:rsidP="00DE3159">
      <w:pPr>
        <w:pStyle w:val="Tabelinhoud"/>
      </w:pPr>
    </w:p>
    <w:p w14:paraId="73031077" w14:textId="77777777" w:rsidR="00DE3159" w:rsidRPr="00DE3159" w:rsidRDefault="00DE3159" w:rsidP="00DE3159">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2588BAAB" w14:textId="77777777" w:rsidTr="00DE3159">
        <w:trPr>
          <w:trHeight w:val="227"/>
          <w:tblHeader/>
        </w:trPr>
        <w:tc>
          <w:tcPr>
            <w:tcW w:w="9071" w:type="dxa"/>
            <w:tcBorders>
              <w:bottom w:val="single" w:sz="4" w:space="0" w:color="auto"/>
            </w:tcBorders>
            <w:shd w:val="clear" w:color="auto" w:fill="auto"/>
          </w:tcPr>
          <w:p w14:paraId="05944E33" w14:textId="77777777" w:rsidR="00DE3159" w:rsidRPr="00DE3159" w:rsidRDefault="00DE3159" w:rsidP="00DE3159">
            <w:pPr>
              <w:pStyle w:val="Tabelkop"/>
              <w:keepNext/>
            </w:pPr>
          </w:p>
        </w:tc>
      </w:tr>
      <w:tr w:rsidR="00DE3159" w:rsidRPr="00DE3159" w14:paraId="5AD6D02E" w14:textId="77777777" w:rsidTr="00DE3159">
        <w:trPr>
          <w:trHeight w:val="227"/>
        </w:trPr>
        <w:tc>
          <w:tcPr>
            <w:tcW w:w="9071" w:type="dxa"/>
            <w:tcBorders>
              <w:top w:val="single" w:sz="4" w:space="0" w:color="auto"/>
              <w:bottom w:val="single" w:sz="4" w:space="0" w:color="auto"/>
            </w:tcBorders>
            <w:shd w:val="clear" w:color="auto" w:fill="auto"/>
          </w:tcPr>
          <w:p w14:paraId="096DF82F" w14:textId="77777777" w:rsidR="00DE3159" w:rsidRPr="00DE3159" w:rsidRDefault="00DE3159" w:rsidP="00DE3159">
            <w:pPr>
              <w:pStyle w:val="Tabelinhoud"/>
              <w:keepNext/>
              <w:rPr>
                <w:color w:val="auto"/>
              </w:rPr>
            </w:pPr>
          </w:p>
        </w:tc>
      </w:tr>
    </w:tbl>
    <w:p w14:paraId="2FA6BACE" w14:textId="7DFD5BE2" w:rsidR="00DE3159" w:rsidRDefault="00DE3159" w:rsidP="00DE3159">
      <w:pPr>
        <w:pStyle w:val="Tabelinhoud"/>
      </w:pPr>
    </w:p>
    <w:p w14:paraId="56C4B085" w14:textId="77777777" w:rsidR="00DE3159" w:rsidRDefault="00DE3159" w:rsidP="00DE3159"/>
    <w:p w14:paraId="7BBAF1DF" w14:textId="7CC428C6" w:rsidR="00DE3159" w:rsidRDefault="00DE3159" w:rsidP="00DE3159">
      <w:r>
        <w:t>HYPOTHEEK - FISCALE AFTREK</w:t>
      </w:r>
    </w:p>
    <w:p w14:paraId="000878A8" w14:textId="77777777" w:rsidR="00DE3159" w:rsidRPr="00DE3159" w:rsidRDefault="00DE3159" w:rsidP="00DE3159">
      <w:pPr>
        <w:pStyle w:val="Tabelinhoud"/>
      </w:pPr>
      <w:r>
        <w:t>Wat is uw wens m.b.t. de fiscale aftrek van uw hypotheek?</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DE3159" w:rsidRPr="00DE3159" w14:paraId="25398069" w14:textId="77777777" w:rsidTr="00DE3159">
        <w:trPr>
          <w:trHeight w:val="227"/>
        </w:trPr>
        <w:tc>
          <w:tcPr>
            <w:tcW w:w="283" w:type="dxa"/>
            <w:shd w:val="clear" w:color="auto" w:fill="auto"/>
            <w:vAlign w:val="center"/>
          </w:tcPr>
          <w:p w14:paraId="6D088655" w14:textId="236BCF3A"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7B16654F" w14:textId="60990B08" w:rsidR="00DE3159" w:rsidRPr="00DE3159" w:rsidRDefault="00DE3159" w:rsidP="00DE3159">
            <w:pPr>
              <w:pStyle w:val="Tabelinhoud"/>
              <w:keepNext/>
            </w:pPr>
            <w:r w:rsidRPr="00DE3159">
              <w:t>Ik wil de fiscale aftrek optimaal gebruiken</w:t>
            </w:r>
          </w:p>
        </w:tc>
      </w:tr>
      <w:tr w:rsidR="00DE3159" w:rsidRPr="00DE3159" w14:paraId="7E5570B9" w14:textId="77777777" w:rsidTr="00DE3159">
        <w:trPr>
          <w:trHeight w:val="227"/>
        </w:trPr>
        <w:tc>
          <w:tcPr>
            <w:tcW w:w="283" w:type="dxa"/>
            <w:shd w:val="clear" w:color="auto" w:fill="auto"/>
            <w:vAlign w:val="center"/>
          </w:tcPr>
          <w:p w14:paraId="2A000799" w14:textId="79F9B8A9"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5E304F0C" w14:textId="6A4914F6" w:rsidR="00DE3159" w:rsidRPr="00DE3159" w:rsidRDefault="00DE3159" w:rsidP="00DE3159">
            <w:pPr>
              <w:pStyle w:val="Tabelinhoud"/>
              <w:keepNext/>
            </w:pPr>
            <w:r w:rsidRPr="00DE3159">
              <w:t>Ik wil een consumptieve besteding meefinancieren</w:t>
            </w:r>
          </w:p>
        </w:tc>
      </w:tr>
      <w:tr w:rsidR="00DE3159" w:rsidRPr="00DE3159" w14:paraId="702B3143" w14:textId="77777777" w:rsidTr="00DE3159">
        <w:trPr>
          <w:trHeight w:val="227"/>
        </w:trPr>
        <w:tc>
          <w:tcPr>
            <w:tcW w:w="283" w:type="dxa"/>
            <w:shd w:val="clear" w:color="auto" w:fill="auto"/>
            <w:vAlign w:val="center"/>
          </w:tcPr>
          <w:p w14:paraId="2ED26298" w14:textId="7C2E2E5E"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581D1E95" w14:textId="10B60028" w:rsidR="00DE3159" w:rsidRPr="00DE3159" w:rsidRDefault="00DE3159" w:rsidP="00DE3159">
            <w:pPr>
              <w:pStyle w:val="Tabelinhoud"/>
              <w:keepNext/>
            </w:pPr>
            <w:r w:rsidRPr="00DE3159">
              <w:t>Ik heb geen specifieke wens</w:t>
            </w:r>
          </w:p>
        </w:tc>
      </w:tr>
      <w:tr w:rsidR="00DE3159" w:rsidRPr="00DE3159" w14:paraId="4D97BE99" w14:textId="77777777" w:rsidTr="00DE3159">
        <w:trPr>
          <w:trHeight w:val="227"/>
        </w:trPr>
        <w:tc>
          <w:tcPr>
            <w:tcW w:w="283" w:type="dxa"/>
            <w:shd w:val="clear" w:color="auto" w:fill="auto"/>
            <w:vAlign w:val="center"/>
          </w:tcPr>
          <w:p w14:paraId="440DD033" w14:textId="12B5B979"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tcBorders>
              <w:bottom w:val="single" w:sz="4" w:space="0" w:color="auto"/>
            </w:tcBorders>
            <w:shd w:val="clear" w:color="auto" w:fill="auto"/>
            <w:vAlign w:val="center"/>
          </w:tcPr>
          <w:p w14:paraId="60F90DEA" w14:textId="77777777" w:rsidR="00DE3159" w:rsidRPr="00DE3159" w:rsidRDefault="00DE3159" w:rsidP="00DE3159">
            <w:pPr>
              <w:pStyle w:val="Tabelinhoud"/>
              <w:keepNext/>
            </w:pPr>
          </w:p>
        </w:tc>
      </w:tr>
    </w:tbl>
    <w:p w14:paraId="0C5D2FB7" w14:textId="5177BF55" w:rsidR="00DE3159" w:rsidRDefault="00DE3159" w:rsidP="00DE3159">
      <w:pPr>
        <w:pStyle w:val="Tabelinhoud"/>
      </w:pPr>
    </w:p>
    <w:p w14:paraId="38583905"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23962A9E" w14:textId="77777777" w:rsidTr="00DE3159">
        <w:trPr>
          <w:trHeight w:val="227"/>
          <w:tblHeader/>
        </w:trPr>
        <w:tc>
          <w:tcPr>
            <w:tcW w:w="9071" w:type="dxa"/>
            <w:tcBorders>
              <w:bottom w:val="single" w:sz="4" w:space="0" w:color="auto"/>
            </w:tcBorders>
            <w:shd w:val="clear" w:color="auto" w:fill="auto"/>
          </w:tcPr>
          <w:p w14:paraId="57B3B0E5" w14:textId="77777777" w:rsidR="00DE3159" w:rsidRPr="00DE3159" w:rsidRDefault="00DE3159" w:rsidP="00DE3159">
            <w:pPr>
              <w:pStyle w:val="Tabelkop"/>
              <w:keepNext/>
            </w:pPr>
          </w:p>
        </w:tc>
      </w:tr>
      <w:tr w:rsidR="00DE3159" w:rsidRPr="00DE3159" w14:paraId="04D2B76B" w14:textId="77777777" w:rsidTr="00DE3159">
        <w:trPr>
          <w:trHeight w:val="227"/>
        </w:trPr>
        <w:tc>
          <w:tcPr>
            <w:tcW w:w="9071" w:type="dxa"/>
            <w:tcBorders>
              <w:top w:val="single" w:sz="4" w:space="0" w:color="auto"/>
              <w:bottom w:val="single" w:sz="4" w:space="0" w:color="auto"/>
            </w:tcBorders>
            <w:shd w:val="clear" w:color="auto" w:fill="auto"/>
          </w:tcPr>
          <w:p w14:paraId="52EDB8AD" w14:textId="77777777" w:rsidR="00DE3159" w:rsidRPr="00DE3159" w:rsidRDefault="00DE3159" w:rsidP="00DE3159">
            <w:pPr>
              <w:pStyle w:val="Tabelinhoud"/>
              <w:keepNext/>
              <w:rPr>
                <w:color w:val="auto"/>
              </w:rPr>
            </w:pPr>
          </w:p>
        </w:tc>
      </w:tr>
    </w:tbl>
    <w:p w14:paraId="79F41237" w14:textId="22D32CEF" w:rsidR="00DE3159" w:rsidRDefault="00DE3159" w:rsidP="00DE3159">
      <w:pPr>
        <w:pStyle w:val="Tabelinhoud"/>
      </w:pPr>
    </w:p>
    <w:p w14:paraId="60545D11" w14:textId="77777777" w:rsidR="00DE3159" w:rsidRPr="00DE3159" w:rsidRDefault="00DE3159" w:rsidP="00DE3159">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0F554A66" w14:textId="77777777" w:rsidTr="00DE3159">
        <w:trPr>
          <w:trHeight w:val="227"/>
          <w:tblHeader/>
        </w:trPr>
        <w:tc>
          <w:tcPr>
            <w:tcW w:w="9071" w:type="dxa"/>
            <w:tcBorders>
              <w:bottom w:val="single" w:sz="4" w:space="0" w:color="auto"/>
            </w:tcBorders>
            <w:shd w:val="clear" w:color="auto" w:fill="auto"/>
          </w:tcPr>
          <w:p w14:paraId="08646A79" w14:textId="77777777" w:rsidR="00DE3159" w:rsidRPr="00DE3159" w:rsidRDefault="00DE3159" w:rsidP="00DE3159">
            <w:pPr>
              <w:pStyle w:val="Tabelkop"/>
              <w:keepNext/>
            </w:pPr>
          </w:p>
        </w:tc>
      </w:tr>
      <w:tr w:rsidR="00DE3159" w:rsidRPr="00DE3159" w14:paraId="54582D0D" w14:textId="77777777" w:rsidTr="00DE3159">
        <w:trPr>
          <w:trHeight w:val="227"/>
        </w:trPr>
        <w:tc>
          <w:tcPr>
            <w:tcW w:w="9071" w:type="dxa"/>
            <w:tcBorders>
              <w:top w:val="single" w:sz="4" w:space="0" w:color="auto"/>
              <w:bottom w:val="single" w:sz="4" w:space="0" w:color="auto"/>
            </w:tcBorders>
            <w:shd w:val="clear" w:color="auto" w:fill="auto"/>
          </w:tcPr>
          <w:p w14:paraId="5613E57F" w14:textId="77777777" w:rsidR="00DE3159" w:rsidRPr="00DE3159" w:rsidRDefault="00DE3159" w:rsidP="00DE3159">
            <w:pPr>
              <w:pStyle w:val="Tabelinhoud"/>
              <w:keepNext/>
              <w:rPr>
                <w:color w:val="auto"/>
              </w:rPr>
            </w:pPr>
          </w:p>
        </w:tc>
      </w:tr>
    </w:tbl>
    <w:p w14:paraId="1A6F94FC" w14:textId="55C5257C" w:rsidR="00DE3159" w:rsidRDefault="00DE3159" w:rsidP="00DE3159">
      <w:pPr>
        <w:pStyle w:val="Tabelinhoud"/>
      </w:pPr>
    </w:p>
    <w:p w14:paraId="3AC32736" w14:textId="77777777" w:rsidR="00DE3159" w:rsidRDefault="00DE3159" w:rsidP="00DE3159"/>
    <w:p w14:paraId="073BF71E" w14:textId="5BEF3869" w:rsidR="00DE3159" w:rsidRDefault="00DE3159" w:rsidP="00DE3159">
      <w:r>
        <w:t>HYPOTHEEK - INBRENG EIGEN GELD</w:t>
      </w:r>
    </w:p>
    <w:p w14:paraId="5C839F2F" w14:textId="77777777" w:rsidR="00DE3159" w:rsidRPr="00DE3159" w:rsidRDefault="00DE3159" w:rsidP="00DE3159">
      <w:pPr>
        <w:pStyle w:val="Tabelinhoud"/>
      </w:pPr>
      <w:r>
        <w:t xml:space="preserve">Wat is uw wens m.b.t. </w:t>
      </w:r>
      <w:r>
        <w:rPr>
          <w:b/>
        </w:rPr>
        <w:t>inbreng van eigen geld</w:t>
      </w:r>
      <w:r>
        <w:t xml:space="preserve"> in uw hypotheek?</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DE3159" w:rsidRPr="00DE3159" w14:paraId="126CD106" w14:textId="77777777" w:rsidTr="00DE3159">
        <w:trPr>
          <w:trHeight w:val="227"/>
        </w:trPr>
        <w:tc>
          <w:tcPr>
            <w:tcW w:w="283" w:type="dxa"/>
            <w:shd w:val="clear" w:color="auto" w:fill="auto"/>
            <w:vAlign w:val="center"/>
          </w:tcPr>
          <w:p w14:paraId="13452209" w14:textId="3D45B4CA"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5E37816B" w14:textId="0836786F" w:rsidR="00DE3159" w:rsidRPr="00DE3159" w:rsidRDefault="00DE3159" w:rsidP="00DE3159">
            <w:pPr>
              <w:pStyle w:val="Tabelinhoud"/>
              <w:keepNext/>
            </w:pPr>
            <w:r w:rsidRPr="00DE3159">
              <w:t>Ik wil geen eigen geld inbrengen</w:t>
            </w:r>
          </w:p>
        </w:tc>
      </w:tr>
      <w:tr w:rsidR="00DE3159" w:rsidRPr="00DE3159" w14:paraId="2CF188FF" w14:textId="77777777" w:rsidTr="00DE3159">
        <w:trPr>
          <w:trHeight w:val="227"/>
        </w:trPr>
        <w:tc>
          <w:tcPr>
            <w:tcW w:w="283" w:type="dxa"/>
            <w:shd w:val="clear" w:color="auto" w:fill="auto"/>
            <w:vAlign w:val="center"/>
          </w:tcPr>
          <w:p w14:paraId="739B7CE9" w14:textId="363582B3"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2F13FD84" w14:textId="2CB6E7BB" w:rsidR="00DE3159" w:rsidRPr="00DE3159" w:rsidRDefault="00DE3159" w:rsidP="00DE3159">
            <w:pPr>
              <w:pStyle w:val="Tabelinhoud"/>
              <w:keepNext/>
            </w:pPr>
            <w:r w:rsidRPr="00DE3159">
              <w:t>Ik wil mijn eigen geld gebruiken voor de verlaging van de hypotheek</w:t>
            </w:r>
          </w:p>
        </w:tc>
      </w:tr>
      <w:tr w:rsidR="00DE3159" w:rsidRPr="00DE3159" w14:paraId="057D04B4" w14:textId="77777777" w:rsidTr="00DE3159">
        <w:trPr>
          <w:trHeight w:val="227"/>
        </w:trPr>
        <w:tc>
          <w:tcPr>
            <w:tcW w:w="283" w:type="dxa"/>
            <w:shd w:val="clear" w:color="auto" w:fill="auto"/>
            <w:vAlign w:val="center"/>
          </w:tcPr>
          <w:p w14:paraId="49216286" w14:textId="3DE3D449"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20CD77E3" w14:textId="7FE4CD9E" w:rsidR="00DE3159" w:rsidRPr="00DE3159" w:rsidRDefault="00DE3159" w:rsidP="00DE3159">
            <w:pPr>
              <w:pStyle w:val="Tabelinhoud"/>
              <w:keepNext/>
            </w:pPr>
            <w:r w:rsidRPr="00DE3159">
              <w:t>Ik wil mijn eigen geld gebruiken voor de betaling van de dubbele maandlasten</w:t>
            </w:r>
          </w:p>
        </w:tc>
      </w:tr>
      <w:tr w:rsidR="00DE3159" w:rsidRPr="00DE3159" w14:paraId="25B3825D" w14:textId="77777777" w:rsidTr="00DE3159">
        <w:trPr>
          <w:trHeight w:val="227"/>
        </w:trPr>
        <w:tc>
          <w:tcPr>
            <w:tcW w:w="283" w:type="dxa"/>
            <w:shd w:val="clear" w:color="auto" w:fill="auto"/>
            <w:vAlign w:val="center"/>
          </w:tcPr>
          <w:p w14:paraId="282A1A93" w14:textId="6853C464"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724A412E" w14:textId="07B11AB1" w:rsidR="00DE3159" w:rsidRPr="00DE3159" w:rsidRDefault="00DE3159" w:rsidP="00DE3159">
            <w:pPr>
              <w:pStyle w:val="Tabelinhoud"/>
              <w:keepNext/>
            </w:pPr>
            <w:r w:rsidRPr="00DE3159">
              <w:t>Ik wil mijn eigen geld gebruiken voor de betaling van de rente tijdens de bouw</w:t>
            </w:r>
          </w:p>
        </w:tc>
      </w:tr>
      <w:tr w:rsidR="00DE3159" w:rsidRPr="00DE3159" w14:paraId="5E1BE047" w14:textId="77777777" w:rsidTr="00DE3159">
        <w:trPr>
          <w:trHeight w:val="227"/>
        </w:trPr>
        <w:tc>
          <w:tcPr>
            <w:tcW w:w="283" w:type="dxa"/>
            <w:shd w:val="clear" w:color="auto" w:fill="auto"/>
            <w:vAlign w:val="center"/>
          </w:tcPr>
          <w:p w14:paraId="729CFEFA" w14:textId="70A2224B"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0BEEAAD2" w14:textId="3059A82E" w:rsidR="00DE3159" w:rsidRPr="00DE3159" w:rsidRDefault="00DE3159" w:rsidP="00DE3159">
            <w:pPr>
              <w:pStyle w:val="Tabelinhoud"/>
              <w:keepNext/>
            </w:pPr>
            <w:r w:rsidRPr="00DE3159">
              <w:t>Ik wil mijn eigen geld gebruiken voor verbouwing/meerwerk</w:t>
            </w:r>
          </w:p>
        </w:tc>
      </w:tr>
      <w:tr w:rsidR="00DE3159" w:rsidRPr="00DE3159" w14:paraId="555D9C01" w14:textId="77777777" w:rsidTr="00DE3159">
        <w:trPr>
          <w:trHeight w:val="227"/>
        </w:trPr>
        <w:tc>
          <w:tcPr>
            <w:tcW w:w="283" w:type="dxa"/>
            <w:shd w:val="clear" w:color="auto" w:fill="auto"/>
            <w:vAlign w:val="center"/>
          </w:tcPr>
          <w:p w14:paraId="6E77E127" w14:textId="170A7BA7"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tcBorders>
              <w:bottom w:val="single" w:sz="4" w:space="0" w:color="auto"/>
            </w:tcBorders>
            <w:shd w:val="clear" w:color="auto" w:fill="auto"/>
            <w:vAlign w:val="center"/>
          </w:tcPr>
          <w:p w14:paraId="08057B73" w14:textId="77777777" w:rsidR="00DE3159" w:rsidRPr="00DE3159" w:rsidRDefault="00DE3159" w:rsidP="00DE3159">
            <w:pPr>
              <w:pStyle w:val="Tabelinhoud"/>
              <w:keepNext/>
            </w:pPr>
          </w:p>
        </w:tc>
      </w:tr>
    </w:tbl>
    <w:p w14:paraId="0353F33C" w14:textId="0336B92B" w:rsidR="00DE3159" w:rsidRDefault="00DE3159" w:rsidP="00DE3159">
      <w:pPr>
        <w:pStyle w:val="Tabelinhoud"/>
      </w:pPr>
    </w:p>
    <w:p w14:paraId="20D704D5"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01F1C78C" w14:textId="77777777" w:rsidTr="00DE3159">
        <w:trPr>
          <w:trHeight w:val="227"/>
          <w:tblHeader/>
        </w:trPr>
        <w:tc>
          <w:tcPr>
            <w:tcW w:w="9071" w:type="dxa"/>
            <w:tcBorders>
              <w:bottom w:val="single" w:sz="4" w:space="0" w:color="auto"/>
            </w:tcBorders>
            <w:shd w:val="clear" w:color="auto" w:fill="auto"/>
          </w:tcPr>
          <w:p w14:paraId="1DE1FE9E" w14:textId="77777777" w:rsidR="00DE3159" w:rsidRPr="00DE3159" w:rsidRDefault="00DE3159" w:rsidP="00DE3159">
            <w:pPr>
              <w:pStyle w:val="Tabelkop"/>
              <w:keepNext/>
            </w:pPr>
          </w:p>
        </w:tc>
      </w:tr>
      <w:tr w:rsidR="00DE3159" w:rsidRPr="00DE3159" w14:paraId="75D04B14" w14:textId="77777777" w:rsidTr="00DE3159">
        <w:trPr>
          <w:trHeight w:val="227"/>
        </w:trPr>
        <w:tc>
          <w:tcPr>
            <w:tcW w:w="9071" w:type="dxa"/>
            <w:tcBorders>
              <w:top w:val="single" w:sz="4" w:space="0" w:color="auto"/>
              <w:bottom w:val="single" w:sz="4" w:space="0" w:color="auto"/>
            </w:tcBorders>
            <w:shd w:val="clear" w:color="auto" w:fill="auto"/>
          </w:tcPr>
          <w:p w14:paraId="3380F8A9" w14:textId="77777777" w:rsidR="00DE3159" w:rsidRPr="00DE3159" w:rsidRDefault="00DE3159" w:rsidP="00DE3159">
            <w:pPr>
              <w:pStyle w:val="Tabelinhoud"/>
              <w:keepNext/>
              <w:rPr>
                <w:color w:val="auto"/>
              </w:rPr>
            </w:pPr>
          </w:p>
        </w:tc>
      </w:tr>
    </w:tbl>
    <w:p w14:paraId="656A6230" w14:textId="52DD2D62" w:rsidR="00DE3159" w:rsidRDefault="00DE3159" w:rsidP="00DE3159">
      <w:pPr>
        <w:pStyle w:val="Tabelinhoud"/>
      </w:pPr>
    </w:p>
    <w:p w14:paraId="322316D0" w14:textId="77777777" w:rsidR="00DE3159" w:rsidRPr="00DE3159" w:rsidRDefault="00DE3159" w:rsidP="00DE3159">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04C86325" w14:textId="77777777" w:rsidTr="00DE3159">
        <w:trPr>
          <w:trHeight w:val="227"/>
          <w:tblHeader/>
        </w:trPr>
        <w:tc>
          <w:tcPr>
            <w:tcW w:w="9071" w:type="dxa"/>
            <w:tcBorders>
              <w:bottom w:val="single" w:sz="4" w:space="0" w:color="auto"/>
            </w:tcBorders>
            <w:shd w:val="clear" w:color="auto" w:fill="auto"/>
          </w:tcPr>
          <w:p w14:paraId="32B92B8C" w14:textId="77777777" w:rsidR="00DE3159" w:rsidRPr="00DE3159" w:rsidRDefault="00DE3159" w:rsidP="00DE3159">
            <w:pPr>
              <w:pStyle w:val="Tabelkop"/>
              <w:keepNext/>
            </w:pPr>
          </w:p>
        </w:tc>
      </w:tr>
      <w:tr w:rsidR="00DE3159" w:rsidRPr="00DE3159" w14:paraId="33662195" w14:textId="77777777" w:rsidTr="00DE3159">
        <w:trPr>
          <w:trHeight w:val="227"/>
        </w:trPr>
        <w:tc>
          <w:tcPr>
            <w:tcW w:w="9071" w:type="dxa"/>
            <w:tcBorders>
              <w:top w:val="single" w:sz="4" w:space="0" w:color="auto"/>
              <w:bottom w:val="single" w:sz="4" w:space="0" w:color="auto"/>
            </w:tcBorders>
            <w:shd w:val="clear" w:color="auto" w:fill="auto"/>
          </w:tcPr>
          <w:p w14:paraId="16902848" w14:textId="77777777" w:rsidR="00DE3159" w:rsidRPr="00DE3159" w:rsidRDefault="00DE3159" w:rsidP="00DE3159">
            <w:pPr>
              <w:pStyle w:val="Tabelinhoud"/>
              <w:keepNext/>
              <w:rPr>
                <w:color w:val="auto"/>
              </w:rPr>
            </w:pPr>
          </w:p>
        </w:tc>
      </w:tr>
    </w:tbl>
    <w:p w14:paraId="0A22F0D5" w14:textId="70231948" w:rsidR="00DE3159" w:rsidRDefault="00DE3159" w:rsidP="00DE3159">
      <w:pPr>
        <w:pStyle w:val="Tabelinhoud"/>
      </w:pPr>
    </w:p>
    <w:p w14:paraId="0082A256" w14:textId="77777777" w:rsidR="00DE3159" w:rsidRDefault="00DE3159" w:rsidP="00DE3159"/>
    <w:p w14:paraId="0D8DDC4A" w14:textId="765BCF15" w:rsidR="00DE3159" w:rsidRDefault="00DE3159" w:rsidP="00DE3159">
      <w:r>
        <w:t>HYPOTHEEK - GELDVERSTREKKER</w:t>
      </w:r>
    </w:p>
    <w:p w14:paraId="49C5C83F" w14:textId="77777777" w:rsidR="00DE3159" w:rsidRPr="00DE3159" w:rsidRDefault="00DE3159" w:rsidP="00DE3159">
      <w:pPr>
        <w:pStyle w:val="Tabelinhoud"/>
      </w:pPr>
      <w:r>
        <w:t xml:space="preserve">Wat is uw wens met betrekking tot </w:t>
      </w:r>
      <w:r>
        <w:rPr>
          <w:b/>
        </w:rPr>
        <w:t>de geldverstrekker van uw hypotheek</w:t>
      </w:r>
      <w:r>
        <w:t>?</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DE3159" w:rsidRPr="00DE3159" w14:paraId="16A9ECD7" w14:textId="77777777" w:rsidTr="00DE3159">
        <w:trPr>
          <w:trHeight w:val="227"/>
        </w:trPr>
        <w:tc>
          <w:tcPr>
            <w:tcW w:w="283" w:type="dxa"/>
            <w:shd w:val="clear" w:color="auto" w:fill="auto"/>
            <w:vAlign w:val="center"/>
          </w:tcPr>
          <w:p w14:paraId="122F982A" w14:textId="6CFADFA9"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46ED3F80" w14:textId="7DC6B60A" w:rsidR="00DE3159" w:rsidRPr="00DE3159" w:rsidRDefault="00DE3159" w:rsidP="00DE3159">
            <w:pPr>
              <w:pStyle w:val="Tabelinhoud"/>
              <w:keepNext/>
            </w:pPr>
            <w:r w:rsidRPr="00DE3159">
              <w:t>Ik heb geen voorkeur</w:t>
            </w:r>
          </w:p>
        </w:tc>
      </w:tr>
      <w:tr w:rsidR="00DE3159" w:rsidRPr="00DE3159" w14:paraId="5606105B" w14:textId="77777777" w:rsidTr="00DE3159">
        <w:trPr>
          <w:trHeight w:val="227"/>
        </w:trPr>
        <w:tc>
          <w:tcPr>
            <w:tcW w:w="283" w:type="dxa"/>
            <w:shd w:val="clear" w:color="auto" w:fill="auto"/>
            <w:vAlign w:val="center"/>
          </w:tcPr>
          <w:p w14:paraId="0FEFB7B2" w14:textId="6F635AA4"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7A66D4FE" w14:textId="4B42A94C" w:rsidR="00DE3159" w:rsidRPr="00DE3159" w:rsidRDefault="00DE3159" w:rsidP="00DE3159">
            <w:pPr>
              <w:pStyle w:val="Tabelinhoud"/>
              <w:keepNext/>
            </w:pPr>
            <w:r w:rsidRPr="00DE3159">
              <w:t>Ik heb goede ervaringen met mijn huidige geldverstrekker</w:t>
            </w:r>
          </w:p>
        </w:tc>
      </w:tr>
      <w:tr w:rsidR="00DE3159" w:rsidRPr="00DE3159" w14:paraId="2773B6D5" w14:textId="77777777" w:rsidTr="00DE3159">
        <w:trPr>
          <w:trHeight w:val="227"/>
        </w:trPr>
        <w:tc>
          <w:tcPr>
            <w:tcW w:w="283" w:type="dxa"/>
            <w:shd w:val="clear" w:color="auto" w:fill="auto"/>
            <w:vAlign w:val="center"/>
          </w:tcPr>
          <w:p w14:paraId="41AE451B" w14:textId="51993658"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tcBorders>
              <w:bottom w:val="single" w:sz="4" w:space="0" w:color="auto"/>
            </w:tcBorders>
            <w:shd w:val="clear" w:color="auto" w:fill="auto"/>
            <w:vAlign w:val="center"/>
          </w:tcPr>
          <w:p w14:paraId="559DF2AD" w14:textId="77777777" w:rsidR="00DE3159" w:rsidRPr="00DE3159" w:rsidRDefault="00DE3159" w:rsidP="00DE3159">
            <w:pPr>
              <w:pStyle w:val="Tabelinhoud"/>
              <w:keepNext/>
            </w:pPr>
          </w:p>
        </w:tc>
      </w:tr>
    </w:tbl>
    <w:p w14:paraId="3B245041" w14:textId="1D39D702" w:rsidR="00DE3159" w:rsidRDefault="00DE3159" w:rsidP="00DE3159">
      <w:pPr>
        <w:pStyle w:val="Tabelinhoud"/>
      </w:pPr>
    </w:p>
    <w:p w14:paraId="71C76FCD"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2B70738A" w14:textId="77777777" w:rsidTr="00DE3159">
        <w:trPr>
          <w:trHeight w:val="227"/>
          <w:tblHeader/>
        </w:trPr>
        <w:tc>
          <w:tcPr>
            <w:tcW w:w="9071" w:type="dxa"/>
            <w:tcBorders>
              <w:bottom w:val="single" w:sz="4" w:space="0" w:color="auto"/>
            </w:tcBorders>
            <w:shd w:val="clear" w:color="auto" w:fill="auto"/>
          </w:tcPr>
          <w:p w14:paraId="588618C0" w14:textId="77777777" w:rsidR="00DE3159" w:rsidRPr="00DE3159" w:rsidRDefault="00DE3159" w:rsidP="00DE3159">
            <w:pPr>
              <w:pStyle w:val="Tabelkop"/>
              <w:keepNext/>
            </w:pPr>
          </w:p>
        </w:tc>
      </w:tr>
      <w:tr w:rsidR="00DE3159" w:rsidRPr="00DE3159" w14:paraId="5AF516A6" w14:textId="77777777" w:rsidTr="00DE3159">
        <w:trPr>
          <w:trHeight w:val="227"/>
        </w:trPr>
        <w:tc>
          <w:tcPr>
            <w:tcW w:w="9071" w:type="dxa"/>
            <w:tcBorders>
              <w:top w:val="single" w:sz="4" w:space="0" w:color="auto"/>
              <w:bottom w:val="single" w:sz="4" w:space="0" w:color="auto"/>
            </w:tcBorders>
            <w:shd w:val="clear" w:color="auto" w:fill="auto"/>
          </w:tcPr>
          <w:p w14:paraId="140D3D4B" w14:textId="77777777" w:rsidR="00DE3159" w:rsidRPr="00DE3159" w:rsidRDefault="00DE3159" w:rsidP="00DE3159">
            <w:pPr>
              <w:pStyle w:val="Tabelinhoud"/>
              <w:keepNext/>
              <w:rPr>
                <w:color w:val="auto"/>
              </w:rPr>
            </w:pPr>
          </w:p>
        </w:tc>
      </w:tr>
    </w:tbl>
    <w:p w14:paraId="4EFA2218" w14:textId="0772C52F" w:rsidR="00DE3159" w:rsidRDefault="00DE3159" w:rsidP="00DE3159">
      <w:pPr>
        <w:pStyle w:val="Tabelinhoud"/>
      </w:pPr>
    </w:p>
    <w:p w14:paraId="4578D4B8" w14:textId="77777777" w:rsidR="00DE3159" w:rsidRDefault="00DE3159" w:rsidP="00DE3159">
      <w:r>
        <w:t xml:space="preserve">Zijn de volgende </w:t>
      </w:r>
      <w:r>
        <w:rPr>
          <w:b/>
        </w:rPr>
        <w:t>hypotheekvoorwaarden</w:t>
      </w:r>
      <w:r>
        <w:t xml:space="preserve"> voor u acceptabel?</w:t>
      </w:r>
    </w:p>
    <w:p w14:paraId="615F7F09" w14:textId="77777777" w:rsidR="00DE3159" w:rsidRPr="00DE3159" w:rsidRDefault="00DE3159" w:rsidP="00DE3159">
      <w:pPr>
        <w:pStyle w:val="Tabelinhoud"/>
      </w:pPr>
      <w:r>
        <w:t>Verplicht bankieren waardoor rentekorting</w:t>
      </w:r>
    </w:p>
    <w:tbl>
      <w:tblPr>
        <w:tblW w:w="2834"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tblGrid>
      <w:tr w:rsidR="00DE3159" w:rsidRPr="00DE3159" w14:paraId="13698D5D" w14:textId="77777777" w:rsidTr="00DE3159">
        <w:trPr>
          <w:trHeight w:val="227"/>
        </w:trPr>
        <w:tc>
          <w:tcPr>
            <w:tcW w:w="283" w:type="dxa"/>
            <w:shd w:val="clear" w:color="auto" w:fill="auto"/>
            <w:vAlign w:val="center"/>
          </w:tcPr>
          <w:p w14:paraId="22DA8A62" w14:textId="706FF223"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34FB99E9" w14:textId="1D57E1F3" w:rsidR="00DE3159" w:rsidRPr="00DE3159" w:rsidRDefault="00DE3159" w:rsidP="00DE3159">
            <w:pPr>
              <w:pStyle w:val="Tabelinhoud"/>
              <w:keepNext/>
            </w:pPr>
            <w:r w:rsidRPr="00DE3159">
              <w:t>Nee</w:t>
            </w:r>
          </w:p>
        </w:tc>
        <w:tc>
          <w:tcPr>
            <w:tcW w:w="283" w:type="dxa"/>
            <w:shd w:val="clear" w:color="auto" w:fill="auto"/>
            <w:vAlign w:val="center"/>
          </w:tcPr>
          <w:p w14:paraId="334C3DFC" w14:textId="11A90CAC"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0EF2CB2F" w14:textId="4F83FB59" w:rsidR="00DE3159" w:rsidRPr="00DE3159" w:rsidRDefault="00DE3159" w:rsidP="00DE3159">
            <w:pPr>
              <w:pStyle w:val="Tabelinhoud"/>
              <w:keepNext/>
            </w:pPr>
            <w:r w:rsidRPr="00DE3159">
              <w:t>Ja</w:t>
            </w:r>
          </w:p>
        </w:tc>
      </w:tr>
    </w:tbl>
    <w:p w14:paraId="59035E9C" w14:textId="5360E09B" w:rsidR="00DE3159" w:rsidRDefault="00DE3159" w:rsidP="00DE3159">
      <w:pPr>
        <w:pStyle w:val="Tabelinhoud"/>
      </w:pPr>
    </w:p>
    <w:p w14:paraId="5A669192" w14:textId="77777777" w:rsidR="00DE3159" w:rsidRPr="00DE3159" w:rsidRDefault="00DE3159" w:rsidP="00DE3159">
      <w:pPr>
        <w:pStyle w:val="Tabelinhoud"/>
      </w:pPr>
      <w:r>
        <w:t>Eventuele boete bij aflossen bij verhuizing</w:t>
      </w:r>
    </w:p>
    <w:tbl>
      <w:tblPr>
        <w:tblW w:w="2834"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tblGrid>
      <w:tr w:rsidR="00DE3159" w:rsidRPr="00DE3159" w14:paraId="4B9BF804" w14:textId="77777777" w:rsidTr="00DE3159">
        <w:trPr>
          <w:trHeight w:val="227"/>
        </w:trPr>
        <w:tc>
          <w:tcPr>
            <w:tcW w:w="283" w:type="dxa"/>
            <w:shd w:val="clear" w:color="auto" w:fill="auto"/>
            <w:vAlign w:val="center"/>
          </w:tcPr>
          <w:p w14:paraId="091E813B" w14:textId="195FAB75"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7250729F" w14:textId="1845B314" w:rsidR="00DE3159" w:rsidRPr="00DE3159" w:rsidRDefault="00DE3159" w:rsidP="00DE3159">
            <w:pPr>
              <w:pStyle w:val="Tabelinhoud"/>
              <w:keepNext/>
            </w:pPr>
            <w:r w:rsidRPr="00DE3159">
              <w:t>Nee</w:t>
            </w:r>
          </w:p>
        </w:tc>
        <w:tc>
          <w:tcPr>
            <w:tcW w:w="283" w:type="dxa"/>
            <w:shd w:val="clear" w:color="auto" w:fill="auto"/>
            <w:vAlign w:val="center"/>
          </w:tcPr>
          <w:p w14:paraId="134A34D3" w14:textId="06417582"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20D94E42" w14:textId="44F3B83E" w:rsidR="00DE3159" w:rsidRPr="00DE3159" w:rsidRDefault="00DE3159" w:rsidP="00DE3159">
            <w:pPr>
              <w:pStyle w:val="Tabelinhoud"/>
              <w:keepNext/>
            </w:pPr>
            <w:r w:rsidRPr="00DE3159">
              <w:t>Ja</w:t>
            </w:r>
          </w:p>
        </w:tc>
      </w:tr>
    </w:tbl>
    <w:p w14:paraId="46958083" w14:textId="39869A94" w:rsidR="00DE3159" w:rsidRDefault="00DE3159" w:rsidP="00DE3159">
      <w:pPr>
        <w:pStyle w:val="Tabelinhoud"/>
      </w:pPr>
    </w:p>
    <w:p w14:paraId="55B00841" w14:textId="77777777" w:rsidR="00DE3159" w:rsidRPr="00DE3159" w:rsidRDefault="00DE3159" w:rsidP="00DE3159">
      <w:pPr>
        <w:pStyle w:val="Tabelinhoud"/>
      </w:pPr>
      <w:r>
        <w:t>Buitenlandse geldverstrekker</w:t>
      </w:r>
    </w:p>
    <w:tbl>
      <w:tblPr>
        <w:tblW w:w="2834"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tblGrid>
      <w:tr w:rsidR="00DE3159" w:rsidRPr="00DE3159" w14:paraId="45293BDB" w14:textId="77777777" w:rsidTr="00DE3159">
        <w:trPr>
          <w:trHeight w:val="227"/>
        </w:trPr>
        <w:tc>
          <w:tcPr>
            <w:tcW w:w="283" w:type="dxa"/>
            <w:shd w:val="clear" w:color="auto" w:fill="auto"/>
            <w:vAlign w:val="center"/>
          </w:tcPr>
          <w:p w14:paraId="1DD6F0F6" w14:textId="0BA8D744"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59E6DCF1" w14:textId="0E0CEA75" w:rsidR="00DE3159" w:rsidRPr="00DE3159" w:rsidRDefault="00DE3159" w:rsidP="00DE3159">
            <w:pPr>
              <w:pStyle w:val="Tabelinhoud"/>
              <w:keepNext/>
            </w:pPr>
            <w:r w:rsidRPr="00DE3159">
              <w:t>Nee</w:t>
            </w:r>
          </w:p>
        </w:tc>
        <w:tc>
          <w:tcPr>
            <w:tcW w:w="283" w:type="dxa"/>
            <w:shd w:val="clear" w:color="auto" w:fill="auto"/>
            <w:vAlign w:val="center"/>
          </w:tcPr>
          <w:p w14:paraId="08B6DFA6" w14:textId="6756F549"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6AAE8B77" w14:textId="208B446D" w:rsidR="00DE3159" w:rsidRPr="00DE3159" w:rsidRDefault="00DE3159" w:rsidP="00DE3159">
            <w:pPr>
              <w:pStyle w:val="Tabelinhoud"/>
              <w:keepNext/>
            </w:pPr>
            <w:r w:rsidRPr="00DE3159">
              <w:t>Ja</w:t>
            </w:r>
          </w:p>
        </w:tc>
      </w:tr>
    </w:tbl>
    <w:p w14:paraId="7BE4F388" w14:textId="59EA226A" w:rsidR="00DE3159" w:rsidRDefault="00DE3159" w:rsidP="00DE3159">
      <w:pPr>
        <w:pStyle w:val="Tabelinhoud"/>
      </w:pPr>
    </w:p>
    <w:p w14:paraId="36D57AF1"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0C27930B" w14:textId="77777777" w:rsidTr="00DE3159">
        <w:trPr>
          <w:trHeight w:val="227"/>
          <w:tblHeader/>
        </w:trPr>
        <w:tc>
          <w:tcPr>
            <w:tcW w:w="9071" w:type="dxa"/>
            <w:tcBorders>
              <w:bottom w:val="single" w:sz="4" w:space="0" w:color="auto"/>
            </w:tcBorders>
            <w:shd w:val="clear" w:color="auto" w:fill="auto"/>
          </w:tcPr>
          <w:p w14:paraId="6DBD2454" w14:textId="77777777" w:rsidR="00DE3159" w:rsidRPr="00DE3159" w:rsidRDefault="00DE3159" w:rsidP="00DE3159">
            <w:pPr>
              <w:pStyle w:val="Tabelkop"/>
              <w:keepNext/>
            </w:pPr>
          </w:p>
        </w:tc>
      </w:tr>
      <w:tr w:rsidR="00DE3159" w:rsidRPr="00DE3159" w14:paraId="026399C5" w14:textId="77777777" w:rsidTr="00DE3159">
        <w:trPr>
          <w:trHeight w:val="227"/>
        </w:trPr>
        <w:tc>
          <w:tcPr>
            <w:tcW w:w="9071" w:type="dxa"/>
            <w:tcBorders>
              <w:top w:val="single" w:sz="4" w:space="0" w:color="auto"/>
              <w:bottom w:val="single" w:sz="4" w:space="0" w:color="auto"/>
            </w:tcBorders>
            <w:shd w:val="clear" w:color="auto" w:fill="auto"/>
          </w:tcPr>
          <w:p w14:paraId="6540CF75" w14:textId="77777777" w:rsidR="00DE3159" w:rsidRPr="00DE3159" w:rsidRDefault="00DE3159" w:rsidP="00DE3159">
            <w:pPr>
              <w:pStyle w:val="Tabelinhoud"/>
              <w:keepNext/>
              <w:rPr>
                <w:color w:val="auto"/>
              </w:rPr>
            </w:pPr>
          </w:p>
        </w:tc>
      </w:tr>
    </w:tbl>
    <w:p w14:paraId="06371EE4" w14:textId="420EBB03" w:rsidR="00DE3159" w:rsidRDefault="00DE3159" w:rsidP="00DE3159">
      <w:pPr>
        <w:pStyle w:val="Tabelinhoud"/>
      </w:pPr>
    </w:p>
    <w:p w14:paraId="7D0C3F62" w14:textId="77777777" w:rsidR="00DE3159" w:rsidRPr="00DE3159" w:rsidRDefault="00DE3159" w:rsidP="00DE3159">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785402FC" w14:textId="77777777" w:rsidTr="00DE3159">
        <w:trPr>
          <w:trHeight w:val="227"/>
          <w:tblHeader/>
        </w:trPr>
        <w:tc>
          <w:tcPr>
            <w:tcW w:w="9071" w:type="dxa"/>
            <w:tcBorders>
              <w:bottom w:val="single" w:sz="4" w:space="0" w:color="auto"/>
            </w:tcBorders>
            <w:shd w:val="clear" w:color="auto" w:fill="auto"/>
          </w:tcPr>
          <w:p w14:paraId="4AB0B672" w14:textId="77777777" w:rsidR="00DE3159" w:rsidRPr="00DE3159" w:rsidRDefault="00DE3159" w:rsidP="00DE3159">
            <w:pPr>
              <w:pStyle w:val="Tabelkop"/>
              <w:keepNext/>
            </w:pPr>
          </w:p>
        </w:tc>
      </w:tr>
      <w:tr w:rsidR="00DE3159" w:rsidRPr="00DE3159" w14:paraId="026C46F8" w14:textId="77777777" w:rsidTr="00DE3159">
        <w:trPr>
          <w:trHeight w:val="227"/>
        </w:trPr>
        <w:tc>
          <w:tcPr>
            <w:tcW w:w="9071" w:type="dxa"/>
            <w:tcBorders>
              <w:top w:val="single" w:sz="4" w:space="0" w:color="auto"/>
              <w:bottom w:val="single" w:sz="4" w:space="0" w:color="auto"/>
            </w:tcBorders>
            <w:shd w:val="clear" w:color="auto" w:fill="auto"/>
          </w:tcPr>
          <w:p w14:paraId="4A037A01" w14:textId="77777777" w:rsidR="00DE3159" w:rsidRPr="00DE3159" w:rsidRDefault="00DE3159" w:rsidP="00DE3159">
            <w:pPr>
              <w:pStyle w:val="Tabelinhoud"/>
              <w:keepNext/>
              <w:rPr>
                <w:color w:val="auto"/>
              </w:rPr>
            </w:pPr>
          </w:p>
        </w:tc>
      </w:tr>
    </w:tbl>
    <w:p w14:paraId="4A292E85" w14:textId="0EEB39F7" w:rsidR="00DE3159" w:rsidRDefault="00DE3159" w:rsidP="00DE3159">
      <w:pPr>
        <w:pStyle w:val="Tabelinhoud"/>
      </w:pPr>
    </w:p>
    <w:p w14:paraId="711B701A" w14:textId="0DE2E77D" w:rsidR="00DE3159" w:rsidRDefault="00DE3159" w:rsidP="00DE3159">
      <w:r>
        <w:br w:type="page"/>
      </w:r>
      <w:r>
        <w:lastRenderedPageBreak/>
        <w:t>OVERLIJDEN</w:t>
      </w:r>
    </w:p>
    <w:p w14:paraId="16E56C23" w14:textId="77777777" w:rsidR="00DE3159" w:rsidRPr="00DE3159" w:rsidRDefault="00DE3159" w:rsidP="00DE3159">
      <w:pPr>
        <w:pStyle w:val="Tabelinhoud"/>
      </w:pPr>
      <w:r>
        <w:t>Wat is uw wens met betrekking tot de voorziening bij het overlijden van u of uw partner?</w:t>
      </w:r>
    </w:p>
    <w:tbl>
      <w:tblPr>
        <w:tblW w:w="9070" w:type="dxa"/>
        <w:tblInd w:w="108" w:type="dxa"/>
        <w:tblLayout w:type="fixed"/>
        <w:tblCellMar>
          <w:left w:w="0" w:type="dxa"/>
          <w:right w:w="70" w:type="dxa"/>
        </w:tblCellMar>
        <w:tblLook w:val="0000" w:firstRow="0" w:lastRow="0" w:firstColumn="0" w:lastColumn="0" w:noHBand="0" w:noVBand="0"/>
      </w:tblPr>
      <w:tblGrid>
        <w:gridCol w:w="850"/>
        <w:gridCol w:w="850"/>
        <w:gridCol w:w="7370"/>
      </w:tblGrid>
      <w:tr w:rsidR="00DE3159" w:rsidRPr="00DE3159" w14:paraId="1934D5C8" w14:textId="77777777" w:rsidTr="00DE3159">
        <w:trPr>
          <w:trHeight w:val="227"/>
        </w:trPr>
        <w:tc>
          <w:tcPr>
            <w:tcW w:w="850" w:type="dxa"/>
            <w:shd w:val="clear" w:color="auto" w:fill="auto"/>
            <w:vAlign w:val="center"/>
          </w:tcPr>
          <w:p w14:paraId="5CBEC3A9" w14:textId="5147A2F0" w:rsidR="00DE3159" w:rsidRPr="00DE3159" w:rsidRDefault="00DE3159" w:rsidP="00DE3159">
            <w:pPr>
              <w:pStyle w:val="Tabelinhoud"/>
              <w:keepNext/>
              <w:jc w:val="center"/>
            </w:pPr>
            <w:r w:rsidRPr="00DE3159">
              <w:t>Aanvrager</w:t>
            </w:r>
          </w:p>
        </w:tc>
        <w:tc>
          <w:tcPr>
            <w:tcW w:w="850" w:type="dxa"/>
            <w:shd w:val="clear" w:color="auto" w:fill="auto"/>
            <w:vAlign w:val="center"/>
          </w:tcPr>
          <w:p w14:paraId="1D652129" w14:textId="44429F0A" w:rsidR="00DE3159" w:rsidRPr="00DE3159" w:rsidRDefault="00DE3159" w:rsidP="00DE3159">
            <w:pPr>
              <w:pStyle w:val="Tabelinhoud"/>
              <w:keepNext/>
              <w:jc w:val="center"/>
            </w:pPr>
            <w:r w:rsidRPr="00DE3159">
              <w:t>Partner</w:t>
            </w:r>
          </w:p>
        </w:tc>
        <w:tc>
          <w:tcPr>
            <w:tcW w:w="7370" w:type="dxa"/>
            <w:shd w:val="clear" w:color="auto" w:fill="auto"/>
            <w:vAlign w:val="center"/>
          </w:tcPr>
          <w:p w14:paraId="4BB5D18C" w14:textId="77777777" w:rsidR="00DE3159" w:rsidRPr="00DE3159" w:rsidRDefault="00DE3159" w:rsidP="00DE3159">
            <w:pPr>
              <w:pStyle w:val="Tabelinhoud"/>
              <w:keepNext/>
            </w:pPr>
          </w:p>
        </w:tc>
      </w:tr>
      <w:tr w:rsidR="00DE3159" w:rsidRPr="00DE3159" w14:paraId="3696EDBA" w14:textId="77777777" w:rsidTr="00DE3159">
        <w:trPr>
          <w:trHeight w:val="227"/>
        </w:trPr>
        <w:tc>
          <w:tcPr>
            <w:tcW w:w="850" w:type="dxa"/>
            <w:shd w:val="clear" w:color="auto" w:fill="auto"/>
            <w:vAlign w:val="center"/>
          </w:tcPr>
          <w:p w14:paraId="1AFA1F0B" w14:textId="4ADC11E8"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0885A41E" w14:textId="77A7D1DC"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09F5D271" w14:textId="205EF332" w:rsidR="00DE3159" w:rsidRPr="00DE3159" w:rsidRDefault="00DE3159" w:rsidP="00DE3159">
            <w:pPr>
              <w:pStyle w:val="Tabelinhoud"/>
              <w:keepNext/>
            </w:pPr>
            <w:r w:rsidRPr="00DE3159">
              <w:t>Ik wil graag mijn partner verzorgd achterlaten</w:t>
            </w:r>
          </w:p>
        </w:tc>
      </w:tr>
      <w:tr w:rsidR="00DE3159" w:rsidRPr="00DE3159" w14:paraId="51232FD1" w14:textId="77777777" w:rsidTr="00DE3159">
        <w:trPr>
          <w:trHeight w:val="227"/>
        </w:trPr>
        <w:tc>
          <w:tcPr>
            <w:tcW w:w="850" w:type="dxa"/>
            <w:shd w:val="clear" w:color="auto" w:fill="auto"/>
            <w:vAlign w:val="center"/>
          </w:tcPr>
          <w:p w14:paraId="572AC6A5" w14:textId="7C2AEA4A"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1F138C1F" w14:textId="156B2560"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4BF3557B" w14:textId="75A48FCA" w:rsidR="00DE3159" w:rsidRPr="00DE3159" w:rsidRDefault="00DE3159" w:rsidP="00DE3159">
            <w:pPr>
              <w:pStyle w:val="Tabelinhoud"/>
              <w:keepNext/>
            </w:pPr>
            <w:r w:rsidRPr="00DE3159">
              <w:t>Ik wil dat de volledige schuld wordt afgelost</w:t>
            </w:r>
          </w:p>
        </w:tc>
      </w:tr>
      <w:tr w:rsidR="00DE3159" w:rsidRPr="00DE3159" w14:paraId="3444CA18" w14:textId="77777777" w:rsidTr="00DE3159">
        <w:trPr>
          <w:trHeight w:val="227"/>
        </w:trPr>
        <w:tc>
          <w:tcPr>
            <w:tcW w:w="850" w:type="dxa"/>
            <w:shd w:val="clear" w:color="auto" w:fill="auto"/>
            <w:vAlign w:val="center"/>
          </w:tcPr>
          <w:p w14:paraId="4DEE407D" w14:textId="4A859D87"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482CD3E6" w14:textId="02F93317"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7ACA0C3F" w14:textId="452D354A" w:rsidR="00DE3159" w:rsidRPr="00DE3159" w:rsidRDefault="00DE3159" w:rsidP="00DE3159">
            <w:pPr>
              <w:pStyle w:val="Tabelinhoud"/>
              <w:keepNext/>
            </w:pPr>
            <w:r w:rsidRPr="00DE3159">
              <w:t>Ik wil dat mijn partner in de woning kan blijven wonen</w:t>
            </w:r>
          </w:p>
        </w:tc>
      </w:tr>
      <w:tr w:rsidR="00DE3159" w:rsidRPr="00DE3159" w14:paraId="4B8EA8EB" w14:textId="77777777" w:rsidTr="00DE3159">
        <w:trPr>
          <w:trHeight w:val="227"/>
        </w:trPr>
        <w:tc>
          <w:tcPr>
            <w:tcW w:w="850" w:type="dxa"/>
            <w:shd w:val="clear" w:color="auto" w:fill="auto"/>
            <w:vAlign w:val="center"/>
          </w:tcPr>
          <w:p w14:paraId="4E09C246" w14:textId="2D29B42D"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676EE32D" w14:textId="33F1EC61"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240E16D5" w14:textId="726229ED" w:rsidR="00DE3159" w:rsidRPr="00DE3159" w:rsidRDefault="00DE3159" w:rsidP="00DE3159">
            <w:pPr>
              <w:pStyle w:val="Tabelinhoud"/>
              <w:keepNext/>
            </w:pPr>
            <w:r w:rsidRPr="00DE3159">
              <w:t>Ik wil dat mijn erfgenamen de woning zonder resterende schuld kunnen verkopen</w:t>
            </w:r>
          </w:p>
        </w:tc>
      </w:tr>
      <w:tr w:rsidR="00DE3159" w:rsidRPr="00DE3159" w14:paraId="6CE5ECE6" w14:textId="77777777" w:rsidTr="00DE3159">
        <w:trPr>
          <w:trHeight w:val="227"/>
        </w:trPr>
        <w:tc>
          <w:tcPr>
            <w:tcW w:w="850" w:type="dxa"/>
            <w:shd w:val="clear" w:color="auto" w:fill="auto"/>
            <w:vAlign w:val="center"/>
          </w:tcPr>
          <w:p w14:paraId="3AF31A69" w14:textId="63062166"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1B48FC39" w14:textId="7D3C2FED"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5A00D486" w14:textId="3AEF6554" w:rsidR="00DE3159" w:rsidRPr="00DE3159" w:rsidRDefault="00DE3159" w:rsidP="00DE3159">
            <w:pPr>
              <w:pStyle w:val="Tabelinhoud"/>
              <w:keepNext/>
            </w:pPr>
            <w:r w:rsidRPr="00DE3159">
              <w:t>Er hoeft niets te worden afgelost</w:t>
            </w:r>
          </w:p>
        </w:tc>
      </w:tr>
      <w:tr w:rsidR="00DE3159" w:rsidRPr="00DE3159" w14:paraId="14EA2180" w14:textId="77777777" w:rsidTr="00DE3159">
        <w:trPr>
          <w:trHeight w:val="227"/>
        </w:trPr>
        <w:tc>
          <w:tcPr>
            <w:tcW w:w="850" w:type="dxa"/>
            <w:shd w:val="clear" w:color="auto" w:fill="auto"/>
            <w:vAlign w:val="center"/>
          </w:tcPr>
          <w:p w14:paraId="4BBE13B0" w14:textId="09078A31"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56062293" w14:textId="014D2D48"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446940DC" w14:textId="0D0F27A7" w:rsidR="00DE3159" w:rsidRPr="00DE3159" w:rsidRDefault="00DE3159" w:rsidP="00DE3159">
            <w:pPr>
              <w:pStyle w:val="Tabelinhoud"/>
              <w:keepNext/>
            </w:pPr>
            <w:r w:rsidRPr="00DE3159">
              <w:t>Ik heb geen partner en wil mij daarom niet of minimaal verzekeren</w:t>
            </w:r>
          </w:p>
        </w:tc>
      </w:tr>
      <w:tr w:rsidR="00DE3159" w:rsidRPr="00DE3159" w14:paraId="3265CF42" w14:textId="77777777" w:rsidTr="00DE3159">
        <w:trPr>
          <w:trHeight w:val="227"/>
        </w:trPr>
        <w:tc>
          <w:tcPr>
            <w:tcW w:w="850" w:type="dxa"/>
            <w:shd w:val="clear" w:color="auto" w:fill="auto"/>
            <w:vAlign w:val="center"/>
          </w:tcPr>
          <w:p w14:paraId="7513DC5A" w14:textId="08CECE78"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15F95305" w14:textId="00D384A0"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18F2B711" w14:textId="1970E6DF" w:rsidR="00DE3159" w:rsidRPr="00DE3159" w:rsidRDefault="00DE3159" w:rsidP="00DE3159">
            <w:pPr>
              <w:pStyle w:val="Tabelinhoud"/>
              <w:keepNext/>
            </w:pPr>
            <w:r w:rsidRPr="00DE3159">
              <w:t>Ik heb al een overlijdensrisicoverzekering</w:t>
            </w:r>
          </w:p>
        </w:tc>
      </w:tr>
      <w:tr w:rsidR="00DE3159" w:rsidRPr="00DE3159" w14:paraId="22A23C97" w14:textId="77777777" w:rsidTr="00DE3159">
        <w:trPr>
          <w:trHeight w:val="227"/>
        </w:trPr>
        <w:tc>
          <w:tcPr>
            <w:tcW w:w="850" w:type="dxa"/>
            <w:shd w:val="clear" w:color="auto" w:fill="auto"/>
            <w:vAlign w:val="center"/>
          </w:tcPr>
          <w:p w14:paraId="06CCE6C7" w14:textId="4D93A17D"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7DBE24ED" w14:textId="33A712D0"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029B80A0" w14:textId="1B55AB24" w:rsidR="00DE3159" w:rsidRPr="00DE3159" w:rsidRDefault="00DE3159" w:rsidP="00DE3159">
            <w:pPr>
              <w:pStyle w:val="Tabelinhoud"/>
              <w:keepNext/>
            </w:pPr>
            <w:r w:rsidRPr="00DE3159">
              <w:t>Vanwege mijn gezondheid ben ik moeilijk / niet te verzekeren</w:t>
            </w:r>
          </w:p>
        </w:tc>
      </w:tr>
      <w:tr w:rsidR="00DE3159" w:rsidRPr="00DE3159" w14:paraId="036DBDBC" w14:textId="77777777" w:rsidTr="00DE3159">
        <w:trPr>
          <w:trHeight w:val="227"/>
        </w:trPr>
        <w:tc>
          <w:tcPr>
            <w:tcW w:w="850" w:type="dxa"/>
            <w:shd w:val="clear" w:color="auto" w:fill="auto"/>
            <w:vAlign w:val="center"/>
          </w:tcPr>
          <w:p w14:paraId="44FB24C1" w14:textId="2B898D74"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71BDDDEC" w14:textId="57047774"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1BF79076" w14:textId="40934B69" w:rsidR="00DE3159" w:rsidRPr="00DE3159" w:rsidRDefault="00DE3159" w:rsidP="00DE3159">
            <w:pPr>
              <w:pStyle w:val="Tabelinhoud"/>
              <w:keepNext/>
            </w:pPr>
            <w:r w:rsidRPr="00DE3159">
              <w:t>Ik wil niets verzekeren</w:t>
            </w:r>
          </w:p>
        </w:tc>
      </w:tr>
      <w:tr w:rsidR="00DE3159" w:rsidRPr="00DE3159" w14:paraId="362430A1" w14:textId="77777777" w:rsidTr="00DE3159">
        <w:trPr>
          <w:trHeight w:val="227"/>
        </w:trPr>
        <w:tc>
          <w:tcPr>
            <w:tcW w:w="850" w:type="dxa"/>
            <w:shd w:val="clear" w:color="auto" w:fill="auto"/>
            <w:vAlign w:val="center"/>
          </w:tcPr>
          <w:p w14:paraId="241497FC" w14:textId="61676E96"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45176B59" w14:textId="580A5B57"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tcBorders>
              <w:bottom w:val="single" w:sz="4" w:space="0" w:color="auto"/>
            </w:tcBorders>
            <w:shd w:val="clear" w:color="auto" w:fill="auto"/>
            <w:vAlign w:val="center"/>
          </w:tcPr>
          <w:p w14:paraId="2E7E1624" w14:textId="77777777" w:rsidR="00DE3159" w:rsidRPr="00DE3159" w:rsidRDefault="00DE3159" w:rsidP="00DE3159">
            <w:pPr>
              <w:pStyle w:val="Tabelinhoud"/>
              <w:keepNext/>
            </w:pPr>
          </w:p>
        </w:tc>
      </w:tr>
    </w:tbl>
    <w:p w14:paraId="54D7504B" w14:textId="256A6A41" w:rsidR="00DE3159" w:rsidRDefault="00DE3159" w:rsidP="00DE3159">
      <w:pPr>
        <w:pStyle w:val="Tabelinhoud"/>
      </w:pPr>
    </w:p>
    <w:p w14:paraId="787D4741"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0B361E45" w14:textId="77777777" w:rsidTr="00DE3159">
        <w:trPr>
          <w:trHeight w:val="227"/>
          <w:tblHeader/>
        </w:trPr>
        <w:tc>
          <w:tcPr>
            <w:tcW w:w="9071" w:type="dxa"/>
            <w:tcBorders>
              <w:bottom w:val="single" w:sz="4" w:space="0" w:color="auto"/>
            </w:tcBorders>
            <w:shd w:val="clear" w:color="auto" w:fill="auto"/>
          </w:tcPr>
          <w:p w14:paraId="615EC19A" w14:textId="77777777" w:rsidR="00DE3159" w:rsidRPr="00DE3159" w:rsidRDefault="00DE3159" w:rsidP="00DE3159">
            <w:pPr>
              <w:pStyle w:val="Tabelkop"/>
              <w:keepNext/>
            </w:pPr>
          </w:p>
        </w:tc>
      </w:tr>
      <w:tr w:rsidR="00DE3159" w:rsidRPr="00DE3159" w14:paraId="01B3F544" w14:textId="77777777" w:rsidTr="00DE3159">
        <w:trPr>
          <w:trHeight w:val="227"/>
        </w:trPr>
        <w:tc>
          <w:tcPr>
            <w:tcW w:w="9071" w:type="dxa"/>
            <w:tcBorders>
              <w:top w:val="single" w:sz="4" w:space="0" w:color="auto"/>
              <w:bottom w:val="single" w:sz="4" w:space="0" w:color="auto"/>
            </w:tcBorders>
            <w:shd w:val="clear" w:color="auto" w:fill="auto"/>
          </w:tcPr>
          <w:p w14:paraId="3633F111" w14:textId="77777777" w:rsidR="00DE3159" w:rsidRPr="00DE3159" w:rsidRDefault="00DE3159" w:rsidP="00DE3159">
            <w:pPr>
              <w:pStyle w:val="Tabelinhoud"/>
              <w:keepNext/>
              <w:rPr>
                <w:color w:val="auto"/>
              </w:rPr>
            </w:pPr>
          </w:p>
        </w:tc>
      </w:tr>
    </w:tbl>
    <w:p w14:paraId="7E7B0A50" w14:textId="6FD4EE3E" w:rsidR="00DE3159" w:rsidRDefault="00DE3159" w:rsidP="00DE3159">
      <w:pPr>
        <w:pStyle w:val="Tabelinhoud"/>
      </w:pPr>
    </w:p>
    <w:p w14:paraId="6A6CC294" w14:textId="77777777" w:rsidR="00DE3159" w:rsidRPr="00DE3159" w:rsidRDefault="00DE3159" w:rsidP="00DE3159">
      <w:pPr>
        <w:pStyle w:val="Tabelinhoud"/>
      </w:pPr>
      <w:r>
        <w:t xml:space="preserve">Welk (minimum) </w:t>
      </w:r>
      <w:r>
        <w:rPr>
          <w:b/>
        </w:rPr>
        <w:t>inkomensniveau</w:t>
      </w:r>
      <w:r>
        <w:t xml:space="preserve"> wenst u in geval van het overlijden van uw partner?</w:t>
      </w:r>
    </w:p>
    <w:tbl>
      <w:tblPr>
        <w:tblW w:w="8163" w:type="dxa"/>
        <w:tblInd w:w="108" w:type="dxa"/>
        <w:tblLayout w:type="fixed"/>
        <w:tblCellMar>
          <w:left w:w="0" w:type="dxa"/>
          <w:right w:w="70" w:type="dxa"/>
        </w:tblCellMar>
        <w:tblLook w:val="0000" w:firstRow="0" w:lastRow="0" w:firstColumn="0" w:lastColumn="0" w:noHBand="0" w:noVBand="0"/>
      </w:tblPr>
      <w:tblGrid>
        <w:gridCol w:w="283"/>
        <w:gridCol w:w="624"/>
        <w:gridCol w:w="283"/>
        <w:gridCol w:w="624"/>
        <w:gridCol w:w="283"/>
        <w:gridCol w:w="624"/>
        <w:gridCol w:w="283"/>
        <w:gridCol w:w="1701"/>
        <w:gridCol w:w="283"/>
        <w:gridCol w:w="2268"/>
        <w:gridCol w:w="283"/>
        <w:gridCol w:w="624"/>
      </w:tblGrid>
      <w:tr w:rsidR="00DE3159" w:rsidRPr="00DE3159" w14:paraId="6858FB89" w14:textId="77777777" w:rsidTr="00DE3159">
        <w:trPr>
          <w:trHeight w:val="227"/>
        </w:trPr>
        <w:tc>
          <w:tcPr>
            <w:tcW w:w="283" w:type="dxa"/>
            <w:shd w:val="clear" w:color="auto" w:fill="auto"/>
            <w:vAlign w:val="center"/>
          </w:tcPr>
          <w:p w14:paraId="38A7D604" w14:textId="6E388343"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624" w:type="dxa"/>
            <w:shd w:val="clear" w:color="auto" w:fill="auto"/>
            <w:vAlign w:val="center"/>
          </w:tcPr>
          <w:p w14:paraId="19CA3351" w14:textId="7771C610" w:rsidR="00DE3159" w:rsidRPr="00DE3159" w:rsidRDefault="00DE3159" w:rsidP="00DE3159">
            <w:pPr>
              <w:pStyle w:val="Tabelinhoud"/>
              <w:keepNext/>
            </w:pPr>
            <w:r w:rsidRPr="00DE3159">
              <w:t>90%</w:t>
            </w:r>
          </w:p>
        </w:tc>
        <w:tc>
          <w:tcPr>
            <w:tcW w:w="283" w:type="dxa"/>
            <w:shd w:val="clear" w:color="auto" w:fill="auto"/>
            <w:vAlign w:val="center"/>
          </w:tcPr>
          <w:p w14:paraId="7D1F786C" w14:textId="09108CB7"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624" w:type="dxa"/>
            <w:shd w:val="clear" w:color="auto" w:fill="auto"/>
            <w:vAlign w:val="center"/>
          </w:tcPr>
          <w:p w14:paraId="3B5BCACF" w14:textId="62C856C9" w:rsidR="00DE3159" w:rsidRPr="00DE3159" w:rsidRDefault="00DE3159" w:rsidP="00DE3159">
            <w:pPr>
              <w:pStyle w:val="Tabelinhoud"/>
              <w:keepNext/>
            </w:pPr>
            <w:r w:rsidRPr="00DE3159">
              <w:t>80%</w:t>
            </w:r>
          </w:p>
        </w:tc>
        <w:tc>
          <w:tcPr>
            <w:tcW w:w="283" w:type="dxa"/>
            <w:shd w:val="clear" w:color="auto" w:fill="auto"/>
            <w:vAlign w:val="center"/>
          </w:tcPr>
          <w:p w14:paraId="4B803F8A" w14:textId="5AF30732"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624" w:type="dxa"/>
            <w:shd w:val="clear" w:color="auto" w:fill="auto"/>
            <w:vAlign w:val="center"/>
          </w:tcPr>
          <w:p w14:paraId="121270E5" w14:textId="3AB64A57" w:rsidR="00DE3159" w:rsidRPr="00DE3159" w:rsidRDefault="00DE3159" w:rsidP="00DE3159">
            <w:pPr>
              <w:pStyle w:val="Tabelinhoud"/>
              <w:keepNext/>
            </w:pPr>
            <w:r w:rsidRPr="00DE3159">
              <w:t>70%</w:t>
            </w:r>
          </w:p>
        </w:tc>
        <w:tc>
          <w:tcPr>
            <w:tcW w:w="283" w:type="dxa"/>
            <w:shd w:val="clear" w:color="auto" w:fill="auto"/>
            <w:vAlign w:val="center"/>
          </w:tcPr>
          <w:p w14:paraId="6881B9E9" w14:textId="3867E447"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701" w:type="dxa"/>
            <w:shd w:val="clear" w:color="auto" w:fill="auto"/>
            <w:vAlign w:val="center"/>
          </w:tcPr>
          <w:p w14:paraId="53C60CBD" w14:textId="7E4EC5F7" w:rsidR="00DE3159" w:rsidRPr="00DE3159" w:rsidRDefault="00DE3159" w:rsidP="00DE3159">
            <w:pPr>
              <w:pStyle w:val="Tabelinhoud"/>
              <w:keepNext/>
            </w:pPr>
            <w:r w:rsidRPr="00DE3159">
              <w:t>Percentage: . . . . .%</w:t>
            </w:r>
          </w:p>
        </w:tc>
        <w:tc>
          <w:tcPr>
            <w:tcW w:w="283" w:type="dxa"/>
            <w:shd w:val="clear" w:color="auto" w:fill="auto"/>
            <w:vAlign w:val="center"/>
          </w:tcPr>
          <w:p w14:paraId="6FE39A7B" w14:textId="04AD4CD7"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2268" w:type="dxa"/>
            <w:shd w:val="clear" w:color="auto" w:fill="auto"/>
            <w:vAlign w:val="center"/>
          </w:tcPr>
          <w:p w14:paraId="09AA4923" w14:textId="2F0D972F" w:rsidR="00DE3159" w:rsidRPr="00DE3159" w:rsidRDefault="00DE3159" w:rsidP="00DE3159">
            <w:pPr>
              <w:pStyle w:val="Tabelinhoud"/>
              <w:keepNext/>
            </w:pPr>
            <w:r w:rsidRPr="00DE3159">
              <w:t>Bedrag per jaar: € . . . . .</w:t>
            </w:r>
          </w:p>
        </w:tc>
        <w:tc>
          <w:tcPr>
            <w:tcW w:w="283" w:type="dxa"/>
            <w:shd w:val="clear" w:color="auto" w:fill="auto"/>
            <w:vAlign w:val="center"/>
          </w:tcPr>
          <w:p w14:paraId="64C47F48" w14:textId="07698DCE"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624" w:type="dxa"/>
            <w:shd w:val="clear" w:color="auto" w:fill="auto"/>
            <w:vAlign w:val="center"/>
          </w:tcPr>
          <w:p w14:paraId="6153D681" w14:textId="376DA2B1" w:rsidR="00DE3159" w:rsidRPr="00DE3159" w:rsidRDefault="00DE3159" w:rsidP="00DE3159">
            <w:pPr>
              <w:pStyle w:val="Tabelinhoud"/>
              <w:keepNext/>
            </w:pPr>
            <w:r w:rsidRPr="00DE3159">
              <w:t>n.v.t.</w:t>
            </w:r>
          </w:p>
        </w:tc>
      </w:tr>
    </w:tbl>
    <w:p w14:paraId="56C4B7BC" w14:textId="38B6AD75" w:rsidR="00DE3159" w:rsidRDefault="00DE3159" w:rsidP="00DE3159">
      <w:pPr>
        <w:pStyle w:val="Tabelinhoud"/>
      </w:pPr>
    </w:p>
    <w:p w14:paraId="48DC9C17"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6C6E29DB" w14:textId="77777777" w:rsidTr="00DE3159">
        <w:trPr>
          <w:trHeight w:val="227"/>
          <w:tblHeader/>
        </w:trPr>
        <w:tc>
          <w:tcPr>
            <w:tcW w:w="9071" w:type="dxa"/>
            <w:tcBorders>
              <w:bottom w:val="single" w:sz="4" w:space="0" w:color="auto"/>
            </w:tcBorders>
            <w:shd w:val="clear" w:color="auto" w:fill="auto"/>
          </w:tcPr>
          <w:p w14:paraId="56288B20" w14:textId="77777777" w:rsidR="00DE3159" w:rsidRPr="00DE3159" w:rsidRDefault="00DE3159" w:rsidP="00DE3159">
            <w:pPr>
              <w:pStyle w:val="Tabelkop"/>
              <w:keepNext/>
            </w:pPr>
          </w:p>
        </w:tc>
      </w:tr>
      <w:tr w:rsidR="00DE3159" w:rsidRPr="00DE3159" w14:paraId="54D1D196" w14:textId="77777777" w:rsidTr="00DE3159">
        <w:trPr>
          <w:trHeight w:val="227"/>
        </w:trPr>
        <w:tc>
          <w:tcPr>
            <w:tcW w:w="9071" w:type="dxa"/>
            <w:tcBorders>
              <w:top w:val="single" w:sz="4" w:space="0" w:color="auto"/>
              <w:bottom w:val="single" w:sz="4" w:space="0" w:color="auto"/>
            </w:tcBorders>
            <w:shd w:val="clear" w:color="auto" w:fill="auto"/>
          </w:tcPr>
          <w:p w14:paraId="5948B197" w14:textId="77777777" w:rsidR="00DE3159" w:rsidRPr="00DE3159" w:rsidRDefault="00DE3159" w:rsidP="00DE3159">
            <w:pPr>
              <w:pStyle w:val="Tabelinhoud"/>
              <w:keepNext/>
              <w:rPr>
                <w:color w:val="auto"/>
              </w:rPr>
            </w:pPr>
          </w:p>
        </w:tc>
      </w:tr>
    </w:tbl>
    <w:p w14:paraId="5329308D" w14:textId="10623845" w:rsidR="00DE3159" w:rsidRDefault="00DE3159" w:rsidP="00DE3159">
      <w:pPr>
        <w:pStyle w:val="Tabelinhoud"/>
      </w:pPr>
    </w:p>
    <w:p w14:paraId="23155B34" w14:textId="312001BA" w:rsidR="00DE3159" w:rsidRDefault="00DE3159" w:rsidP="00DE3159">
      <w:r>
        <w:rPr>
          <w:i/>
        </w:rPr>
        <w:t>Alleen invullen indien u hiervoor een voorziening treft</w:t>
      </w:r>
    </w:p>
    <w:p w14:paraId="4D660DA8" w14:textId="77777777" w:rsidR="00DE3159" w:rsidRPr="00DE3159" w:rsidRDefault="00DE3159" w:rsidP="00DE3159">
      <w:pPr>
        <w:pStyle w:val="Tabelinhoud"/>
      </w:pPr>
      <w:r>
        <w:t xml:space="preserve">Waarvoor wilt u een </w:t>
      </w:r>
      <w:r>
        <w:rPr>
          <w:b/>
        </w:rPr>
        <w:t>nabestaandenvoorziening</w:t>
      </w:r>
      <w:r>
        <w:t xml:space="preserve"> treffen?</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DE3159" w:rsidRPr="00DE3159" w14:paraId="1BA9A8D4" w14:textId="77777777" w:rsidTr="00DE3159">
        <w:trPr>
          <w:trHeight w:val="227"/>
        </w:trPr>
        <w:tc>
          <w:tcPr>
            <w:tcW w:w="283" w:type="dxa"/>
            <w:shd w:val="clear" w:color="auto" w:fill="auto"/>
            <w:vAlign w:val="center"/>
          </w:tcPr>
          <w:p w14:paraId="2B8E115A" w14:textId="22409C37"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043C62DF" w14:textId="1722139A" w:rsidR="00DE3159" w:rsidRPr="00DE3159" w:rsidRDefault="00DE3159" w:rsidP="00DE3159">
            <w:pPr>
              <w:pStyle w:val="Tabelinhoud"/>
              <w:keepNext/>
            </w:pPr>
            <w:r w:rsidRPr="00DE3159">
              <w:t>Aanvulling van het nabestaandenpensioen of lijfrente</w:t>
            </w:r>
          </w:p>
        </w:tc>
      </w:tr>
      <w:tr w:rsidR="00DE3159" w:rsidRPr="00DE3159" w14:paraId="325903AA" w14:textId="77777777" w:rsidTr="00DE3159">
        <w:trPr>
          <w:trHeight w:val="227"/>
        </w:trPr>
        <w:tc>
          <w:tcPr>
            <w:tcW w:w="283" w:type="dxa"/>
            <w:shd w:val="clear" w:color="auto" w:fill="auto"/>
            <w:vAlign w:val="center"/>
          </w:tcPr>
          <w:p w14:paraId="56BEA01C" w14:textId="23B5ACF8"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6A113CDE" w14:textId="1156BFF5" w:rsidR="00DE3159" w:rsidRPr="00DE3159" w:rsidRDefault="00DE3159" w:rsidP="00DE3159">
            <w:pPr>
              <w:pStyle w:val="Tabelinhoud"/>
              <w:keepNext/>
            </w:pPr>
            <w:r w:rsidRPr="00DE3159">
              <w:t>Eenmalige uitkering bij overlijden</w:t>
            </w:r>
          </w:p>
        </w:tc>
      </w:tr>
      <w:tr w:rsidR="00DE3159" w:rsidRPr="00DE3159" w14:paraId="3E4BBC2C" w14:textId="77777777" w:rsidTr="00DE3159">
        <w:trPr>
          <w:trHeight w:val="227"/>
        </w:trPr>
        <w:tc>
          <w:tcPr>
            <w:tcW w:w="283" w:type="dxa"/>
            <w:shd w:val="clear" w:color="auto" w:fill="auto"/>
            <w:vAlign w:val="center"/>
          </w:tcPr>
          <w:p w14:paraId="1BEE63A2" w14:textId="0BB96869"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2370ED49" w14:textId="480ED8A5" w:rsidR="00DE3159" w:rsidRPr="00DE3159" w:rsidRDefault="00DE3159" w:rsidP="00DE3159">
            <w:pPr>
              <w:pStyle w:val="Tabelinhoud"/>
              <w:keepNext/>
            </w:pPr>
            <w:r w:rsidRPr="00DE3159">
              <w:t>Uitvaartverzorging</w:t>
            </w:r>
          </w:p>
        </w:tc>
      </w:tr>
      <w:tr w:rsidR="00DE3159" w:rsidRPr="00DE3159" w14:paraId="4F34B280" w14:textId="77777777" w:rsidTr="00DE3159">
        <w:trPr>
          <w:trHeight w:val="227"/>
        </w:trPr>
        <w:tc>
          <w:tcPr>
            <w:tcW w:w="283" w:type="dxa"/>
            <w:shd w:val="clear" w:color="auto" w:fill="auto"/>
            <w:vAlign w:val="center"/>
          </w:tcPr>
          <w:p w14:paraId="7A7EB5BA" w14:textId="62E72E1A"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6A0EA74A" w14:textId="7C9A0615" w:rsidR="00DE3159" w:rsidRPr="00DE3159" w:rsidRDefault="00DE3159" w:rsidP="00DE3159">
            <w:pPr>
              <w:pStyle w:val="Tabelinhoud"/>
              <w:keepNext/>
            </w:pPr>
            <w:r w:rsidRPr="00DE3159">
              <w:t>Aflossing van een (hypotheek)schuld</w:t>
            </w:r>
          </w:p>
        </w:tc>
      </w:tr>
      <w:tr w:rsidR="00DE3159" w:rsidRPr="00DE3159" w14:paraId="6BF70BDA" w14:textId="77777777" w:rsidTr="00DE3159">
        <w:trPr>
          <w:trHeight w:val="227"/>
        </w:trPr>
        <w:tc>
          <w:tcPr>
            <w:tcW w:w="283" w:type="dxa"/>
            <w:shd w:val="clear" w:color="auto" w:fill="auto"/>
            <w:vAlign w:val="center"/>
          </w:tcPr>
          <w:p w14:paraId="33B0B291" w14:textId="59E090DB"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1CBF24E4" w14:textId="3BE85328" w:rsidR="00DE3159" w:rsidRPr="00DE3159" w:rsidRDefault="00DE3159" w:rsidP="00DE3159">
            <w:pPr>
              <w:pStyle w:val="Tabelinhoud"/>
              <w:keepNext/>
            </w:pPr>
            <w:r w:rsidRPr="00DE3159">
              <w:t>Voorziening voor de opvang van kinderen</w:t>
            </w:r>
          </w:p>
        </w:tc>
      </w:tr>
    </w:tbl>
    <w:p w14:paraId="33EF0C72" w14:textId="7F8E9FE7" w:rsidR="00DE3159" w:rsidRDefault="00DE3159" w:rsidP="00DE3159">
      <w:pPr>
        <w:pStyle w:val="Tabelinhoud"/>
      </w:pPr>
    </w:p>
    <w:p w14:paraId="56A248B7"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505B0C78" w14:textId="77777777" w:rsidTr="00DE3159">
        <w:trPr>
          <w:trHeight w:val="227"/>
          <w:tblHeader/>
        </w:trPr>
        <w:tc>
          <w:tcPr>
            <w:tcW w:w="9071" w:type="dxa"/>
            <w:tcBorders>
              <w:bottom w:val="single" w:sz="4" w:space="0" w:color="auto"/>
            </w:tcBorders>
            <w:shd w:val="clear" w:color="auto" w:fill="auto"/>
          </w:tcPr>
          <w:p w14:paraId="027151C8" w14:textId="77777777" w:rsidR="00DE3159" w:rsidRPr="00DE3159" w:rsidRDefault="00DE3159" w:rsidP="00DE3159">
            <w:pPr>
              <w:pStyle w:val="Tabelkop"/>
              <w:keepNext/>
            </w:pPr>
          </w:p>
        </w:tc>
      </w:tr>
      <w:tr w:rsidR="00DE3159" w:rsidRPr="00DE3159" w14:paraId="4CCB920D" w14:textId="77777777" w:rsidTr="00DE3159">
        <w:trPr>
          <w:trHeight w:val="227"/>
        </w:trPr>
        <w:tc>
          <w:tcPr>
            <w:tcW w:w="9071" w:type="dxa"/>
            <w:tcBorders>
              <w:top w:val="single" w:sz="4" w:space="0" w:color="auto"/>
              <w:bottom w:val="single" w:sz="4" w:space="0" w:color="auto"/>
            </w:tcBorders>
            <w:shd w:val="clear" w:color="auto" w:fill="auto"/>
          </w:tcPr>
          <w:p w14:paraId="4FFA34E2" w14:textId="77777777" w:rsidR="00DE3159" w:rsidRPr="00DE3159" w:rsidRDefault="00DE3159" w:rsidP="00DE3159">
            <w:pPr>
              <w:pStyle w:val="Tabelinhoud"/>
              <w:keepNext/>
              <w:rPr>
                <w:color w:val="auto"/>
              </w:rPr>
            </w:pPr>
          </w:p>
        </w:tc>
      </w:tr>
    </w:tbl>
    <w:p w14:paraId="1D996EE9" w14:textId="38AECF4B" w:rsidR="00DE3159" w:rsidRDefault="00DE3159" w:rsidP="00DE3159">
      <w:pPr>
        <w:pStyle w:val="Tabelinhoud"/>
      </w:pPr>
    </w:p>
    <w:p w14:paraId="25535088" w14:textId="61FD88BE" w:rsidR="00DE3159" w:rsidRDefault="00DE3159" w:rsidP="00DE3159">
      <w:r>
        <w:rPr>
          <w:i/>
        </w:rPr>
        <w:t>Alleen invullen indien u hiervoor een voorziening treft</w:t>
      </w:r>
    </w:p>
    <w:p w14:paraId="48CA1EE0" w14:textId="77777777" w:rsidR="00DE3159" w:rsidRPr="00DE3159" w:rsidRDefault="00DE3159" w:rsidP="00DE3159">
      <w:pPr>
        <w:pStyle w:val="Tabelinhoud"/>
      </w:pPr>
      <w:r>
        <w:t xml:space="preserve">Hebt u </w:t>
      </w:r>
      <w:r>
        <w:rPr>
          <w:b/>
        </w:rPr>
        <w:t>alternatief vermogen of inkomsten</w:t>
      </w:r>
      <w:r>
        <w:t xml:space="preserve"> om het risico van inkomstenterugval op te vangen?</w:t>
      </w:r>
    </w:p>
    <w:tbl>
      <w:tblPr>
        <w:tblW w:w="2834"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tblGrid>
      <w:tr w:rsidR="00DE3159" w:rsidRPr="00DE3159" w14:paraId="448C9AAE" w14:textId="77777777" w:rsidTr="00DE3159">
        <w:trPr>
          <w:trHeight w:val="227"/>
        </w:trPr>
        <w:tc>
          <w:tcPr>
            <w:tcW w:w="283" w:type="dxa"/>
            <w:shd w:val="clear" w:color="auto" w:fill="auto"/>
            <w:vAlign w:val="center"/>
          </w:tcPr>
          <w:p w14:paraId="36DB532C" w14:textId="15497B72"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1712868C" w14:textId="1B4B41D9" w:rsidR="00DE3159" w:rsidRPr="00DE3159" w:rsidRDefault="00DE3159" w:rsidP="00DE3159">
            <w:pPr>
              <w:pStyle w:val="Tabelinhoud"/>
              <w:keepNext/>
            </w:pPr>
            <w:r w:rsidRPr="00DE3159">
              <w:t>Ja</w:t>
            </w:r>
          </w:p>
        </w:tc>
        <w:tc>
          <w:tcPr>
            <w:tcW w:w="283" w:type="dxa"/>
            <w:shd w:val="clear" w:color="auto" w:fill="auto"/>
            <w:vAlign w:val="center"/>
          </w:tcPr>
          <w:p w14:paraId="3CC05EE2" w14:textId="3F1171E5"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3B04DC84" w14:textId="3129EBA3" w:rsidR="00DE3159" w:rsidRPr="00DE3159" w:rsidRDefault="00DE3159" w:rsidP="00DE3159">
            <w:pPr>
              <w:pStyle w:val="Tabelinhoud"/>
              <w:keepNext/>
            </w:pPr>
            <w:r w:rsidRPr="00DE3159">
              <w:t>Nee</w:t>
            </w:r>
          </w:p>
        </w:tc>
      </w:tr>
    </w:tbl>
    <w:p w14:paraId="5673CF77" w14:textId="6116E02C" w:rsidR="00DE3159" w:rsidRDefault="00DE3159" w:rsidP="00DE3159">
      <w:pPr>
        <w:pStyle w:val="Tabelinhoud"/>
      </w:pPr>
    </w:p>
    <w:p w14:paraId="55967A91"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026BBAFE" w14:textId="77777777" w:rsidTr="00DE3159">
        <w:trPr>
          <w:trHeight w:val="227"/>
          <w:tblHeader/>
        </w:trPr>
        <w:tc>
          <w:tcPr>
            <w:tcW w:w="9071" w:type="dxa"/>
            <w:tcBorders>
              <w:bottom w:val="single" w:sz="4" w:space="0" w:color="auto"/>
            </w:tcBorders>
            <w:shd w:val="clear" w:color="auto" w:fill="auto"/>
          </w:tcPr>
          <w:p w14:paraId="6B785542" w14:textId="77777777" w:rsidR="00DE3159" w:rsidRPr="00DE3159" w:rsidRDefault="00DE3159" w:rsidP="00DE3159">
            <w:pPr>
              <w:pStyle w:val="Tabelkop"/>
              <w:keepNext/>
            </w:pPr>
          </w:p>
        </w:tc>
      </w:tr>
      <w:tr w:rsidR="00DE3159" w:rsidRPr="00DE3159" w14:paraId="3AF1F2BC" w14:textId="77777777" w:rsidTr="00DE3159">
        <w:trPr>
          <w:trHeight w:val="227"/>
        </w:trPr>
        <w:tc>
          <w:tcPr>
            <w:tcW w:w="9071" w:type="dxa"/>
            <w:tcBorders>
              <w:top w:val="single" w:sz="4" w:space="0" w:color="auto"/>
              <w:bottom w:val="single" w:sz="4" w:space="0" w:color="auto"/>
            </w:tcBorders>
            <w:shd w:val="clear" w:color="auto" w:fill="auto"/>
          </w:tcPr>
          <w:p w14:paraId="79F1590B" w14:textId="77777777" w:rsidR="00DE3159" w:rsidRPr="00DE3159" w:rsidRDefault="00DE3159" w:rsidP="00DE3159">
            <w:pPr>
              <w:pStyle w:val="Tabelinhoud"/>
              <w:keepNext/>
              <w:rPr>
                <w:color w:val="auto"/>
              </w:rPr>
            </w:pPr>
          </w:p>
        </w:tc>
      </w:tr>
    </w:tbl>
    <w:p w14:paraId="45A2E574" w14:textId="6EF9EAE3" w:rsidR="00DE3159" w:rsidRDefault="00DE3159" w:rsidP="00DE3159">
      <w:pPr>
        <w:pStyle w:val="Tabelinhoud"/>
      </w:pPr>
    </w:p>
    <w:p w14:paraId="04B50972" w14:textId="6EA55616" w:rsidR="00DE3159" w:rsidRDefault="00DE3159" w:rsidP="00DE3159">
      <w:r>
        <w:rPr>
          <w:i/>
        </w:rPr>
        <w:t>Alleen invullen indien u hiervoor een voorziening treft</w:t>
      </w:r>
    </w:p>
    <w:p w14:paraId="34054BDB" w14:textId="77777777" w:rsidR="00DE3159" w:rsidRPr="00DE3159" w:rsidRDefault="00DE3159" w:rsidP="00DE3159">
      <w:pPr>
        <w:pStyle w:val="Tabelinhoud"/>
      </w:pPr>
      <w:r>
        <w:t xml:space="preserve">Voor </w:t>
      </w:r>
      <w:r>
        <w:rPr>
          <w:b/>
        </w:rPr>
        <w:t>welke periode</w:t>
      </w:r>
      <w:r>
        <w:t xml:space="preserve"> wilt u uw overlijdensrisico verzekeren?</w:t>
      </w:r>
    </w:p>
    <w:tbl>
      <w:tblPr>
        <w:tblW w:w="5951" w:type="dxa"/>
        <w:tblInd w:w="108" w:type="dxa"/>
        <w:tblLayout w:type="fixed"/>
        <w:tblCellMar>
          <w:left w:w="0" w:type="dxa"/>
          <w:right w:w="70" w:type="dxa"/>
        </w:tblCellMar>
        <w:tblLook w:val="0000" w:firstRow="0" w:lastRow="0" w:firstColumn="0" w:lastColumn="0" w:noHBand="0" w:noVBand="0"/>
      </w:tblPr>
      <w:tblGrid>
        <w:gridCol w:w="283"/>
        <w:gridCol w:w="1417"/>
        <w:gridCol w:w="283"/>
        <w:gridCol w:w="2268"/>
        <w:gridCol w:w="283"/>
        <w:gridCol w:w="1417"/>
      </w:tblGrid>
      <w:tr w:rsidR="00DE3159" w:rsidRPr="00DE3159" w14:paraId="655617D9" w14:textId="77777777" w:rsidTr="00DE3159">
        <w:trPr>
          <w:trHeight w:val="227"/>
        </w:trPr>
        <w:tc>
          <w:tcPr>
            <w:tcW w:w="283" w:type="dxa"/>
            <w:shd w:val="clear" w:color="auto" w:fill="auto"/>
            <w:vAlign w:val="center"/>
          </w:tcPr>
          <w:p w14:paraId="1755356B" w14:textId="4F6D841C"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417" w:type="dxa"/>
            <w:shd w:val="clear" w:color="auto" w:fill="auto"/>
            <w:vAlign w:val="center"/>
          </w:tcPr>
          <w:p w14:paraId="3AEF1121" w14:textId="07BD1304" w:rsidR="00DE3159" w:rsidRPr="00DE3159" w:rsidRDefault="00DE3159" w:rsidP="00DE3159">
            <w:pPr>
              <w:pStyle w:val="Tabelinhoud"/>
              <w:keepNext/>
            </w:pPr>
            <w:r w:rsidRPr="00DE3159">
              <w:t>Levenslang</w:t>
            </w:r>
          </w:p>
        </w:tc>
        <w:tc>
          <w:tcPr>
            <w:tcW w:w="283" w:type="dxa"/>
            <w:shd w:val="clear" w:color="auto" w:fill="auto"/>
            <w:vAlign w:val="center"/>
          </w:tcPr>
          <w:p w14:paraId="0070EEDE" w14:textId="377204F5"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2268" w:type="dxa"/>
            <w:shd w:val="clear" w:color="auto" w:fill="auto"/>
            <w:vAlign w:val="center"/>
          </w:tcPr>
          <w:p w14:paraId="07885FE4" w14:textId="7B8F410A" w:rsidR="00DE3159" w:rsidRPr="00DE3159" w:rsidRDefault="00DE3159" w:rsidP="00DE3159">
            <w:pPr>
              <w:pStyle w:val="Tabelinhoud"/>
              <w:keepNext/>
            </w:pPr>
            <w:r w:rsidRPr="00DE3159">
              <w:t>Wil ik niet verzekeren</w:t>
            </w:r>
          </w:p>
        </w:tc>
        <w:tc>
          <w:tcPr>
            <w:tcW w:w="283" w:type="dxa"/>
            <w:shd w:val="clear" w:color="auto" w:fill="auto"/>
            <w:vAlign w:val="center"/>
          </w:tcPr>
          <w:p w14:paraId="15D36BDF" w14:textId="2C34FC3A"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417" w:type="dxa"/>
            <w:shd w:val="clear" w:color="auto" w:fill="auto"/>
            <w:vAlign w:val="center"/>
          </w:tcPr>
          <w:p w14:paraId="6ADE1846" w14:textId="41BF0C80" w:rsidR="00DE3159" w:rsidRPr="00DE3159" w:rsidRDefault="00DE3159" w:rsidP="00DE3159">
            <w:pPr>
              <w:pStyle w:val="Tabelinhoud"/>
              <w:keepNext/>
            </w:pPr>
            <w:r w:rsidRPr="00DE3159">
              <w:t>Tijdelijk</w:t>
            </w:r>
          </w:p>
        </w:tc>
      </w:tr>
    </w:tbl>
    <w:p w14:paraId="57E48C71" w14:textId="32DDBCF8" w:rsidR="00DE3159" w:rsidRDefault="00DE3159" w:rsidP="00DE3159">
      <w:pPr>
        <w:pStyle w:val="Tabelinhoud"/>
      </w:pPr>
    </w:p>
    <w:p w14:paraId="591C1977"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5AD35A61" w14:textId="77777777" w:rsidTr="00DE3159">
        <w:trPr>
          <w:trHeight w:val="227"/>
          <w:tblHeader/>
        </w:trPr>
        <w:tc>
          <w:tcPr>
            <w:tcW w:w="9071" w:type="dxa"/>
            <w:tcBorders>
              <w:bottom w:val="single" w:sz="4" w:space="0" w:color="auto"/>
            </w:tcBorders>
            <w:shd w:val="clear" w:color="auto" w:fill="auto"/>
          </w:tcPr>
          <w:p w14:paraId="6376ACE3" w14:textId="77777777" w:rsidR="00DE3159" w:rsidRPr="00DE3159" w:rsidRDefault="00DE3159" w:rsidP="00DE3159">
            <w:pPr>
              <w:pStyle w:val="Tabelkop"/>
              <w:keepNext/>
            </w:pPr>
          </w:p>
        </w:tc>
      </w:tr>
      <w:tr w:rsidR="00DE3159" w:rsidRPr="00DE3159" w14:paraId="03EA7403" w14:textId="77777777" w:rsidTr="00DE3159">
        <w:trPr>
          <w:trHeight w:val="227"/>
        </w:trPr>
        <w:tc>
          <w:tcPr>
            <w:tcW w:w="9071" w:type="dxa"/>
            <w:tcBorders>
              <w:top w:val="single" w:sz="4" w:space="0" w:color="auto"/>
              <w:bottom w:val="single" w:sz="4" w:space="0" w:color="auto"/>
            </w:tcBorders>
            <w:shd w:val="clear" w:color="auto" w:fill="auto"/>
          </w:tcPr>
          <w:p w14:paraId="793F13E0" w14:textId="77777777" w:rsidR="00DE3159" w:rsidRPr="00DE3159" w:rsidRDefault="00DE3159" w:rsidP="00DE3159">
            <w:pPr>
              <w:pStyle w:val="Tabelinhoud"/>
              <w:keepNext/>
              <w:rPr>
                <w:color w:val="auto"/>
              </w:rPr>
            </w:pPr>
          </w:p>
        </w:tc>
      </w:tr>
    </w:tbl>
    <w:p w14:paraId="7FA74776" w14:textId="54713F7A" w:rsidR="00DE3159" w:rsidRDefault="00DE3159" w:rsidP="00DE3159">
      <w:pPr>
        <w:pStyle w:val="Tabelinhoud"/>
      </w:pPr>
    </w:p>
    <w:tbl>
      <w:tblPr>
        <w:tblStyle w:val="FinPlanTableStyle"/>
        <w:tblW w:w="9072" w:type="dxa"/>
        <w:tblInd w:w="108" w:type="dxa"/>
        <w:tblBorders>
          <w:top w:val="none" w:sz="0" w:space="0" w:color="auto"/>
          <w:left w:val="none" w:sz="0" w:space="0" w:color="auto"/>
          <w:bottom w:val="none" w:sz="0" w:space="0" w:color="auto"/>
          <w:right w:val="none" w:sz="0" w:space="0" w:color="auto"/>
        </w:tblBorders>
        <w:tblLayout w:type="fixed"/>
        <w:tblCellMar>
          <w:left w:w="0" w:type="dxa"/>
        </w:tblCellMar>
        <w:tblLook w:val="0000" w:firstRow="0" w:lastRow="0" w:firstColumn="0" w:lastColumn="0" w:noHBand="0" w:noVBand="0"/>
      </w:tblPr>
      <w:tblGrid>
        <w:gridCol w:w="2948"/>
        <w:gridCol w:w="1531"/>
        <w:gridCol w:w="1531"/>
        <w:gridCol w:w="1531"/>
        <w:gridCol w:w="1531"/>
      </w:tblGrid>
      <w:tr w:rsidR="00DE3159" w:rsidRPr="00DE3159" w14:paraId="66553CBA" w14:textId="77777777" w:rsidTr="00DE3159">
        <w:trPr>
          <w:trHeight w:val="227"/>
        </w:trPr>
        <w:tc>
          <w:tcPr>
            <w:tcW w:w="2948" w:type="dxa"/>
            <w:vAlign w:val="center"/>
          </w:tcPr>
          <w:p w14:paraId="59AE11AE" w14:textId="060382B8" w:rsidR="00DE3159" w:rsidRPr="00DE3159" w:rsidRDefault="00DE3159" w:rsidP="00DE3159">
            <w:pPr>
              <w:pStyle w:val="Tabelinhoud"/>
              <w:keepNext/>
              <w:rPr>
                <w:b/>
              </w:rPr>
            </w:pPr>
            <w:r w:rsidRPr="00DE3159">
              <w:rPr>
                <w:b/>
              </w:rPr>
              <w:lastRenderedPageBreak/>
              <w:t>Overlijden</w:t>
            </w:r>
          </w:p>
        </w:tc>
        <w:tc>
          <w:tcPr>
            <w:tcW w:w="1531" w:type="dxa"/>
            <w:vAlign w:val="center"/>
          </w:tcPr>
          <w:p w14:paraId="05E9278A" w14:textId="4FBA7C7F" w:rsidR="00DE3159" w:rsidRPr="00DE3159" w:rsidRDefault="00DE3159" w:rsidP="00DE3159">
            <w:pPr>
              <w:pStyle w:val="Tabelinhoud"/>
              <w:keepNext/>
              <w:jc w:val="center"/>
              <w:rPr>
                <w:b/>
              </w:rPr>
            </w:pPr>
            <w:r w:rsidRPr="00DE3159">
              <w:rPr>
                <w:b/>
              </w:rPr>
              <w:t>Daar weet ik heel veel van</w:t>
            </w:r>
          </w:p>
        </w:tc>
        <w:tc>
          <w:tcPr>
            <w:tcW w:w="1531" w:type="dxa"/>
            <w:vAlign w:val="center"/>
          </w:tcPr>
          <w:p w14:paraId="5C9E9F1D" w14:textId="4047020F" w:rsidR="00DE3159" w:rsidRPr="00DE3159" w:rsidRDefault="00DE3159" w:rsidP="00DE3159">
            <w:pPr>
              <w:pStyle w:val="Tabelinhoud"/>
              <w:keepNext/>
              <w:jc w:val="center"/>
              <w:rPr>
                <w:b/>
              </w:rPr>
            </w:pPr>
            <w:r w:rsidRPr="00DE3159">
              <w:rPr>
                <w:b/>
              </w:rPr>
              <w:t>Daar weet ik genoeg van</w:t>
            </w:r>
          </w:p>
        </w:tc>
        <w:tc>
          <w:tcPr>
            <w:tcW w:w="1531" w:type="dxa"/>
            <w:vAlign w:val="center"/>
          </w:tcPr>
          <w:p w14:paraId="4C4B0E66" w14:textId="7F26BED4" w:rsidR="00DE3159" w:rsidRPr="00DE3159" w:rsidRDefault="00DE3159" w:rsidP="00DE3159">
            <w:pPr>
              <w:pStyle w:val="Tabelinhoud"/>
              <w:keepNext/>
              <w:jc w:val="center"/>
              <w:rPr>
                <w:b/>
              </w:rPr>
            </w:pPr>
            <w:r w:rsidRPr="00DE3159">
              <w:rPr>
                <w:b/>
              </w:rPr>
              <w:t>Daar weet ik weinig van</w:t>
            </w:r>
          </w:p>
        </w:tc>
        <w:tc>
          <w:tcPr>
            <w:tcW w:w="1531" w:type="dxa"/>
            <w:vAlign w:val="center"/>
          </w:tcPr>
          <w:p w14:paraId="76744A59" w14:textId="0C73D2DD" w:rsidR="00DE3159" w:rsidRPr="00DE3159" w:rsidRDefault="00DE3159" w:rsidP="00DE3159">
            <w:pPr>
              <w:pStyle w:val="Tabelinhoud"/>
              <w:keepNext/>
              <w:jc w:val="center"/>
              <w:rPr>
                <w:b/>
              </w:rPr>
            </w:pPr>
            <w:r w:rsidRPr="00DE3159">
              <w:rPr>
                <w:b/>
              </w:rPr>
              <w:t>Daar weet ik niets van</w:t>
            </w:r>
          </w:p>
        </w:tc>
      </w:tr>
      <w:tr w:rsidR="00DE3159" w:rsidRPr="00DE3159" w14:paraId="2ECAC996" w14:textId="77777777" w:rsidTr="00DE3159">
        <w:trPr>
          <w:trHeight w:val="227"/>
        </w:trPr>
        <w:tc>
          <w:tcPr>
            <w:tcW w:w="2948" w:type="dxa"/>
            <w:vAlign w:val="center"/>
          </w:tcPr>
          <w:p w14:paraId="6F07AA46" w14:textId="526D27E6" w:rsidR="00DE3159" w:rsidRPr="00DE3159" w:rsidRDefault="00DE3159" w:rsidP="00DE3159">
            <w:pPr>
              <w:pStyle w:val="Tabelinhoud"/>
              <w:keepNext/>
            </w:pPr>
            <w:r w:rsidRPr="00DE3159">
              <w:t>Uw inkomenssituatie na overlijden</w:t>
            </w:r>
          </w:p>
        </w:tc>
        <w:tc>
          <w:tcPr>
            <w:tcW w:w="1531" w:type="dxa"/>
            <w:vAlign w:val="center"/>
          </w:tcPr>
          <w:p w14:paraId="141C1F31" w14:textId="40A08490"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15E553AD" w14:textId="690A5244"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19C7C228" w14:textId="4C02DF42"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1F7035C0" w14:textId="253BB7AD"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r>
      <w:tr w:rsidR="00DE3159" w:rsidRPr="00DE3159" w14:paraId="7CAE3792" w14:textId="77777777" w:rsidTr="00DE3159">
        <w:trPr>
          <w:trHeight w:val="227"/>
        </w:trPr>
        <w:tc>
          <w:tcPr>
            <w:tcW w:w="2948" w:type="dxa"/>
            <w:vAlign w:val="center"/>
          </w:tcPr>
          <w:p w14:paraId="34A45A3B" w14:textId="7F02335F" w:rsidR="00DE3159" w:rsidRPr="00DE3159" w:rsidRDefault="00DE3159" w:rsidP="00DE3159">
            <w:pPr>
              <w:pStyle w:val="Tabelinhoud"/>
              <w:keepNext/>
            </w:pPr>
            <w:r w:rsidRPr="00DE3159">
              <w:t>Overlijdensrisicoverzekeringen</w:t>
            </w:r>
          </w:p>
        </w:tc>
        <w:tc>
          <w:tcPr>
            <w:tcW w:w="1531" w:type="dxa"/>
            <w:vAlign w:val="center"/>
          </w:tcPr>
          <w:p w14:paraId="20266200" w14:textId="1279C750"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7B8A684C" w14:textId="64E00F05"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07D024B2" w14:textId="02AD0D2F"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571C8885" w14:textId="43DF79CC"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r>
      <w:tr w:rsidR="00DE3159" w:rsidRPr="00DE3159" w14:paraId="646562CF" w14:textId="77777777" w:rsidTr="00DE3159">
        <w:trPr>
          <w:trHeight w:val="227"/>
        </w:trPr>
        <w:tc>
          <w:tcPr>
            <w:tcW w:w="2948" w:type="dxa"/>
            <w:vAlign w:val="center"/>
          </w:tcPr>
          <w:p w14:paraId="4296D366" w14:textId="6F506A04" w:rsidR="00DE3159" w:rsidRPr="00DE3159" w:rsidRDefault="00DE3159" w:rsidP="00DE3159">
            <w:pPr>
              <w:pStyle w:val="Tabelinhoud"/>
              <w:keepNext/>
            </w:pPr>
            <w:r w:rsidRPr="00DE3159">
              <w:t>De nabestaandenvoorziening in uw 'Pensioenregeling via de werkgever'</w:t>
            </w:r>
          </w:p>
        </w:tc>
        <w:tc>
          <w:tcPr>
            <w:tcW w:w="1531" w:type="dxa"/>
            <w:vAlign w:val="center"/>
          </w:tcPr>
          <w:p w14:paraId="2F38D788" w14:textId="7B00034D"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32B15054" w14:textId="4A8B97E2"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57636AC6" w14:textId="684E9D21"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1C0419FB" w14:textId="2AEEE7A3"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r>
      <w:tr w:rsidR="00DE3159" w:rsidRPr="00DE3159" w14:paraId="140BBFE2" w14:textId="77777777" w:rsidTr="00DE3159">
        <w:trPr>
          <w:trHeight w:val="227"/>
        </w:trPr>
        <w:tc>
          <w:tcPr>
            <w:tcW w:w="2948" w:type="dxa"/>
            <w:vAlign w:val="center"/>
          </w:tcPr>
          <w:p w14:paraId="208C9AFC" w14:textId="2A391A3A" w:rsidR="00DE3159" w:rsidRPr="00DE3159" w:rsidRDefault="00DE3159" w:rsidP="00DE3159">
            <w:pPr>
              <w:pStyle w:val="Tabelinhoud"/>
              <w:keepNext/>
            </w:pPr>
            <w:r w:rsidRPr="00DE3159">
              <w:t>Nabestaandenvoorziening 'ANW'</w:t>
            </w:r>
          </w:p>
        </w:tc>
        <w:tc>
          <w:tcPr>
            <w:tcW w:w="1531" w:type="dxa"/>
            <w:vAlign w:val="center"/>
          </w:tcPr>
          <w:p w14:paraId="4D226BB8" w14:textId="6BAFFDE2"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3C8B5832" w14:textId="59ABA6A2"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48C354A6" w14:textId="29248578"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08934005" w14:textId="792126A8"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r>
      <w:tr w:rsidR="00DE3159" w:rsidRPr="00DE3159" w14:paraId="52399485" w14:textId="77777777" w:rsidTr="00DE3159">
        <w:trPr>
          <w:trHeight w:val="227"/>
        </w:trPr>
        <w:tc>
          <w:tcPr>
            <w:tcW w:w="2948" w:type="dxa"/>
            <w:vAlign w:val="center"/>
          </w:tcPr>
          <w:p w14:paraId="21CD0031" w14:textId="07D4E19D" w:rsidR="00DE3159" w:rsidRPr="00DE3159" w:rsidRDefault="00DE3159" w:rsidP="00DE3159">
            <w:pPr>
              <w:pStyle w:val="Tabelinhoud"/>
              <w:keepNext/>
            </w:pPr>
            <w:r w:rsidRPr="00DE3159">
              <w:t>Nabestaandenvoorziening 'Uitkering in lijfrente of kapitaal'</w:t>
            </w:r>
          </w:p>
        </w:tc>
        <w:tc>
          <w:tcPr>
            <w:tcW w:w="1531" w:type="dxa"/>
            <w:vAlign w:val="center"/>
          </w:tcPr>
          <w:p w14:paraId="508D2F64" w14:textId="0CDFEAC7"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535FF621" w14:textId="053E8440"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237231EC" w14:textId="4A644851"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6EF1EDB8" w14:textId="043726B1"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r>
    </w:tbl>
    <w:p w14:paraId="179D017E" w14:textId="52D410EB" w:rsidR="00DE3159" w:rsidRDefault="00DE3159" w:rsidP="00DE3159">
      <w:pPr>
        <w:pStyle w:val="Tabelinhoud"/>
      </w:pPr>
    </w:p>
    <w:p w14:paraId="3B965C2E"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1BB3A25A" w14:textId="77777777" w:rsidTr="00DE3159">
        <w:trPr>
          <w:trHeight w:val="227"/>
          <w:tblHeader/>
        </w:trPr>
        <w:tc>
          <w:tcPr>
            <w:tcW w:w="9071" w:type="dxa"/>
            <w:tcBorders>
              <w:bottom w:val="single" w:sz="4" w:space="0" w:color="auto"/>
            </w:tcBorders>
            <w:shd w:val="clear" w:color="auto" w:fill="auto"/>
          </w:tcPr>
          <w:p w14:paraId="4F200D86" w14:textId="77777777" w:rsidR="00DE3159" w:rsidRPr="00DE3159" w:rsidRDefault="00DE3159" w:rsidP="00DE3159">
            <w:pPr>
              <w:pStyle w:val="Tabelkop"/>
              <w:keepNext/>
            </w:pPr>
          </w:p>
        </w:tc>
      </w:tr>
      <w:tr w:rsidR="00DE3159" w:rsidRPr="00DE3159" w14:paraId="14D0BAD9" w14:textId="77777777" w:rsidTr="00DE3159">
        <w:trPr>
          <w:trHeight w:val="227"/>
        </w:trPr>
        <w:tc>
          <w:tcPr>
            <w:tcW w:w="9071" w:type="dxa"/>
            <w:tcBorders>
              <w:top w:val="single" w:sz="4" w:space="0" w:color="auto"/>
              <w:bottom w:val="single" w:sz="4" w:space="0" w:color="auto"/>
            </w:tcBorders>
            <w:shd w:val="clear" w:color="auto" w:fill="auto"/>
          </w:tcPr>
          <w:p w14:paraId="556813E9" w14:textId="77777777" w:rsidR="00DE3159" w:rsidRPr="00DE3159" w:rsidRDefault="00DE3159" w:rsidP="00DE3159">
            <w:pPr>
              <w:pStyle w:val="Tabelinhoud"/>
              <w:keepNext/>
              <w:rPr>
                <w:color w:val="auto"/>
              </w:rPr>
            </w:pPr>
          </w:p>
        </w:tc>
      </w:tr>
    </w:tbl>
    <w:p w14:paraId="2C99DF30" w14:textId="269CCB35" w:rsidR="00DE3159" w:rsidRDefault="00DE3159" w:rsidP="00DE3159">
      <w:pPr>
        <w:pStyle w:val="Tabelinhoud"/>
      </w:pPr>
    </w:p>
    <w:p w14:paraId="64A55A9F" w14:textId="77777777" w:rsidR="00DE3159" w:rsidRPr="00DE3159" w:rsidRDefault="00DE3159" w:rsidP="00DE3159">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3A7741F7" w14:textId="77777777" w:rsidTr="00DE3159">
        <w:trPr>
          <w:trHeight w:val="227"/>
          <w:tblHeader/>
        </w:trPr>
        <w:tc>
          <w:tcPr>
            <w:tcW w:w="9071" w:type="dxa"/>
            <w:tcBorders>
              <w:bottom w:val="single" w:sz="4" w:space="0" w:color="auto"/>
            </w:tcBorders>
            <w:shd w:val="clear" w:color="auto" w:fill="auto"/>
          </w:tcPr>
          <w:p w14:paraId="2986FBD1" w14:textId="77777777" w:rsidR="00DE3159" w:rsidRPr="00DE3159" w:rsidRDefault="00DE3159" w:rsidP="00DE3159">
            <w:pPr>
              <w:pStyle w:val="Tabelkop"/>
              <w:keepNext/>
            </w:pPr>
          </w:p>
        </w:tc>
      </w:tr>
      <w:tr w:rsidR="00DE3159" w:rsidRPr="00DE3159" w14:paraId="52BE9AF4" w14:textId="77777777" w:rsidTr="00DE3159">
        <w:trPr>
          <w:trHeight w:val="227"/>
        </w:trPr>
        <w:tc>
          <w:tcPr>
            <w:tcW w:w="9071" w:type="dxa"/>
            <w:tcBorders>
              <w:top w:val="single" w:sz="4" w:space="0" w:color="auto"/>
              <w:bottom w:val="single" w:sz="4" w:space="0" w:color="auto"/>
            </w:tcBorders>
            <w:shd w:val="clear" w:color="auto" w:fill="auto"/>
          </w:tcPr>
          <w:p w14:paraId="0C2A6DAF" w14:textId="77777777" w:rsidR="00DE3159" w:rsidRPr="00DE3159" w:rsidRDefault="00DE3159" w:rsidP="00DE3159">
            <w:pPr>
              <w:pStyle w:val="Tabelinhoud"/>
              <w:keepNext/>
              <w:rPr>
                <w:color w:val="auto"/>
              </w:rPr>
            </w:pPr>
          </w:p>
        </w:tc>
      </w:tr>
    </w:tbl>
    <w:p w14:paraId="682C88D1" w14:textId="754B6E4F" w:rsidR="00DE3159" w:rsidRDefault="00DE3159" w:rsidP="00DE3159">
      <w:pPr>
        <w:pStyle w:val="Tabelinhoud"/>
      </w:pPr>
    </w:p>
    <w:p w14:paraId="69D3CD93" w14:textId="33788616" w:rsidR="00DE3159" w:rsidRDefault="00DE3159" w:rsidP="00DE3159">
      <w:r>
        <w:br w:type="page"/>
      </w:r>
      <w:r>
        <w:lastRenderedPageBreak/>
        <w:t>ARBEIDSONGESCHIKTHEID</w:t>
      </w:r>
    </w:p>
    <w:p w14:paraId="3F4619ED" w14:textId="77777777" w:rsidR="00DE3159" w:rsidRPr="00DE3159" w:rsidRDefault="00DE3159" w:rsidP="00DE3159">
      <w:pPr>
        <w:pStyle w:val="Tabelinhoud"/>
      </w:pPr>
      <w:r>
        <w:t>Wat is uw wens met betrekking tot de voorziening bij arbeidsongeschiktheid?</w:t>
      </w:r>
    </w:p>
    <w:tbl>
      <w:tblPr>
        <w:tblW w:w="9070" w:type="dxa"/>
        <w:tblInd w:w="108" w:type="dxa"/>
        <w:tblLayout w:type="fixed"/>
        <w:tblCellMar>
          <w:left w:w="0" w:type="dxa"/>
          <w:right w:w="70" w:type="dxa"/>
        </w:tblCellMar>
        <w:tblLook w:val="0000" w:firstRow="0" w:lastRow="0" w:firstColumn="0" w:lastColumn="0" w:noHBand="0" w:noVBand="0"/>
      </w:tblPr>
      <w:tblGrid>
        <w:gridCol w:w="850"/>
        <w:gridCol w:w="850"/>
        <w:gridCol w:w="7370"/>
      </w:tblGrid>
      <w:tr w:rsidR="00DE3159" w:rsidRPr="00DE3159" w14:paraId="4F7DBB31" w14:textId="77777777" w:rsidTr="00DE3159">
        <w:trPr>
          <w:trHeight w:val="227"/>
        </w:trPr>
        <w:tc>
          <w:tcPr>
            <w:tcW w:w="850" w:type="dxa"/>
            <w:shd w:val="clear" w:color="auto" w:fill="auto"/>
            <w:vAlign w:val="center"/>
          </w:tcPr>
          <w:p w14:paraId="7417FBF2" w14:textId="2E04DB2D" w:rsidR="00DE3159" w:rsidRPr="00DE3159" w:rsidRDefault="00DE3159" w:rsidP="00DE3159">
            <w:pPr>
              <w:pStyle w:val="Tabelinhoud"/>
              <w:keepNext/>
              <w:jc w:val="center"/>
            </w:pPr>
            <w:r w:rsidRPr="00DE3159">
              <w:t>Aanvrager</w:t>
            </w:r>
          </w:p>
        </w:tc>
        <w:tc>
          <w:tcPr>
            <w:tcW w:w="850" w:type="dxa"/>
            <w:shd w:val="clear" w:color="auto" w:fill="auto"/>
            <w:vAlign w:val="center"/>
          </w:tcPr>
          <w:p w14:paraId="57295BE3" w14:textId="0B592804" w:rsidR="00DE3159" w:rsidRPr="00DE3159" w:rsidRDefault="00DE3159" w:rsidP="00DE3159">
            <w:pPr>
              <w:pStyle w:val="Tabelinhoud"/>
              <w:keepNext/>
              <w:jc w:val="center"/>
            </w:pPr>
            <w:r w:rsidRPr="00DE3159">
              <w:t>Partner</w:t>
            </w:r>
          </w:p>
        </w:tc>
        <w:tc>
          <w:tcPr>
            <w:tcW w:w="7370" w:type="dxa"/>
            <w:shd w:val="clear" w:color="auto" w:fill="auto"/>
            <w:vAlign w:val="center"/>
          </w:tcPr>
          <w:p w14:paraId="68B6FFBC" w14:textId="77777777" w:rsidR="00DE3159" w:rsidRPr="00DE3159" w:rsidRDefault="00DE3159" w:rsidP="00DE3159">
            <w:pPr>
              <w:pStyle w:val="Tabelinhoud"/>
              <w:keepNext/>
            </w:pPr>
          </w:p>
        </w:tc>
      </w:tr>
      <w:tr w:rsidR="00DE3159" w:rsidRPr="00DE3159" w14:paraId="50433933" w14:textId="77777777" w:rsidTr="00DE3159">
        <w:trPr>
          <w:trHeight w:val="227"/>
        </w:trPr>
        <w:tc>
          <w:tcPr>
            <w:tcW w:w="850" w:type="dxa"/>
            <w:shd w:val="clear" w:color="auto" w:fill="auto"/>
            <w:vAlign w:val="center"/>
          </w:tcPr>
          <w:p w14:paraId="25833639" w14:textId="220EC9C8"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35C3E001" w14:textId="2C5FB122"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36756227" w14:textId="7660CCAF" w:rsidR="00DE3159" w:rsidRPr="00DE3159" w:rsidRDefault="00DE3159" w:rsidP="00DE3159">
            <w:pPr>
              <w:pStyle w:val="Tabelinhoud"/>
              <w:keepNext/>
            </w:pPr>
            <w:r w:rsidRPr="00DE3159">
              <w:t>Ik wil graag een inkomensaanvulling</w:t>
            </w:r>
          </w:p>
        </w:tc>
      </w:tr>
      <w:tr w:rsidR="00DE3159" w:rsidRPr="00DE3159" w14:paraId="6C6700B6" w14:textId="77777777" w:rsidTr="00DE3159">
        <w:trPr>
          <w:trHeight w:val="227"/>
        </w:trPr>
        <w:tc>
          <w:tcPr>
            <w:tcW w:w="850" w:type="dxa"/>
            <w:shd w:val="clear" w:color="auto" w:fill="auto"/>
            <w:vAlign w:val="center"/>
          </w:tcPr>
          <w:p w14:paraId="3DF63ADC" w14:textId="6E1B3705"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2A3CE1E4" w14:textId="251ABA92"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7CB2A4BE" w14:textId="7A994E5B" w:rsidR="00DE3159" w:rsidRPr="00DE3159" w:rsidRDefault="00DE3159" w:rsidP="00DE3159">
            <w:pPr>
              <w:pStyle w:val="Tabelinhoud"/>
              <w:keepNext/>
            </w:pPr>
            <w:r w:rsidRPr="00DE3159">
              <w:t>Ik wil in de woning blijven wonen</w:t>
            </w:r>
          </w:p>
        </w:tc>
      </w:tr>
      <w:tr w:rsidR="00DE3159" w:rsidRPr="00DE3159" w14:paraId="66625C51" w14:textId="77777777" w:rsidTr="00DE3159">
        <w:trPr>
          <w:trHeight w:val="227"/>
        </w:trPr>
        <w:tc>
          <w:tcPr>
            <w:tcW w:w="850" w:type="dxa"/>
            <w:shd w:val="clear" w:color="auto" w:fill="auto"/>
            <w:vAlign w:val="center"/>
          </w:tcPr>
          <w:p w14:paraId="46933157" w14:textId="0D744158"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17D8ADC0" w14:textId="3FFB7954"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6E8E5BBD" w14:textId="665FF1C4" w:rsidR="00DE3159" w:rsidRPr="00DE3159" w:rsidRDefault="00DE3159" w:rsidP="00DE3159">
            <w:pPr>
              <w:pStyle w:val="Tabelinhoud"/>
              <w:keepNext/>
            </w:pPr>
            <w:r w:rsidRPr="00DE3159">
              <w:t>Ik ben bereid de woning te verkopen indien nodig</w:t>
            </w:r>
          </w:p>
        </w:tc>
      </w:tr>
      <w:tr w:rsidR="00DE3159" w:rsidRPr="00DE3159" w14:paraId="46F42E05" w14:textId="77777777" w:rsidTr="00DE3159">
        <w:trPr>
          <w:trHeight w:val="227"/>
        </w:trPr>
        <w:tc>
          <w:tcPr>
            <w:tcW w:w="850" w:type="dxa"/>
            <w:shd w:val="clear" w:color="auto" w:fill="auto"/>
            <w:vAlign w:val="center"/>
          </w:tcPr>
          <w:p w14:paraId="667C769A" w14:textId="2D6A5360"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4FDED05B" w14:textId="630D44C4"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31EC07CE" w14:textId="09CADE06" w:rsidR="00DE3159" w:rsidRPr="00DE3159" w:rsidRDefault="00DE3159" w:rsidP="00DE3159">
            <w:pPr>
              <w:pStyle w:val="Tabelinhoud"/>
              <w:keepNext/>
            </w:pPr>
            <w:r w:rsidRPr="00DE3159">
              <w:t>Ik heb al een arbeidsongeschiktheidsverzekering</w:t>
            </w:r>
          </w:p>
        </w:tc>
      </w:tr>
      <w:tr w:rsidR="00DE3159" w:rsidRPr="00DE3159" w14:paraId="5D87084B" w14:textId="77777777" w:rsidTr="00DE3159">
        <w:trPr>
          <w:trHeight w:val="227"/>
        </w:trPr>
        <w:tc>
          <w:tcPr>
            <w:tcW w:w="850" w:type="dxa"/>
            <w:shd w:val="clear" w:color="auto" w:fill="auto"/>
            <w:vAlign w:val="center"/>
          </w:tcPr>
          <w:p w14:paraId="20965AE6" w14:textId="0F140A91"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4329DE4E" w14:textId="0EE61DB8"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38422B61" w14:textId="46B43C49" w:rsidR="00DE3159" w:rsidRPr="00DE3159" w:rsidRDefault="00DE3159" w:rsidP="00DE3159">
            <w:pPr>
              <w:pStyle w:val="Tabelinhoud"/>
              <w:keepNext/>
            </w:pPr>
            <w:r w:rsidRPr="00DE3159">
              <w:t>Vanwege mijn gezondheid ben ik moeilijk / niet te verzekeren</w:t>
            </w:r>
          </w:p>
        </w:tc>
      </w:tr>
      <w:tr w:rsidR="00DE3159" w:rsidRPr="00DE3159" w14:paraId="2008E0A8" w14:textId="77777777" w:rsidTr="00DE3159">
        <w:trPr>
          <w:trHeight w:val="227"/>
        </w:trPr>
        <w:tc>
          <w:tcPr>
            <w:tcW w:w="850" w:type="dxa"/>
            <w:shd w:val="clear" w:color="auto" w:fill="auto"/>
            <w:vAlign w:val="center"/>
          </w:tcPr>
          <w:p w14:paraId="20562035" w14:textId="2D0EC26F"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231E4781" w14:textId="2A45E4B5"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5BA9E6D2" w14:textId="0B798787" w:rsidR="00DE3159" w:rsidRPr="00DE3159" w:rsidRDefault="00DE3159" w:rsidP="00DE3159">
            <w:pPr>
              <w:pStyle w:val="Tabelinhoud"/>
              <w:keepNext/>
            </w:pPr>
            <w:r w:rsidRPr="00DE3159">
              <w:t>Ik wil niets verzekeren</w:t>
            </w:r>
          </w:p>
        </w:tc>
      </w:tr>
      <w:tr w:rsidR="00DE3159" w:rsidRPr="00DE3159" w14:paraId="34C6744C" w14:textId="77777777" w:rsidTr="00DE3159">
        <w:trPr>
          <w:trHeight w:val="227"/>
        </w:trPr>
        <w:tc>
          <w:tcPr>
            <w:tcW w:w="850" w:type="dxa"/>
            <w:shd w:val="clear" w:color="auto" w:fill="auto"/>
            <w:vAlign w:val="center"/>
          </w:tcPr>
          <w:p w14:paraId="0F9F42C2" w14:textId="5663B910"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6BD0C904" w14:textId="4ABF7553"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tcBorders>
              <w:bottom w:val="single" w:sz="4" w:space="0" w:color="auto"/>
            </w:tcBorders>
            <w:shd w:val="clear" w:color="auto" w:fill="auto"/>
            <w:vAlign w:val="center"/>
          </w:tcPr>
          <w:p w14:paraId="43BC95AA" w14:textId="77777777" w:rsidR="00DE3159" w:rsidRPr="00DE3159" w:rsidRDefault="00DE3159" w:rsidP="00DE3159">
            <w:pPr>
              <w:pStyle w:val="Tabelinhoud"/>
              <w:keepNext/>
            </w:pPr>
          </w:p>
        </w:tc>
      </w:tr>
    </w:tbl>
    <w:p w14:paraId="31BCDA5A" w14:textId="3C6863C6" w:rsidR="00DE3159" w:rsidRDefault="00DE3159" w:rsidP="00DE3159">
      <w:pPr>
        <w:pStyle w:val="Tabelinhoud"/>
      </w:pPr>
    </w:p>
    <w:p w14:paraId="3DD30340"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509CD8A6" w14:textId="77777777" w:rsidTr="00DE3159">
        <w:trPr>
          <w:trHeight w:val="227"/>
          <w:tblHeader/>
        </w:trPr>
        <w:tc>
          <w:tcPr>
            <w:tcW w:w="9071" w:type="dxa"/>
            <w:tcBorders>
              <w:bottom w:val="single" w:sz="4" w:space="0" w:color="auto"/>
            </w:tcBorders>
            <w:shd w:val="clear" w:color="auto" w:fill="auto"/>
          </w:tcPr>
          <w:p w14:paraId="56C7F8B3" w14:textId="77777777" w:rsidR="00DE3159" w:rsidRPr="00DE3159" w:rsidRDefault="00DE3159" w:rsidP="00DE3159">
            <w:pPr>
              <w:pStyle w:val="Tabelkop"/>
              <w:keepNext/>
            </w:pPr>
          </w:p>
        </w:tc>
      </w:tr>
      <w:tr w:rsidR="00DE3159" w:rsidRPr="00DE3159" w14:paraId="4E823850" w14:textId="77777777" w:rsidTr="00DE3159">
        <w:trPr>
          <w:trHeight w:val="227"/>
        </w:trPr>
        <w:tc>
          <w:tcPr>
            <w:tcW w:w="9071" w:type="dxa"/>
            <w:tcBorders>
              <w:top w:val="single" w:sz="4" w:space="0" w:color="auto"/>
              <w:bottom w:val="single" w:sz="4" w:space="0" w:color="auto"/>
            </w:tcBorders>
            <w:shd w:val="clear" w:color="auto" w:fill="auto"/>
          </w:tcPr>
          <w:p w14:paraId="2C30282E" w14:textId="77777777" w:rsidR="00DE3159" w:rsidRPr="00DE3159" w:rsidRDefault="00DE3159" w:rsidP="00DE3159">
            <w:pPr>
              <w:pStyle w:val="Tabelinhoud"/>
              <w:keepNext/>
              <w:rPr>
                <w:color w:val="auto"/>
              </w:rPr>
            </w:pPr>
          </w:p>
        </w:tc>
      </w:tr>
    </w:tbl>
    <w:p w14:paraId="0BC86672" w14:textId="74B73977" w:rsidR="00DE3159" w:rsidRDefault="00DE3159" w:rsidP="00DE3159">
      <w:pPr>
        <w:pStyle w:val="Tabelinhoud"/>
      </w:pPr>
    </w:p>
    <w:p w14:paraId="0770CDBD" w14:textId="77777777" w:rsidR="00DE3159" w:rsidRPr="00DE3159" w:rsidRDefault="00DE3159" w:rsidP="00DE3159">
      <w:pPr>
        <w:pStyle w:val="Tabelinhoud"/>
      </w:pPr>
      <w:r>
        <w:t xml:space="preserve">Welk (minimum) </w:t>
      </w:r>
      <w:r>
        <w:rPr>
          <w:b/>
        </w:rPr>
        <w:t>inkomensniveau</w:t>
      </w:r>
      <w:r>
        <w:t xml:space="preserve"> wenst u in het geval van (volledige) arbeidsongeschiktheid te ontvangen?</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DE3159" w:rsidRPr="00DE3159" w14:paraId="0A237FCC" w14:textId="77777777" w:rsidTr="00DE3159">
        <w:trPr>
          <w:trHeight w:val="227"/>
        </w:trPr>
        <w:tc>
          <w:tcPr>
            <w:tcW w:w="283" w:type="dxa"/>
            <w:shd w:val="clear" w:color="auto" w:fill="auto"/>
            <w:vAlign w:val="center"/>
          </w:tcPr>
          <w:p w14:paraId="2B82353D" w14:textId="156243C8"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3D41388E" w14:textId="63E460A9" w:rsidR="00DE3159" w:rsidRPr="00DE3159" w:rsidRDefault="00DE3159" w:rsidP="00DE3159">
            <w:pPr>
              <w:pStyle w:val="Tabelinhoud"/>
              <w:keepNext/>
            </w:pPr>
            <w:r w:rsidRPr="00DE3159">
              <w:t>90%</w:t>
            </w:r>
          </w:p>
        </w:tc>
      </w:tr>
      <w:tr w:rsidR="00DE3159" w:rsidRPr="00DE3159" w14:paraId="08E963F8" w14:textId="77777777" w:rsidTr="00DE3159">
        <w:trPr>
          <w:trHeight w:val="227"/>
        </w:trPr>
        <w:tc>
          <w:tcPr>
            <w:tcW w:w="283" w:type="dxa"/>
            <w:shd w:val="clear" w:color="auto" w:fill="auto"/>
            <w:vAlign w:val="center"/>
          </w:tcPr>
          <w:p w14:paraId="0EEA7148" w14:textId="75CF065A"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53088529" w14:textId="4B5D1493" w:rsidR="00DE3159" w:rsidRPr="00DE3159" w:rsidRDefault="00DE3159" w:rsidP="00DE3159">
            <w:pPr>
              <w:pStyle w:val="Tabelinhoud"/>
              <w:keepNext/>
            </w:pPr>
            <w:r w:rsidRPr="00DE3159">
              <w:t>80%</w:t>
            </w:r>
          </w:p>
        </w:tc>
      </w:tr>
      <w:tr w:rsidR="00DE3159" w:rsidRPr="00DE3159" w14:paraId="4B774118" w14:textId="77777777" w:rsidTr="00DE3159">
        <w:trPr>
          <w:trHeight w:val="227"/>
        </w:trPr>
        <w:tc>
          <w:tcPr>
            <w:tcW w:w="283" w:type="dxa"/>
            <w:shd w:val="clear" w:color="auto" w:fill="auto"/>
            <w:vAlign w:val="center"/>
          </w:tcPr>
          <w:p w14:paraId="7CACCE0C" w14:textId="22339B77"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0C69A1F7" w14:textId="4CEB3BCB" w:rsidR="00DE3159" w:rsidRPr="00DE3159" w:rsidRDefault="00DE3159" w:rsidP="00DE3159">
            <w:pPr>
              <w:pStyle w:val="Tabelinhoud"/>
              <w:keepNext/>
            </w:pPr>
            <w:r w:rsidRPr="00DE3159">
              <w:t>70%</w:t>
            </w:r>
          </w:p>
        </w:tc>
      </w:tr>
      <w:tr w:rsidR="00DE3159" w:rsidRPr="00DE3159" w14:paraId="2B3F8B83" w14:textId="77777777" w:rsidTr="00DE3159">
        <w:trPr>
          <w:trHeight w:val="227"/>
        </w:trPr>
        <w:tc>
          <w:tcPr>
            <w:tcW w:w="283" w:type="dxa"/>
            <w:shd w:val="clear" w:color="auto" w:fill="auto"/>
            <w:vAlign w:val="center"/>
          </w:tcPr>
          <w:p w14:paraId="390910AF" w14:textId="30DFE5F2"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2BD1D0AF" w14:textId="7761C644" w:rsidR="00DE3159" w:rsidRPr="00DE3159" w:rsidRDefault="00DE3159" w:rsidP="00DE3159">
            <w:pPr>
              <w:pStyle w:val="Tabelinhoud"/>
              <w:keepNext/>
            </w:pPr>
            <w:r w:rsidRPr="00DE3159">
              <w:t>Percentage: . . . . .%</w:t>
            </w:r>
          </w:p>
        </w:tc>
      </w:tr>
      <w:tr w:rsidR="00DE3159" w:rsidRPr="00DE3159" w14:paraId="725C4BFC" w14:textId="77777777" w:rsidTr="00DE3159">
        <w:trPr>
          <w:trHeight w:val="227"/>
        </w:trPr>
        <w:tc>
          <w:tcPr>
            <w:tcW w:w="283" w:type="dxa"/>
            <w:shd w:val="clear" w:color="auto" w:fill="auto"/>
            <w:vAlign w:val="center"/>
          </w:tcPr>
          <w:p w14:paraId="3FD7F46F" w14:textId="188533DB"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5AC929FA" w14:textId="7D0011A4" w:rsidR="00DE3159" w:rsidRPr="00DE3159" w:rsidRDefault="00DE3159" w:rsidP="00DE3159">
            <w:pPr>
              <w:pStyle w:val="Tabelinhoud"/>
              <w:keepNext/>
            </w:pPr>
            <w:r w:rsidRPr="00DE3159">
              <w:t>Bedrag per jaar: € . . . . .</w:t>
            </w:r>
          </w:p>
        </w:tc>
      </w:tr>
      <w:tr w:rsidR="00DE3159" w:rsidRPr="00DE3159" w14:paraId="1906AC54" w14:textId="77777777" w:rsidTr="00DE3159">
        <w:trPr>
          <w:trHeight w:val="227"/>
        </w:trPr>
        <w:tc>
          <w:tcPr>
            <w:tcW w:w="283" w:type="dxa"/>
            <w:shd w:val="clear" w:color="auto" w:fill="auto"/>
            <w:vAlign w:val="center"/>
          </w:tcPr>
          <w:p w14:paraId="59DBFF87" w14:textId="49232236"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67E6B6FB" w14:textId="06B1B2FF" w:rsidR="00DE3159" w:rsidRPr="00DE3159" w:rsidRDefault="00DE3159" w:rsidP="00DE3159">
            <w:pPr>
              <w:pStyle w:val="Tabelinhoud"/>
              <w:keepNext/>
            </w:pPr>
            <w:r w:rsidRPr="00DE3159">
              <w:t>Niet van toepassing</w:t>
            </w:r>
          </w:p>
        </w:tc>
      </w:tr>
    </w:tbl>
    <w:p w14:paraId="3424735B" w14:textId="300DD0A2" w:rsidR="00DE3159" w:rsidRDefault="00DE3159" w:rsidP="00DE3159">
      <w:pPr>
        <w:pStyle w:val="Tabelinhoud"/>
      </w:pPr>
    </w:p>
    <w:p w14:paraId="2A870417"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19358244" w14:textId="77777777" w:rsidTr="00DE3159">
        <w:trPr>
          <w:trHeight w:val="227"/>
          <w:tblHeader/>
        </w:trPr>
        <w:tc>
          <w:tcPr>
            <w:tcW w:w="9071" w:type="dxa"/>
            <w:tcBorders>
              <w:bottom w:val="single" w:sz="4" w:space="0" w:color="auto"/>
            </w:tcBorders>
            <w:shd w:val="clear" w:color="auto" w:fill="auto"/>
          </w:tcPr>
          <w:p w14:paraId="668F0EBE" w14:textId="77777777" w:rsidR="00DE3159" w:rsidRPr="00DE3159" w:rsidRDefault="00DE3159" w:rsidP="00DE3159">
            <w:pPr>
              <w:pStyle w:val="Tabelkop"/>
              <w:keepNext/>
            </w:pPr>
          </w:p>
        </w:tc>
      </w:tr>
      <w:tr w:rsidR="00DE3159" w:rsidRPr="00DE3159" w14:paraId="24504455" w14:textId="77777777" w:rsidTr="00DE3159">
        <w:trPr>
          <w:trHeight w:val="227"/>
        </w:trPr>
        <w:tc>
          <w:tcPr>
            <w:tcW w:w="9071" w:type="dxa"/>
            <w:tcBorders>
              <w:top w:val="single" w:sz="4" w:space="0" w:color="auto"/>
              <w:bottom w:val="single" w:sz="4" w:space="0" w:color="auto"/>
            </w:tcBorders>
            <w:shd w:val="clear" w:color="auto" w:fill="auto"/>
          </w:tcPr>
          <w:p w14:paraId="34D32C1E" w14:textId="77777777" w:rsidR="00DE3159" w:rsidRPr="00DE3159" w:rsidRDefault="00DE3159" w:rsidP="00DE3159">
            <w:pPr>
              <w:pStyle w:val="Tabelinhoud"/>
              <w:keepNext/>
              <w:rPr>
                <w:color w:val="auto"/>
              </w:rPr>
            </w:pPr>
          </w:p>
        </w:tc>
      </w:tr>
    </w:tbl>
    <w:p w14:paraId="1D09A095" w14:textId="365A24A8" w:rsidR="00DE3159" w:rsidRDefault="00DE3159" w:rsidP="00DE3159">
      <w:pPr>
        <w:pStyle w:val="Tabelinhoud"/>
      </w:pPr>
    </w:p>
    <w:p w14:paraId="3B3D0837" w14:textId="1A894A31" w:rsidR="00DE3159" w:rsidRDefault="00DE3159" w:rsidP="00DE3159">
      <w:r>
        <w:rPr>
          <w:i/>
        </w:rPr>
        <w:t>Alleen invullen indien u hiervoor een voorziening treft</w:t>
      </w:r>
    </w:p>
    <w:p w14:paraId="65AB6AC5" w14:textId="77777777" w:rsidR="00DE3159" w:rsidRPr="00DE3159" w:rsidRDefault="00DE3159" w:rsidP="00DE3159">
      <w:pPr>
        <w:pStyle w:val="Tabelinhoud"/>
      </w:pPr>
      <w:r>
        <w:t xml:space="preserve">Voor </w:t>
      </w:r>
      <w:r>
        <w:rPr>
          <w:b/>
        </w:rPr>
        <w:t>hoe lang</w:t>
      </w:r>
      <w:r>
        <w:t xml:space="preserve"> is het </w:t>
      </w:r>
      <w:r>
        <w:rPr>
          <w:b/>
        </w:rPr>
        <w:t>inkomensniveau</w:t>
      </w:r>
      <w:r>
        <w:t xml:space="preserve"> in een situatie van arbeidsongeschiktheid gewenst?</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DE3159" w:rsidRPr="00DE3159" w14:paraId="587FAC5E" w14:textId="77777777" w:rsidTr="00DE3159">
        <w:trPr>
          <w:trHeight w:val="227"/>
        </w:trPr>
        <w:tc>
          <w:tcPr>
            <w:tcW w:w="283" w:type="dxa"/>
            <w:shd w:val="clear" w:color="auto" w:fill="auto"/>
            <w:vAlign w:val="center"/>
          </w:tcPr>
          <w:p w14:paraId="2AB54AF2" w14:textId="75D45DF8"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0808E682" w14:textId="169DFC31" w:rsidR="00DE3159" w:rsidRPr="00DE3159" w:rsidRDefault="00DE3159" w:rsidP="00DE3159">
            <w:pPr>
              <w:pStyle w:val="Tabelinhoud"/>
              <w:keepNext/>
            </w:pPr>
            <w:r w:rsidRPr="00DE3159">
              <w:t>Gedurende minstens 5 jaar</w:t>
            </w:r>
          </w:p>
        </w:tc>
      </w:tr>
      <w:tr w:rsidR="00DE3159" w:rsidRPr="00DE3159" w14:paraId="05783EEB" w14:textId="77777777" w:rsidTr="00DE3159">
        <w:trPr>
          <w:trHeight w:val="227"/>
        </w:trPr>
        <w:tc>
          <w:tcPr>
            <w:tcW w:w="283" w:type="dxa"/>
            <w:shd w:val="clear" w:color="auto" w:fill="auto"/>
            <w:vAlign w:val="center"/>
          </w:tcPr>
          <w:p w14:paraId="35047342" w14:textId="6F25E44F"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06C66E0B" w14:textId="45E0A464" w:rsidR="00DE3159" w:rsidRPr="00DE3159" w:rsidRDefault="00DE3159" w:rsidP="00DE3159">
            <w:pPr>
              <w:pStyle w:val="Tabelinhoud"/>
              <w:keepNext/>
            </w:pPr>
            <w:r w:rsidRPr="00DE3159">
              <w:t>Gedurende minstens 10 jaar</w:t>
            </w:r>
          </w:p>
        </w:tc>
      </w:tr>
      <w:tr w:rsidR="00DE3159" w:rsidRPr="00DE3159" w14:paraId="43771427" w14:textId="77777777" w:rsidTr="00DE3159">
        <w:trPr>
          <w:trHeight w:val="227"/>
        </w:trPr>
        <w:tc>
          <w:tcPr>
            <w:tcW w:w="283" w:type="dxa"/>
            <w:shd w:val="clear" w:color="auto" w:fill="auto"/>
            <w:vAlign w:val="center"/>
          </w:tcPr>
          <w:p w14:paraId="71126335" w14:textId="1BB49639"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6974DE0A" w14:textId="560F59D5" w:rsidR="00DE3159" w:rsidRPr="00DE3159" w:rsidRDefault="00DE3159" w:rsidP="00DE3159">
            <w:pPr>
              <w:pStyle w:val="Tabelinhoud"/>
              <w:keepNext/>
            </w:pPr>
            <w:r w:rsidRPr="00DE3159">
              <w:t>Gedurende minstens 15 jaar</w:t>
            </w:r>
          </w:p>
        </w:tc>
      </w:tr>
      <w:tr w:rsidR="00DE3159" w:rsidRPr="00DE3159" w14:paraId="6A1838ED" w14:textId="77777777" w:rsidTr="00DE3159">
        <w:trPr>
          <w:trHeight w:val="227"/>
        </w:trPr>
        <w:tc>
          <w:tcPr>
            <w:tcW w:w="283" w:type="dxa"/>
            <w:shd w:val="clear" w:color="auto" w:fill="auto"/>
            <w:vAlign w:val="center"/>
          </w:tcPr>
          <w:p w14:paraId="4A4CF2EF" w14:textId="79F3D55B"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0510A1B4" w14:textId="25F6217D" w:rsidR="00DE3159" w:rsidRPr="00DE3159" w:rsidRDefault="00DE3159" w:rsidP="00DE3159">
            <w:pPr>
              <w:pStyle w:val="Tabelinhoud"/>
              <w:keepNext/>
            </w:pPr>
            <w:r w:rsidRPr="00DE3159">
              <w:t>Gedurende minstens 20 jaar</w:t>
            </w:r>
          </w:p>
        </w:tc>
      </w:tr>
      <w:tr w:rsidR="00DE3159" w:rsidRPr="00DE3159" w14:paraId="4A4075B1" w14:textId="77777777" w:rsidTr="00DE3159">
        <w:trPr>
          <w:trHeight w:val="227"/>
        </w:trPr>
        <w:tc>
          <w:tcPr>
            <w:tcW w:w="283" w:type="dxa"/>
            <w:shd w:val="clear" w:color="auto" w:fill="auto"/>
            <w:vAlign w:val="center"/>
          </w:tcPr>
          <w:p w14:paraId="3E4CC154" w14:textId="1A4CFD4C"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21A17634" w14:textId="6E6F7B78" w:rsidR="00DE3159" w:rsidRPr="00DE3159" w:rsidRDefault="00DE3159" w:rsidP="00DE3159">
            <w:pPr>
              <w:pStyle w:val="Tabelinhoud"/>
              <w:keepNext/>
            </w:pPr>
            <w:r w:rsidRPr="00DE3159">
              <w:t>Gedurende minstens . . . . . jaar</w:t>
            </w:r>
          </w:p>
        </w:tc>
      </w:tr>
    </w:tbl>
    <w:p w14:paraId="1FEFF778" w14:textId="25EFE81C" w:rsidR="00DE3159" w:rsidRDefault="00DE3159" w:rsidP="00DE3159">
      <w:pPr>
        <w:pStyle w:val="Tabelinhoud"/>
      </w:pPr>
    </w:p>
    <w:p w14:paraId="48C398F3"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7B69D046" w14:textId="77777777" w:rsidTr="00DE3159">
        <w:trPr>
          <w:trHeight w:val="227"/>
          <w:tblHeader/>
        </w:trPr>
        <w:tc>
          <w:tcPr>
            <w:tcW w:w="9071" w:type="dxa"/>
            <w:tcBorders>
              <w:bottom w:val="single" w:sz="4" w:space="0" w:color="auto"/>
            </w:tcBorders>
            <w:shd w:val="clear" w:color="auto" w:fill="auto"/>
          </w:tcPr>
          <w:p w14:paraId="3EB6871A" w14:textId="77777777" w:rsidR="00DE3159" w:rsidRPr="00DE3159" w:rsidRDefault="00DE3159" w:rsidP="00DE3159">
            <w:pPr>
              <w:pStyle w:val="Tabelkop"/>
              <w:keepNext/>
            </w:pPr>
          </w:p>
        </w:tc>
      </w:tr>
      <w:tr w:rsidR="00DE3159" w:rsidRPr="00DE3159" w14:paraId="25B45C98" w14:textId="77777777" w:rsidTr="00DE3159">
        <w:trPr>
          <w:trHeight w:val="227"/>
        </w:trPr>
        <w:tc>
          <w:tcPr>
            <w:tcW w:w="9071" w:type="dxa"/>
            <w:tcBorders>
              <w:top w:val="single" w:sz="4" w:space="0" w:color="auto"/>
              <w:bottom w:val="single" w:sz="4" w:space="0" w:color="auto"/>
            </w:tcBorders>
            <w:shd w:val="clear" w:color="auto" w:fill="auto"/>
          </w:tcPr>
          <w:p w14:paraId="256819D9" w14:textId="77777777" w:rsidR="00DE3159" w:rsidRPr="00DE3159" w:rsidRDefault="00DE3159" w:rsidP="00DE3159">
            <w:pPr>
              <w:pStyle w:val="Tabelinhoud"/>
              <w:keepNext/>
              <w:rPr>
                <w:color w:val="auto"/>
              </w:rPr>
            </w:pPr>
          </w:p>
        </w:tc>
      </w:tr>
    </w:tbl>
    <w:p w14:paraId="7FA847B8" w14:textId="135106FE" w:rsidR="00DE3159" w:rsidRDefault="00DE3159" w:rsidP="00DE3159">
      <w:pPr>
        <w:pStyle w:val="Tabelinhoud"/>
      </w:pPr>
    </w:p>
    <w:p w14:paraId="2685F499" w14:textId="752DD477" w:rsidR="00DE3159" w:rsidRDefault="00DE3159" w:rsidP="00DE3159">
      <w:r>
        <w:rPr>
          <w:i/>
        </w:rPr>
        <w:t>Alleen invullen indien u hiervoor een voorziening treft</w:t>
      </w:r>
    </w:p>
    <w:p w14:paraId="681F54F8" w14:textId="77777777" w:rsidR="00DE3159" w:rsidRPr="00DE3159" w:rsidRDefault="00DE3159" w:rsidP="00DE3159">
      <w:pPr>
        <w:pStyle w:val="Tabelinhoud"/>
      </w:pPr>
      <w:r>
        <w:t xml:space="preserve">Afhankelijk van uw pensioendatum, looptijd van uw hypotheek of looptijd van uw krediet, loopt u het </w:t>
      </w:r>
      <w:r>
        <w:rPr>
          <w:b/>
        </w:rPr>
        <w:t>risico van verlies aan inkomen</w:t>
      </w:r>
      <w:r>
        <w:t xml:space="preserve"> door arbeidsongeschiktheid. Wilt u dit verzekeren?</w:t>
      </w:r>
    </w:p>
    <w:tbl>
      <w:tblPr>
        <w:tblW w:w="4817" w:type="dxa"/>
        <w:tblInd w:w="108" w:type="dxa"/>
        <w:tblLayout w:type="fixed"/>
        <w:tblCellMar>
          <w:left w:w="0" w:type="dxa"/>
          <w:right w:w="70" w:type="dxa"/>
        </w:tblCellMar>
        <w:tblLook w:val="0000" w:firstRow="0" w:lastRow="0" w:firstColumn="0" w:lastColumn="0" w:noHBand="0" w:noVBand="0"/>
      </w:tblPr>
      <w:tblGrid>
        <w:gridCol w:w="283"/>
        <w:gridCol w:w="1134"/>
        <w:gridCol w:w="283"/>
        <w:gridCol w:w="1417"/>
        <w:gridCol w:w="283"/>
        <w:gridCol w:w="1417"/>
      </w:tblGrid>
      <w:tr w:rsidR="00DE3159" w:rsidRPr="00DE3159" w14:paraId="07BD4ECD" w14:textId="77777777" w:rsidTr="00DE3159">
        <w:trPr>
          <w:trHeight w:val="227"/>
        </w:trPr>
        <w:tc>
          <w:tcPr>
            <w:tcW w:w="283" w:type="dxa"/>
            <w:shd w:val="clear" w:color="auto" w:fill="auto"/>
            <w:vAlign w:val="center"/>
          </w:tcPr>
          <w:p w14:paraId="1BD4E794" w14:textId="72219C3E"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51C4DFF2" w14:textId="1A9D1068" w:rsidR="00DE3159" w:rsidRPr="00DE3159" w:rsidRDefault="00DE3159" w:rsidP="00DE3159">
            <w:pPr>
              <w:pStyle w:val="Tabelinhoud"/>
              <w:keepNext/>
            </w:pPr>
            <w:r w:rsidRPr="00DE3159">
              <w:t>Volledig</w:t>
            </w:r>
          </w:p>
        </w:tc>
        <w:tc>
          <w:tcPr>
            <w:tcW w:w="283" w:type="dxa"/>
            <w:shd w:val="clear" w:color="auto" w:fill="auto"/>
            <w:vAlign w:val="center"/>
          </w:tcPr>
          <w:p w14:paraId="08D03630" w14:textId="0E73F023"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417" w:type="dxa"/>
            <w:shd w:val="clear" w:color="auto" w:fill="auto"/>
            <w:vAlign w:val="center"/>
          </w:tcPr>
          <w:p w14:paraId="36BB78CC" w14:textId="168B3548" w:rsidR="00DE3159" w:rsidRPr="00DE3159" w:rsidRDefault="00DE3159" w:rsidP="00DE3159">
            <w:pPr>
              <w:pStyle w:val="Tabelinhoud"/>
              <w:keepNext/>
            </w:pPr>
            <w:r w:rsidRPr="00DE3159">
              <w:t>Gedeeltelijk</w:t>
            </w:r>
          </w:p>
        </w:tc>
        <w:tc>
          <w:tcPr>
            <w:tcW w:w="283" w:type="dxa"/>
            <w:shd w:val="clear" w:color="auto" w:fill="auto"/>
            <w:vAlign w:val="center"/>
          </w:tcPr>
          <w:p w14:paraId="51160E23" w14:textId="10D01AB3"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417" w:type="dxa"/>
            <w:shd w:val="clear" w:color="auto" w:fill="auto"/>
            <w:vAlign w:val="center"/>
          </w:tcPr>
          <w:p w14:paraId="5629415C" w14:textId="7587DA47" w:rsidR="00DE3159" w:rsidRPr="00DE3159" w:rsidRDefault="00DE3159" w:rsidP="00DE3159">
            <w:pPr>
              <w:pStyle w:val="Tabelinhoud"/>
              <w:keepNext/>
            </w:pPr>
            <w:r w:rsidRPr="00DE3159">
              <w:t>Zeer beperkt</w:t>
            </w:r>
          </w:p>
        </w:tc>
      </w:tr>
    </w:tbl>
    <w:p w14:paraId="7A3CDC21" w14:textId="0484C2ED" w:rsidR="00DE3159" w:rsidRDefault="00DE3159" w:rsidP="00DE3159">
      <w:pPr>
        <w:pStyle w:val="Tabelinhoud"/>
      </w:pPr>
    </w:p>
    <w:p w14:paraId="274AFF88"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05F866A3" w14:textId="77777777" w:rsidTr="00DE3159">
        <w:trPr>
          <w:trHeight w:val="227"/>
          <w:tblHeader/>
        </w:trPr>
        <w:tc>
          <w:tcPr>
            <w:tcW w:w="9071" w:type="dxa"/>
            <w:tcBorders>
              <w:bottom w:val="single" w:sz="4" w:space="0" w:color="auto"/>
            </w:tcBorders>
            <w:shd w:val="clear" w:color="auto" w:fill="auto"/>
          </w:tcPr>
          <w:p w14:paraId="5D1B938D" w14:textId="77777777" w:rsidR="00DE3159" w:rsidRPr="00DE3159" w:rsidRDefault="00DE3159" w:rsidP="00DE3159">
            <w:pPr>
              <w:pStyle w:val="Tabelkop"/>
              <w:keepNext/>
            </w:pPr>
          </w:p>
        </w:tc>
      </w:tr>
      <w:tr w:rsidR="00DE3159" w:rsidRPr="00DE3159" w14:paraId="2A690F11" w14:textId="77777777" w:rsidTr="00DE3159">
        <w:trPr>
          <w:trHeight w:val="227"/>
        </w:trPr>
        <w:tc>
          <w:tcPr>
            <w:tcW w:w="9071" w:type="dxa"/>
            <w:tcBorders>
              <w:top w:val="single" w:sz="4" w:space="0" w:color="auto"/>
              <w:bottom w:val="single" w:sz="4" w:space="0" w:color="auto"/>
            </w:tcBorders>
            <w:shd w:val="clear" w:color="auto" w:fill="auto"/>
          </w:tcPr>
          <w:p w14:paraId="2586409A" w14:textId="77777777" w:rsidR="00DE3159" w:rsidRPr="00DE3159" w:rsidRDefault="00DE3159" w:rsidP="00DE3159">
            <w:pPr>
              <w:pStyle w:val="Tabelinhoud"/>
              <w:keepNext/>
              <w:rPr>
                <w:color w:val="auto"/>
              </w:rPr>
            </w:pPr>
          </w:p>
        </w:tc>
      </w:tr>
    </w:tbl>
    <w:p w14:paraId="7436B744" w14:textId="1B73BEB8" w:rsidR="00DE3159" w:rsidRDefault="00DE3159" w:rsidP="00DE3159">
      <w:pPr>
        <w:pStyle w:val="Tabelinhoud"/>
      </w:pPr>
    </w:p>
    <w:p w14:paraId="42684D85" w14:textId="69A5A181" w:rsidR="00DE3159" w:rsidRDefault="00DE3159" w:rsidP="00DE3159">
      <w:r>
        <w:rPr>
          <w:i/>
        </w:rPr>
        <w:t>Alleen invullen indien u hiervoor een voorziening treft</w:t>
      </w:r>
    </w:p>
    <w:p w14:paraId="2E5850C3" w14:textId="77777777" w:rsidR="00DE3159" w:rsidRPr="00DE3159" w:rsidRDefault="00DE3159" w:rsidP="00DE3159">
      <w:pPr>
        <w:pStyle w:val="Tabelinhoud"/>
      </w:pPr>
      <w:r>
        <w:t xml:space="preserve">Hebt u </w:t>
      </w:r>
      <w:r>
        <w:rPr>
          <w:b/>
        </w:rPr>
        <w:t>alternatief vermogen of inkomsten</w:t>
      </w:r>
      <w:r>
        <w:t xml:space="preserve"> om het risico van inkomstenterugval op te vangen?</w:t>
      </w:r>
    </w:p>
    <w:tbl>
      <w:tblPr>
        <w:tblW w:w="2834"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tblGrid>
      <w:tr w:rsidR="00DE3159" w:rsidRPr="00DE3159" w14:paraId="243BA018" w14:textId="77777777" w:rsidTr="00DE3159">
        <w:trPr>
          <w:trHeight w:val="227"/>
        </w:trPr>
        <w:tc>
          <w:tcPr>
            <w:tcW w:w="283" w:type="dxa"/>
            <w:shd w:val="clear" w:color="auto" w:fill="auto"/>
            <w:vAlign w:val="center"/>
          </w:tcPr>
          <w:p w14:paraId="09293A98" w14:textId="488D44E2"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0DB97CD0" w14:textId="6966233A" w:rsidR="00DE3159" w:rsidRPr="00DE3159" w:rsidRDefault="00DE3159" w:rsidP="00DE3159">
            <w:pPr>
              <w:pStyle w:val="Tabelinhoud"/>
              <w:keepNext/>
            </w:pPr>
            <w:r w:rsidRPr="00DE3159">
              <w:t>Ja</w:t>
            </w:r>
          </w:p>
        </w:tc>
        <w:tc>
          <w:tcPr>
            <w:tcW w:w="283" w:type="dxa"/>
            <w:shd w:val="clear" w:color="auto" w:fill="auto"/>
            <w:vAlign w:val="center"/>
          </w:tcPr>
          <w:p w14:paraId="1FF5F5C1" w14:textId="6E98724F"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39E1BDD0" w14:textId="0E6262E2" w:rsidR="00DE3159" w:rsidRPr="00DE3159" w:rsidRDefault="00DE3159" w:rsidP="00DE3159">
            <w:pPr>
              <w:pStyle w:val="Tabelinhoud"/>
              <w:keepNext/>
            </w:pPr>
            <w:r w:rsidRPr="00DE3159">
              <w:t>Nee</w:t>
            </w:r>
          </w:p>
        </w:tc>
      </w:tr>
    </w:tbl>
    <w:p w14:paraId="1231CC73" w14:textId="1E796FCB" w:rsidR="00DE3159" w:rsidRDefault="00DE3159" w:rsidP="00DE3159">
      <w:pPr>
        <w:pStyle w:val="Tabelinhoud"/>
      </w:pPr>
    </w:p>
    <w:p w14:paraId="4BCB6671"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5042C60E" w14:textId="77777777" w:rsidTr="00DE3159">
        <w:trPr>
          <w:trHeight w:val="227"/>
          <w:tblHeader/>
        </w:trPr>
        <w:tc>
          <w:tcPr>
            <w:tcW w:w="9071" w:type="dxa"/>
            <w:tcBorders>
              <w:bottom w:val="single" w:sz="4" w:space="0" w:color="auto"/>
            </w:tcBorders>
            <w:shd w:val="clear" w:color="auto" w:fill="auto"/>
          </w:tcPr>
          <w:p w14:paraId="2A245E4F" w14:textId="77777777" w:rsidR="00DE3159" w:rsidRPr="00DE3159" w:rsidRDefault="00DE3159" w:rsidP="00DE3159">
            <w:pPr>
              <w:pStyle w:val="Tabelkop"/>
              <w:keepNext/>
            </w:pPr>
          </w:p>
        </w:tc>
      </w:tr>
      <w:tr w:rsidR="00DE3159" w:rsidRPr="00DE3159" w14:paraId="3125E148" w14:textId="77777777" w:rsidTr="00DE3159">
        <w:trPr>
          <w:trHeight w:val="227"/>
        </w:trPr>
        <w:tc>
          <w:tcPr>
            <w:tcW w:w="9071" w:type="dxa"/>
            <w:tcBorders>
              <w:top w:val="single" w:sz="4" w:space="0" w:color="auto"/>
              <w:bottom w:val="single" w:sz="4" w:space="0" w:color="auto"/>
            </w:tcBorders>
            <w:shd w:val="clear" w:color="auto" w:fill="auto"/>
          </w:tcPr>
          <w:p w14:paraId="2CB4DA42" w14:textId="77777777" w:rsidR="00DE3159" w:rsidRPr="00DE3159" w:rsidRDefault="00DE3159" w:rsidP="00DE3159">
            <w:pPr>
              <w:pStyle w:val="Tabelinhoud"/>
              <w:keepNext/>
              <w:rPr>
                <w:color w:val="auto"/>
              </w:rPr>
            </w:pPr>
          </w:p>
        </w:tc>
      </w:tr>
    </w:tbl>
    <w:p w14:paraId="33C285A1" w14:textId="15404FB1" w:rsidR="00DE3159" w:rsidRDefault="00DE3159" w:rsidP="00DE3159">
      <w:pPr>
        <w:pStyle w:val="Tabelinhoud"/>
      </w:pPr>
    </w:p>
    <w:p w14:paraId="5F3DE62E" w14:textId="7886F9BD" w:rsidR="00DE3159" w:rsidRDefault="00DE3159" w:rsidP="00DE3159">
      <w:r>
        <w:rPr>
          <w:i/>
        </w:rPr>
        <w:t>Alleen invullen indien u hiervoor een voorziening treft</w:t>
      </w:r>
    </w:p>
    <w:p w14:paraId="37D0A761" w14:textId="77777777" w:rsidR="00DE3159" w:rsidRPr="00DE3159" w:rsidRDefault="00DE3159" w:rsidP="00DE3159">
      <w:pPr>
        <w:pStyle w:val="Tabelinhoud"/>
      </w:pPr>
      <w:r>
        <w:t xml:space="preserve">Sommige arbeidsongeschiktheidsvoorzieningen hebben een </w:t>
      </w:r>
      <w:r>
        <w:rPr>
          <w:b/>
        </w:rPr>
        <w:t>wachttijd</w:t>
      </w:r>
      <w:r>
        <w:t xml:space="preserve"> tot de start van de uitkering. Neemt u het risico dat u tijdens deze wachttijd op een andere wijze in uw inkomsten moet voorzien?</w:t>
      </w:r>
      <w:r>
        <w:rPr>
          <w:i/>
        </w:rPr>
        <w:t xml:space="preserve"> (Deze vraag is meestal niet van toepassing op personen in loondienst)</w:t>
      </w:r>
    </w:p>
    <w:tbl>
      <w:tblPr>
        <w:tblW w:w="4818"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gridCol w:w="283"/>
        <w:gridCol w:w="1701"/>
      </w:tblGrid>
      <w:tr w:rsidR="00DE3159" w:rsidRPr="00DE3159" w14:paraId="073DDC44" w14:textId="77777777" w:rsidTr="00DE3159">
        <w:trPr>
          <w:trHeight w:val="227"/>
        </w:trPr>
        <w:tc>
          <w:tcPr>
            <w:tcW w:w="283" w:type="dxa"/>
            <w:shd w:val="clear" w:color="auto" w:fill="auto"/>
            <w:vAlign w:val="center"/>
          </w:tcPr>
          <w:p w14:paraId="16410417" w14:textId="118E9573"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57469CFA" w14:textId="1F48C716" w:rsidR="00DE3159" w:rsidRPr="00DE3159" w:rsidRDefault="00DE3159" w:rsidP="00DE3159">
            <w:pPr>
              <w:pStyle w:val="Tabelinhoud"/>
              <w:keepNext/>
            </w:pPr>
            <w:r w:rsidRPr="00DE3159">
              <w:t>Ja</w:t>
            </w:r>
          </w:p>
        </w:tc>
        <w:tc>
          <w:tcPr>
            <w:tcW w:w="283" w:type="dxa"/>
            <w:shd w:val="clear" w:color="auto" w:fill="auto"/>
            <w:vAlign w:val="center"/>
          </w:tcPr>
          <w:p w14:paraId="4B010C9E" w14:textId="260812E1"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024DF586" w14:textId="460A4BF7" w:rsidR="00DE3159" w:rsidRPr="00DE3159" w:rsidRDefault="00DE3159" w:rsidP="00DE3159">
            <w:pPr>
              <w:pStyle w:val="Tabelinhoud"/>
              <w:keepNext/>
            </w:pPr>
            <w:r w:rsidRPr="00DE3159">
              <w:t>Nee</w:t>
            </w:r>
          </w:p>
        </w:tc>
        <w:tc>
          <w:tcPr>
            <w:tcW w:w="283" w:type="dxa"/>
            <w:shd w:val="clear" w:color="auto" w:fill="auto"/>
            <w:vAlign w:val="center"/>
          </w:tcPr>
          <w:p w14:paraId="03D0CD48" w14:textId="1EC8FAC3"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701" w:type="dxa"/>
            <w:shd w:val="clear" w:color="auto" w:fill="auto"/>
            <w:vAlign w:val="center"/>
          </w:tcPr>
          <w:p w14:paraId="7C5FEE17" w14:textId="14112CAF" w:rsidR="00DE3159" w:rsidRPr="00DE3159" w:rsidRDefault="00DE3159" w:rsidP="00DE3159">
            <w:pPr>
              <w:pStyle w:val="Tabelinhoud"/>
              <w:keepNext/>
            </w:pPr>
            <w:r w:rsidRPr="00DE3159">
              <w:t>Niet van toepassing</w:t>
            </w:r>
          </w:p>
        </w:tc>
      </w:tr>
    </w:tbl>
    <w:p w14:paraId="6D27C1A4" w14:textId="6B37C0E4" w:rsidR="00DE3159" w:rsidRDefault="00DE3159" w:rsidP="00DE3159">
      <w:pPr>
        <w:pStyle w:val="Tabelinhoud"/>
      </w:pPr>
    </w:p>
    <w:p w14:paraId="4242360C"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18B49FEE" w14:textId="77777777" w:rsidTr="00DE3159">
        <w:trPr>
          <w:trHeight w:val="227"/>
          <w:tblHeader/>
        </w:trPr>
        <w:tc>
          <w:tcPr>
            <w:tcW w:w="9071" w:type="dxa"/>
            <w:tcBorders>
              <w:bottom w:val="single" w:sz="4" w:space="0" w:color="auto"/>
            </w:tcBorders>
            <w:shd w:val="clear" w:color="auto" w:fill="auto"/>
          </w:tcPr>
          <w:p w14:paraId="4D4CDC84" w14:textId="77777777" w:rsidR="00DE3159" w:rsidRPr="00DE3159" w:rsidRDefault="00DE3159" w:rsidP="00DE3159">
            <w:pPr>
              <w:pStyle w:val="Tabelkop"/>
              <w:keepNext/>
            </w:pPr>
          </w:p>
        </w:tc>
      </w:tr>
      <w:tr w:rsidR="00DE3159" w:rsidRPr="00DE3159" w14:paraId="0A03A605" w14:textId="77777777" w:rsidTr="00DE3159">
        <w:trPr>
          <w:trHeight w:val="227"/>
        </w:trPr>
        <w:tc>
          <w:tcPr>
            <w:tcW w:w="9071" w:type="dxa"/>
            <w:tcBorders>
              <w:top w:val="single" w:sz="4" w:space="0" w:color="auto"/>
              <w:bottom w:val="single" w:sz="4" w:space="0" w:color="auto"/>
            </w:tcBorders>
            <w:shd w:val="clear" w:color="auto" w:fill="auto"/>
          </w:tcPr>
          <w:p w14:paraId="64682295" w14:textId="77777777" w:rsidR="00DE3159" w:rsidRPr="00DE3159" w:rsidRDefault="00DE3159" w:rsidP="00DE3159">
            <w:pPr>
              <w:pStyle w:val="Tabelinhoud"/>
              <w:keepNext/>
              <w:rPr>
                <w:color w:val="auto"/>
              </w:rPr>
            </w:pPr>
          </w:p>
        </w:tc>
      </w:tr>
    </w:tbl>
    <w:p w14:paraId="54EFE0C4" w14:textId="4904B2E8" w:rsidR="00DE3159" w:rsidRDefault="00DE3159" w:rsidP="00DE3159">
      <w:pPr>
        <w:pStyle w:val="Tabelinhoud"/>
      </w:pPr>
    </w:p>
    <w:tbl>
      <w:tblPr>
        <w:tblStyle w:val="FinPlanTableStyle"/>
        <w:tblW w:w="9072" w:type="dxa"/>
        <w:tblInd w:w="108" w:type="dxa"/>
        <w:tblBorders>
          <w:top w:val="none" w:sz="0" w:space="0" w:color="auto"/>
          <w:left w:val="none" w:sz="0" w:space="0" w:color="auto"/>
          <w:bottom w:val="none" w:sz="0" w:space="0" w:color="auto"/>
          <w:right w:val="none" w:sz="0" w:space="0" w:color="auto"/>
        </w:tblBorders>
        <w:tblLayout w:type="fixed"/>
        <w:tblCellMar>
          <w:left w:w="0" w:type="dxa"/>
        </w:tblCellMar>
        <w:tblLook w:val="0000" w:firstRow="0" w:lastRow="0" w:firstColumn="0" w:lastColumn="0" w:noHBand="0" w:noVBand="0"/>
      </w:tblPr>
      <w:tblGrid>
        <w:gridCol w:w="2948"/>
        <w:gridCol w:w="1531"/>
        <w:gridCol w:w="1531"/>
        <w:gridCol w:w="1531"/>
        <w:gridCol w:w="1531"/>
      </w:tblGrid>
      <w:tr w:rsidR="00DE3159" w:rsidRPr="00DE3159" w14:paraId="4C89118E" w14:textId="77777777" w:rsidTr="00DE3159">
        <w:trPr>
          <w:trHeight w:val="227"/>
        </w:trPr>
        <w:tc>
          <w:tcPr>
            <w:tcW w:w="2948" w:type="dxa"/>
            <w:vAlign w:val="center"/>
          </w:tcPr>
          <w:p w14:paraId="2BB87C53" w14:textId="6607ECA6" w:rsidR="00DE3159" w:rsidRPr="00DE3159" w:rsidRDefault="00DE3159" w:rsidP="00DE3159">
            <w:pPr>
              <w:pStyle w:val="Tabelinhoud"/>
              <w:keepNext/>
              <w:rPr>
                <w:b/>
              </w:rPr>
            </w:pPr>
            <w:r w:rsidRPr="00DE3159">
              <w:rPr>
                <w:b/>
              </w:rPr>
              <w:t>Arbeidsongeschiktheid</w:t>
            </w:r>
          </w:p>
        </w:tc>
        <w:tc>
          <w:tcPr>
            <w:tcW w:w="1531" w:type="dxa"/>
            <w:vAlign w:val="center"/>
          </w:tcPr>
          <w:p w14:paraId="5F864368" w14:textId="590E7C49" w:rsidR="00DE3159" w:rsidRPr="00DE3159" w:rsidRDefault="00DE3159" w:rsidP="00DE3159">
            <w:pPr>
              <w:pStyle w:val="Tabelinhoud"/>
              <w:keepNext/>
              <w:jc w:val="center"/>
              <w:rPr>
                <w:b/>
              </w:rPr>
            </w:pPr>
            <w:r w:rsidRPr="00DE3159">
              <w:rPr>
                <w:b/>
              </w:rPr>
              <w:t>Daar weet ik heel veel van</w:t>
            </w:r>
          </w:p>
        </w:tc>
        <w:tc>
          <w:tcPr>
            <w:tcW w:w="1531" w:type="dxa"/>
            <w:vAlign w:val="center"/>
          </w:tcPr>
          <w:p w14:paraId="3CD4E305" w14:textId="1BC2F083" w:rsidR="00DE3159" w:rsidRPr="00DE3159" w:rsidRDefault="00DE3159" w:rsidP="00DE3159">
            <w:pPr>
              <w:pStyle w:val="Tabelinhoud"/>
              <w:keepNext/>
              <w:jc w:val="center"/>
              <w:rPr>
                <w:b/>
              </w:rPr>
            </w:pPr>
            <w:r w:rsidRPr="00DE3159">
              <w:rPr>
                <w:b/>
              </w:rPr>
              <w:t>Daar weet ik genoeg van</w:t>
            </w:r>
          </w:p>
        </w:tc>
        <w:tc>
          <w:tcPr>
            <w:tcW w:w="1531" w:type="dxa"/>
            <w:vAlign w:val="center"/>
          </w:tcPr>
          <w:p w14:paraId="4E16026B" w14:textId="20918BF6" w:rsidR="00DE3159" w:rsidRPr="00DE3159" w:rsidRDefault="00DE3159" w:rsidP="00DE3159">
            <w:pPr>
              <w:pStyle w:val="Tabelinhoud"/>
              <w:keepNext/>
              <w:jc w:val="center"/>
              <w:rPr>
                <w:b/>
              </w:rPr>
            </w:pPr>
            <w:r w:rsidRPr="00DE3159">
              <w:rPr>
                <w:b/>
              </w:rPr>
              <w:t>Daar weet ik weinig van</w:t>
            </w:r>
          </w:p>
        </w:tc>
        <w:tc>
          <w:tcPr>
            <w:tcW w:w="1531" w:type="dxa"/>
            <w:vAlign w:val="center"/>
          </w:tcPr>
          <w:p w14:paraId="3D67A747" w14:textId="0AB322F4" w:rsidR="00DE3159" w:rsidRPr="00DE3159" w:rsidRDefault="00DE3159" w:rsidP="00DE3159">
            <w:pPr>
              <w:pStyle w:val="Tabelinhoud"/>
              <w:keepNext/>
              <w:jc w:val="center"/>
              <w:rPr>
                <w:b/>
              </w:rPr>
            </w:pPr>
            <w:r w:rsidRPr="00DE3159">
              <w:rPr>
                <w:b/>
              </w:rPr>
              <w:t>Daar weet ik niets van</w:t>
            </w:r>
          </w:p>
        </w:tc>
      </w:tr>
      <w:tr w:rsidR="00DE3159" w:rsidRPr="00DE3159" w14:paraId="356E707E" w14:textId="77777777" w:rsidTr="00DE3159">
        <w:trPr>
          <w:trHeight w:val="227"/>
        </w:trPr>
        <w:tc>
          <w:tcPr>
            <w:tcW w:w="2948" w:type="dxa"/>
            <w:vAlign w:val="center"/>
          </w:tcPr>
          <w:p w14:paraId="4173485B" w14:textId="1550A22A" w:rsidR="00DE3159" w:rsidRPr="00DE3159" w:rsidRDefault="00DE3159" w:rsidP="00DE3159">
            <w:pPr>
              <w:pStyle w:val="Tabelinhoud"/>
              <w:keepNext/>
            </w:pPr>
            <w:r w:rsidRPr="00DE3159">
              <w:t>Uw inkomenssituatie bij arbeidsongeschiktheid</w:t>
            </w:r>
          </w:p>
        </w:tc>
        <w:tc>
          <w:tcPr>
            <w:tcW w:w="1531" w:type="dxa"/>
            <w:vAlign w:val="center"/>
          </w:tcPr>
          <w:p w14:paraId="7EABA7BE" w14:textId="5169EF96"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1A4F1851" w14:textId="68192E86"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67648B4E" w14:textId="291AAD23"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17410BCD" w14:textId="7F70E51D"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r>
      <w:tr w:rsidR="00DE3159" w:rsidRPr="00DE3159" w14:paraId="62BF7567" w14:textId="77777777" w:rsidTr="00DE3159">
        <w:trPr>
          <w:trHeight w:val="227"/>
        </w:trPr>
        <w:tc>
          <w:tcPr>
            <w:tcW w:w="2948" w:type="dxa"/>
            <w:vAlign w:val="center"/>
          </w:tcPr>
          <w:p w14:paraId="68DE7460" w14:textId="29127BBA" w:rsidR="00DE3159" w:rsidRPr="00DE3159" w:rsidRDefault="00DE3159" w:rsidP="00DE3159">
            <w:pPr>
              <w:pStyle w:val="Tabelinhoud"/>
              <w:keepNext/>
            </w:pPr>
            <w:r w:rsidRPr="00DE3159">
              <w:t>Arbeidsongeschiktheidsverzekeringen en de uitkeringscriteria</w:t>
            </w:r>
          </w:p>
        </w:tc>
        <w:tc>
          <w:tcPr>
            <w:tcW w:w="1531" w:type="dxa"/>
            <w:vAlign w:val="center"/>
          </w:tcPr>
          <w:p w14:paraId="39238894" w14:textId="45216184"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233B595A" w14:textId="2CA6E1B7"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36DFA564" w14:textId="192DFE60"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3CD8C30C" w14:textId="14847B00"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r>
    </w:tbl>
    <w:p w14:paraId="545044BF" w14:textId="396F6579" w:rsidR="00DE3159" w:rsidRDefault="00DE3159" w:rsidP="00DE3159">
      <w:pPr>
        <w:pStyle w:val="Tabelinhoud"/>
      </w:pPr>
    </w:p>
    <w:p w14:paraId="5A447C86"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6985DB5C" w14:textId="77777777" w:rsidTr="00DE3159">
        <w:trPr>
          <w:trHeight w:val="227"/>
          <w:tblHeader/>
        </w:trPr>
        <w:tc>
          <w:tcPr>
            <w:tcW w:w="9071" w:type="dxa"/>
            <w:tcBorders>
              <w:bottom w:val="single" w:sz="4" w:space="0" w:color="auto"/>
            </w:tcBorders>
            <w:shd w:val="clear" w:color="auto" w:fill="auto"/>
          </w:tcPr>
          <w:p w14:paraId="4C6C159C" w14:textId="77777777" w:rsidR="00DE3159" w:rsidRPr="00DE3159" w:rsidRDefault="00DE3159" w:rsidP="00DE3159">
            <w:pPr>
              <w:pStyle w:val="Tabelkop"/>
              <w:keepNext/>
            </w:pPr>
          </w:p>
        </w:tc>
      </w:tr>
      <w:tr w:rsidR="00DE3159" w:rsidRPr="00DE3159" w14:paraId="7C2DC9F2" w14:textId="77777777" w:rsidTr="00DE3159">
        <w:trPr>
          <w:trHeight w:val="227"/>
        </w:trPr>
        <w:tc>
          <w:tcPr>
            <w:tcW w:w="9071" w:type="dxa"/>
            <w:tcBorders>
              <w:top w:val="single" w:sz="4" w:space="0" w:color="auto"/>
              <w:bottom w:val="single" w:sz="4" w:space="0" w:color="auto"/>
            </w:tcBorders>
            <w:shd w:val="clear" w:color="auto" w:fill="auto"/>
          </w:tcPr>
          <w:p w14:paraId="4F3D4285" w14:textId="77777777" w:rsidR="00DE3159" w:rsidRPr="00DE3159" w:rsidRDefault="00DE3159" w:rsidP="00DE3159">
            <w:pPr>
              <w:pStyle w:val="Tabelinhoud"/>
              <w:keepNext/>
              <w:rPr>
                <w:color w:val="auto"/>
              </w:rPr>
            </w:pPr>
          </w:p>
        </w:tc>
      </w:tr>
    </w:tbl>
    <w:p w14:paraId="0194AED3" w14:textId="03A93CC2" w:rsidR="00DE3159" w:rsidRDefault="00DE3159" w:rsidP="00DE3159">
      <w:pPr>
        <w:pStyle w:val="Tabelinhoud"/>
      </w:pPr>
    </w:p>
    <w:p w14:paraId="7DA1E2B5" w14:textId="77777777" w:rsidR="00DE3159" w:rsidRPr="00DE3159" w:rsidRDefault="00DE3159" w:rsidP="00DE3159">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56755ABC" w14:textId="77777777" w:rsidTr="00DE3159">
        <w:trPr>
          <w:trHeight w:val="227"/>
          <w:tblHeader/>
        </w:trPr>
        <w:tc>
          <w:tcPr>
            <w:tcW w:w="9071" w:type="dxa"/>
            <w:tcBorders>
              <w:bottom w:val="single" w:sz="4" w:space="0" w:color="auto"/>
            </w:tcBorders>
            <w:shd w:val="clear" w:color="auto" w:fill="auto"/>
          </w:tcPr>
          <w:p w14:paraId="33C63894" w14:textId="77777777" w:rsidR="00DE3159" w:rsidRPr="00DE3159" w:rsidRDefault="00DE3159" w:rsidP="00DE3159">
            <w:pPr>
              <w:pStyle w:val="Tabelkop"/>
              <w:keepNext/>
            </w:pPr>
          </w:p>
        </w:tc>
      </w:tr>
      <w:tr w:rsidR="00DE3159" w:rsidRPr="00DE3159" w14:paraId="3B5629AE" w14:textId="77777777" w:rsidTr="00DE3159">
        <w:trPr>
          <w:trHeight w:val="227"/>
        </w:trPr>
        <w:tc>
          <w:tcPr>
            <w:tcW w:w="9071" w:type="dxa"/>
            <w:tcBorders>
              <w:top w:val="single" w:sz="4" w:space="0" w:color="auto"/>
              <w:bottom w:val="single" w:sz="4" w:space="0" w:color="auto"/>
            </w:tcBorders>
            <w:shd w:val="clear" w:color="auto" w:fill="auto"/>
          </w:tcPr>
          <w:p w14:paraId="6F26B762" w14:textId="77777777" w:rsidR="00DE3159" w:rsidRPr="00DE3159" w:rsidRDefault="00DE3159" w:rsidP="00DE3159">
            <w:pPr>
              <w:pStyle w:val="Tabelinhoud"/>
              <w:keepNext/>
              <w:rPr>
                <w:color w:val="auto"/>
              </w:rPr>
            </w:pPr>
          </w:p>
        </w:tc>
      </w:tr>
    </w:tbl>
    <w:p w14:paraId="0E8C8B10" w14:textId="7389D472" w:rsidR="00DE3159" w:rsidRDefault="00DE3159" w:rsidP="00DE3159">
      <w:pPr>
        <w:pStyle w:val="Tabelinhoud"/>
      </w:pPr>
    </w:p>
    <w:p w14:paraId="09A80A42" w14:textId="1823C5E7" w:rsidR="00DE3159" w:rsidRDefault="00DE3159" w:rsidP="00DE3159">
      <w:r>
        <w:br w:type="page"/>
      </w:r>
      <w:r>
        <w:lastRenderedPageBreak/>
        <w:t>WERKLOOSHEID</w:t>
      </w:r>
    </w:p>
    <w:p w14:paraId="2C69B4F6" w14:textId="77777777" w:rsidR="00DE3159" w:rsidRPr="00DE3159" w:rsidRDefault="00DE3159" w:rsidP="00DE3159">
      <w:pPr>
        <w:pStyle w:val="Tabelinhoud"/>
      </w:pPr>
      <w:r>
        <w:t xml:space="preserve">Wat is uw wens met betrekking tot </w:t>
      </w:r>
      <w:r>
        <w:rPr>
          <w:b/>
        </w:rPr>
        <w:t>de voorziening bij werkloosheid</w:t>
      </w:r>
      <w:r>
        <w:t>?</w:t>
      </w:r>
    </w:p>
    <w:tbl>
      <w:tblPr>
        <w:tblW w:w="9070" w:type="dxa"/>
        <w:tblInd w:w="108" w:type="dxa"/>
        <w:tblLayout w:type="fixed"/>
        <w:tblCellMar>
          <w:left w:w="0" w:type="dxa"/>
          <w:right w:w="70" w:type="dxa"/>
        </w:tblCellMar>
        <w:tblLook w:val="0000" w:firstRow="0" w:lastRow="0" w:firstColumn="0" w:lastColumn="0" w:noHBand="0" w:noVBand="0"/>
      </w:tblPr>
      <w:tblGrid>
        <w:gridCol w:w="850"/>
        <w:gridCol w:w="850"/>
        <w:gridCol w:w="7370"/>
      </w:tblGrid>
      <w:tr w:rsidR="00DE3159" w:rsidRPr="00DE3159" w14:paraId="69996B73" w14:textId="77777777" w:rsidTr="00DE3159">
        <w:trPr>
          <w:trHeight w:val="227"/>
        </w:trPr>
        <w:tc>
          <w:tcPr>
            <w:tcW w:w="850" w:type="dxa"/>
            <w:shd w:val="clear" w:color="auto" w:fill="auto"/>
            <w:vAlign w:val="center"/>
          </w:tcPr>
          <w:p w14:paraId="2C8C6683" w14:textId="6CF077D6" w:rsidR="00DE3159" w:rsidRPr="00DE3159" w:rsidRDefault="00DE3159" w:rsidP="00DE3159">
            <w:pPr>
              <w:pStyle w:val="Tabelinhoud"/>
              <w:keepNext/>
              <w:jc w:val="center"/>
            </w:pPr>
            <w:r w:rsidRPr="00DE3159">
              <w:t>Aanvrager</w:t>
            </w:r>
          </w:p>
        </w:tc>
        <w:tc>
          <w:tcPr>
            <w:tcW w:w="850" w:type="dxa"/>
            <w:shd w:val="clear" w:color="auto" w:fill="auto"/>
            <w:vAlign w:val="center"/>
          </w:tcPr>
          <w:p w14:paraId="21457AE5" w14:textId="60324214" w:rsidR="00DE3159" w:rsidRPr="00DE3159" w:rsidRDefault="00DE3159" w:rsidP="00DE3159">
            <w:pPr>
              <w:pStyle w:val="Tabelinhoud"/>
              <w:keepNext/>
              <w:jc w:val="center"/>
            </w:pPr>
            <w:r w:rsidRPr="00DE3159">
              <w:t>Partner</w:t>
            </w:r>
          </w:p>
        </w:tc>
        <w:tc>
          <w:tcPr>
            <w:tcW w:w="7370" w:type="dxa"/>
            <w:shd w:val="clear" w:color="auto" w:fill="auto"/>
            <w:vAlign w:val="center"/>
          </w:tcPr>
          <w:p w14:paraId="01886BBA" w14:textId="77777777" w:rsidR="00DE3159" w:rsidRPr="00DE3159" w:rsidRDefault="00DE3159" w:rsidP="00DE3159">
            <w:pPr>
              <w:pStyle w:val="Tabelinhoud"/>
              <w:keepNext/>
            </w:pPr>
          </w:p>
        </w:tc>
      </w:tr>
      <w:tr w:rsidR="00DE3159" w:rsidRPr="00DE3159" w14:paraId="1BC87F5F" w14:textId="77777777" w:rsidTr="00DE3159">
        <w:trPr>
          <w:trHeight w:val="227"/>
        </w:trPr>
        <w:tc>
          <w:tcPr>
            <w:tcW w:w="850" w:type="dxa"/>
            <w:shd w:val="clear" w:color="auto" w:fill="auto"/>
            <w:vAlign w:val="center"/>
          </w:tcPr>
          <w:p w14:paraId="3DBC136A" w14:textId="40D4546F"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73419961" w14:textId="2CB7F7FF"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36A61035" w14:textId="031DE47E" w:rsidR="00DE3159" w:rsidRPr="00DE3159" w:rsidRDefault="00DE3159" w:rsidP="00DE3159">
            <w:pPr>
              <w:pStyle w:val="Tabelinhoud"/>
              <w:keepNext/>
            </w:pPr>
            <w:r w:rsidRPr="00DE3159">
              <w:t>Ik wil graag een inkomensaanvulling</w:t>
            </w:r>
          </w:p>
        </w:tc>
      </w:tr>
      <w:tr w:rsidR="00DE3159" w:rsidRPr="00DE3159" w14:paraId="200D2EA3" w14:textId="77777777" w:rsidTr="00DE3159">
        <w:trPr>
          <w:trHeight w:val="227"/>
        </w:trPr>
        <w:tc>
          <w:tcPr>
            <w:tcW w:w="850" w:type="dxa"/>
            <w:shd w:val="clear" w:color="auto" w:fill="auto"/>
            <w:vAlign w:val="center"/>
          </w:tcPr>
          <w:p w14:paraId="75CB293D" w14:textId="28B1CB07"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0DF9FF2D" w14:textId="47C699C5"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4ABF181F" w14:textId="2CD3667A" w:rsidR="00DE3159" w:rsidRPr="00DE3159" w:rsidRDefault="00DE3159" w:rsidP="00DE3159">
            <w:pPr>
              <w:pStyle w:val="Tabelinhoud"/>
              <w:keepNext/>
            </w:pPr>
            <w:r w:rsidRPr="00DE3159">
              <w:t>Ik wil in de woning blijven wonen</w:t>
            </w:r>
          </w:p>
        </w:tc>
      </w:tr>
      <w:tr w:rsidR="00DE3159" w:rsidRPr="00DE3159" w14:paraId="0F8AB03B" w14:textId="77777777" w:rsidTr="00DE3159">
        <w:trPr>
          <w:trHeight w:val="227"/>
        </w:trPr>
        <w:tc>
          <w:tcPr>
            <w:tcW w:w="850" w:type="dxa"/>
            <w:shd w:val="clear" w:color="auto" w:fill="auto"/>
            <w:vAlign w:val="center"/>
          </w:tcPr>
          <w:p w14:paraId="34C2E0BB" w14:textId="2905E652"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333444A5" w14:textId="6261A3C4"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773A3831" w14:textId="450F32B6" w:rsidR="00DE3159" w:rsidRPr="00DE3159" w:rsidRDefault="00DE3159" w:rsidP="00DE3159">
            <w:pPr>
              <w:pStyle w:val="Tabelinhoud"/>
              <w:keepNext/>
            </w:pPr>
            <w:r w:rsidRPr="00DE3159">
              <w:t>Ik ben bereid de woning te verkopen indien nodig</w:t>
            </w:r>
          </w:p>
        </w:tc>
      </w:tr>
      <w:tr w:rsidR="00DE3159" w:rsidRPr="00DE3159" w14:paraId="50798D07" w14:textId="77777777" w:rsidTr="00DE3159">
        <w:trPr>
          <w:trHeight w:val="227"/>
        </w:trPr>
        <w:tc>
          <w:tcPr>
            <w:tcW w:w="850" w:type="dxa"/>
            <w:shd w:val="clear" w:color="auto" w:fill="auto"/>
            <w:vAlign w:val="center"/>
          </w:tcPr>
          <w:p w14:paraId="569787CC" w14:textId="56D47716"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0E417813" w14:textId="2FE95B83"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00A83803" w14:textId="7319392B" w:rsidR="00DE3159" w:rsidRPr="00DE3159" w:rsidRDefault="00DE3159" w:rsidP="00DE3159">
            <w:pPr>
              <w:pStyle w:val="Tabelinhoud"/>
              <w:keepNext/>
            </w:pPr>
            <w:r w:rsidRPr="00DE3159">
              <w:t>Ik heb al een werkloosheidsverzekering</w:t>
            </w:r>
          </w:p>
        </w:tc>
      </w:tr>
      <w:tr w:rsidR="00DE3159" w:rsidRPr="00DE3159" w14:paraId="4F68A190" w14:textId="77777777" w:rsidTr="00DE3159">
        <w:trPr>
          <w:trHeight w:val="227"/>
        </w:trPr>
        <w:tc>
          <w:tcPr>
            <w:tcW w:w="850" w:type="dxa"/>
            <w:shd w:val="clear" w:color="auto" w:fill="auto"/>
            <w:vAlign w:val="center"/>
          </w:tcPr>
          <w:p w14:paraId="62241963" w14:textId="2668863C"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1DEEDA16" w14:textId="12F276E1"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6F313FC7" w14:textId="29B32AA5" w:rsidR="00DE3159" w:rsidRPr="00DE3159" w:rsidRDefault="00DE3159" w:rsidP="00DE3159">
            <w:pPr>
              <w:pStyle w:val="Tabelinhoud"/>
              <w:keepNext/>
            </w:pPr>
            <w:r w:rsidRPr="00DE3159">
              <w:t>Ik wil niets verzekeren</w:t>
            </w:r>
          </w:p>
        </w:tc>
      </w:tr>
      <w:tr w:rsidR="00DE3159" w:rsidRPr="00DE3159" w14:paraId="0D631C6F" w14:textId="77777777" w:rsidTr="00DE3159">
        <w:trPr>
          <w:trHeight w:val="227"/>
        </w:trPr>
        <w:tc>
          <w:tcPr>
            <w:tcW w:w="850" w:type="dxa"/>
            <w:shd w:val="clear" w:color="auto" w:fill="auto"/>
            <w:vAlign w:val="center"/>
          </w:tcPr>
          <w:p w14:paraId="7C0AFD48" w14:textId="7AC7495C"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4CA3A98B" w14:textId="4A565465"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tcBorders>
              <w:bottom w:val="single" w:sz="4" w:space="0" w:color="auto"/>
            </w:tcBorders>
            <w:shd w:val="clear" w:color="auto" w:fill="auto"/>
            <w:vAlign w:val="center"/>
          </w:tcPr>
          <w:p w14:paraId="3DAC1309" w14:textId="77777777" w:rsidR="00DE3159" w:rsidRPr="00DE3159" w:rsidRDefault="00DE3159" w:rsidP="00DE3159">
            <w:pPr>
              <w:pStyle w:val="Tabelinhoud"/>
              <w:keepNext/>
            </w:pPr>
          </w:p>
        </w:tc>
      </w:tr>
    </w:tbl>
    <w:p w14:paraId="2F6BF474" w14:textId="2E4691D6" w:rsidR="00DE3159" w:rsidRDefault="00DE3159" w:rsidP="00DE3159">
      <w:pPr>
        <w:pStyle w:val="Tabelinhoud"/>
      </w:pPr>
    </w:p>
    <w:p w14:paraId="05ABA3D9"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336B108B" w14:textId="77777777" w:rsidTr="00DE3159">
        <w:trPr>
          <w:trHeight w:val="227"/>
          <w:tblHeader/>
        </w:trPr>
        <w:tc>
          <w:tcPr>
            <w:tcW w:w="9071" w:type="dxa"/>
            <w:tcBorders>
              <w:bottom w:val="single" w:sz="4" w:space="0" w:color="auto"/>
            </w:tcBorders>
            <w:shd w:val="clear" w:color="auto" w:fill="auto"/>
          </w:tcPr>
          <w:p w14:paraId="78C4DD4F" w14:textId="77777777" w:rsidR="00DE3159" w:rsidRPr="00DE3159" w:rsidRDefault="00DE3159" w:rsidP="00DE3159">
            <w:pPr>
              <w:pStyle w:val="Tabelkop"/>
              <w:keepNext/>
            </w:pPr>
          </w:p>
        </w:tc>
      </w:tr>
      <w:tr w:rsidR="00DE3159" w:rsidRPr="00DE3159" w14:paraId="4D7A1866" w14:textId="77777777" w:rsidTr="00DE3159">
        <w:trPr>
          <w:trHeight w:val="227"/>
        </w:trPr>
        <w:tc>
          <w:tcPr>
            <w:tcW w:w="9071" w:type="dxa"/>
            <w:tcBorders>
              <w:top w:val="single" w:sz="4" w:space="0" w:color="auto"/>
              <w:bottom w:val="single" w:sz="4" w:space="0" w:color="auto"/>
            </w:tcBorders>
            <w:shd w:val="clear" w:color="auto" w:fill="auto"/>
          </w:tcPr>
          <w:p w14:paraId="2D666D41" w14:textId="77777777" w:rsidR="00DE3159" w:rsidRPr="00DE3159" w:rsidRDefault="00DE3159" w:rsidP="00DE3159">
            <w:pPr>
              <w:pStyle w:val="Tabelinhoud"/>
              <w:keepNext/>
              <w:rPr>
                <w:color w:val="auto"/>
              </w:rPr>
            </w:pPr>
          </w:p>
        </w:tc>
      </w:tr>
    </w:tbl>
    <w:p w14:paraId="64558B78" w14:textId="6006ED53" w:rsidR="00DE3159" w:rsidRDefault="00DE3159" w:rsidP="00DE3159">
      <w:pPr>
        <w:pStyle w:val="Tabelinhoud"/>
      </w:pPr>
    </w:p>
    <w:p w14:paraId="19421E9C" w14:textId="77777777" w:rsidR="00DE3159" w:rsidRPr="00DE3159" w:rsidRDefault="00DE3159" w:rsidP="00DE3159">
      <w:pPr>
        <w:pStyle w:val="Tabelinhoud"/>
      </w:pPr>
      <w:r>
        <w:t xml:space="preserve">Welk (minimum) </w:t>
      </w:r>
      <w:r>
        <w:rPr>
          <w:b/>
        </w:rPr>
        <w:t>inkomensniveau</w:t>
      </w:r>
      <w:r>
        <w:t xml:space="preserve"> wenst u in het geval van werkloosheid te ontvangen?</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DE3159" w:rsidRPr="00DE3159" w14:paraId="232CC980" w14:textId="77777777" w:rsidTr="00DE3159">
        <w:trPr>
          <w:trHeight w:val="227"/>
        </w:trPr>
        <w:tc>
          <w:tcPr>
            <w:tcW w:w="283" w:type="dxa"/>
            <w:shd w:val="clear" w:color="auto" w:fill="auto"/>
            <w:vAlign w:val="center"/>
          </w:tcPr>
          <w:p w14:paraId="293CAB72" w14:textId="24A77FDF"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1789F947" w14:textId="009700F2" w:rsidR="00DE3159" w:rsidRPr="00DE3159" w:rsidRDefault="00DE3159" w:rsidP="00DE3159">
            <w:pPr>
              <w:pStyle w:val="Tabelinhoud"/>
              <w:keepNext/>
            </w:pPr>
            <w:r w:rsidRPr="00DE3159">
              <w:t>90%</w:t>
            </w:r>
          </w:p>
        </w:tc>
      </w:tr>
      <w:tr w:rsidR="00DE3159" w:rsidRPr="00DE3159" w14:paraId="247A8973" w14:textId="77777777" w:rsidTr="00DE3159">
        <w:trPr>
          <w:trHeight w:val="227"/>
        </w:trPr>
        <w:tc>
          <w:tcPr>
            <w:tcW w:w="283" w:type="dxa"/>
            <w:shd w:val="clear" w:color="auto" w:fill="auto"/>
            <w:vAlign w:val="center"/>
          </w:tcPr>
          <w:p w14:paraId="083AE987" w14:textId="48E157BE"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571D9218" w14:textId="3C0BEB54" w:rsidR="00DE3159" w:rsidRPr="00DE3159" w:rsidRDefault="00DE3159" w:rsidP="00DE3159">
            <w:pPr>
              <w:pStyle w:val="Tabelinhoud"/>
              <w:keepNext/>
            </w:pPr>
            <w:r w:rsidRPr="00DE3159">
              <w:t>80%</w:t>
            </w:r>
          </w:p>
        </w:tc>
      </w:tr>
      <w:tr w:rsidR="00DE3159" w:rsidRPr="00DE3159" w14:paraId="53044545" w14:textId="77777777" w:rsidTr="00DE3159">
        <w:trPr>
          <w:trHeight w:val="227"/>
        </w:trPr>
        <w:tc>
          <w:tcPr>
            <w:tcW w:w="283" w:type="dxa"/>
            <w:shd w:val="clear" w:color="auto" w:fill="auto"/>
            <w:vAlign w:val="center"/>
          </w:tcPr>
          <w:p w14:paraId="0BF7B561" w14:textId="07EFE3AD"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38F61159" w14:textId="304FBDD3" w:rsidR="00DE3159" w:rsidRPr="00DE3159" w:rsidRDefault="00DE3159" w:rsidP="00DE3159">
            <w:pPr>
              <w:pStyle w:val="Tabelinhoud"/>
              <w:keepNext/>
            </w:pPr>
            <w:r w:rsidRPr="00DE3159">
              <w:t>70%</w:t>
            </w:r>
          </w:p>
        </w:tc>
      </w:tr>
      <w:tr w:rsidR="00DE3159" w:rsidRPr="00DE3159" w14:paraId="1D397CC8" w14:textId="77777777" w:rsidTr="00DE3159">
        <w:trPr>
          <w:trHeight w:val="227"/>
        </w:trPr>
        <w:tc>
          <w:tcPr>
            <w:tcW w:w="283" w:type="dxa"/>
            <w:shd w:val="clear" w:color="auto" w:fill="auto"/>
            <w:vAlign w:val="center"/>
          </w:tcPr>
          <w:p w14:paraId="65E23BE9" w14:textId="18FE1A8C"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33213D4D" w14:textId="7E321174" w:rsidR="00DE3159" w:rsidRPr="00DE3159" w:rsidRDefault="00DE3159" w:rsidP="00DE3159">
            <w:pPr>
              <w:pStyle w:val="Tabelinhoud"/>
              <w:keepNext/>
            </w:pPr>
            <w:r w:rsidRPr="00DE3159">
              <w:t>Percentage: . . . . .%</w:t>
            </w:r>
          </w:p>
        </w:tc>
      </w:tr>
      <w:tr w:rsidR="00DE3159" w:rsidRPr="00DE3159" w14:paraId="6BF47045" w14:textId="77777777" w:rsidTr="00DE3159">
        <w:trPr>
          <w:trHeight w:val="227"/>
        </w:trPr>
        <w:tc>
          <w:tcPr>
            <w:tcW w:w="283" w:type="dxa"/>
            <w:shd w:val="clear" w:color="auto" w:fill="auto"/>
            <w:vAlign w:val="center"/>
          </w:tcPr>
          <w:p w14:paraId="4174B4E9" w14:textId="674D3743"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354D2796" w14:textId="61D48C1F" w:rsidR="00DE3159" w:rsidRPr="00DE3159" w:rsidRDefault="00DE3159" w:rsidP="00DE3159">
            <w:pPr>
              <w:pStyle w:val="Tabelinhoud"/>
              <w:keepNext/>
            </w:pPr>
            <w:r w:rsidRPr="00DE3159">
              <w:t>Bedrag per jaar: € . . . . .</w:t>
            </w:r>
          </w:p>
        </w:tc>
      </w:tr>
      <w:tr w:rsidR="00DE3159" w:rsidRPr="00DE3159" w14:paraId="4D950760" w14:textId="77777777" w:rsidTr="00DE3159">
        <w:trPr>
          <w:trHeight w:val="227"/>
        </w:trPr>
        <w:tc>
          <w:tcPr>
            <w:tcW w:w="283" w:type="dxa"/>
            <w:shd w:val="clear" w:color="auto" w:fill="auto"/>
            <w:vAlign w:val="center"/>
          </w:tcPr>
          <w:p w14:paraId="1B83EB8C" w14:textId="184DED58"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2EF023AA" w14:textId="32105A34" w:rsidR="00DE3159" w:rsidRPr="00DE3159" w:rsidRDefault="00DE3159" w:rsidP="00DE3159">
            <w:pPr>
              <w:pStyle w:val="Tabelinhoud"/>
              <w:keepNext/>
            </w:pPr>
            <w:r w:rsidRPr="00DE3159">
              <w:t>Niet van toepassing</w:t>
            </w:r>
          </w:p>
        </w:tc>
      </w:tr>
    </w:tbl>
    <w:p w14:paraId="04CB750E" w14:textId="6948C6D0" w:rsidR="00DE3159" w:rsidRDefault="00DE3159" w:rsidP="00DE3159">
      <w:pPr>
        <w:pStyle w:val="Tabelinhoud"/>
      </w:pPr>
    </w:p>
    <w:p w14:paraId="3E8590AD"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20FA0BEF" w14:textId="77777777" w:rsidTr="00DE3159">
        <w:trPr>
          <w:trHeight w:val="227"/>
          <w:tblHeader/>
        </w:trPr>
        <w:tc>
          <w:tcPr>
            <w:tcW w:w="9071" w:type="dxa"/>
            <w:tcBorders>
              <w:bottom w:val="single" w:sz="4" w:space="0" w:color="auto"/>
            </w:tcBorders>
            <w:shd w:val="clear" w:color="auto" w:fill="auto"/>
          </w:tcPr>
          <w:p w14:paraId="5A484132" w14:textId="77777777" w:rsidR="00DE3159" w:rsidRPr="00DE3159" w:rsidRDefault="00DE3159" w:rsidP="00DE3159">
            <w:pPr>
              <w:pStyle w:val="Tabelkop"/>
              <w:keepNext/>
            </w:pPr>
          </w:p>
        </w:tc>
      </w:tr>
      <w:tr w:rsidR="00DE3159" w:rsidRPr="00DE3159" w14:paraId="64E13A33" w14:textId="77777777" w:rsidTr="00DE3159">
        <w:trPr>
          <w:trHeight w:val="227"/>
        </w:trPr>
        <w:tc>
          <w:tcPr>
            <w:tcW w:w="9071" w:type="dxa"/>
            <w:tcBorders>
              <w:top w:val="single" w:sz="4" w:space="0" w:color="auto"/>
              <w:bottom w:val="single" w:sz="4" w:space="0" w:color="auto"/>
            </w:tcBorders>
            <w:shd w:val="clear" w:color="auto" w:fill="auto"/>
          </w:tcPr>
          <w:p w14:paraId="33A89176" w14:textId="77777777" w:rsidR="00DE3159" w:rsidRPr="00DE3159" w:rsidRDefault="00DE3159" w:rsidP="00DE3159">
            <w:pPr>
              <w:pStyle w:val="Tabelinhoud"/>
              <w:keepNext/>
              <w:rPr>
                <w:color w:val="auto"/>
              </w:rPr>
            </w:pPr>
          </w:p>
        </w:tc>
      </w:tr>
    </w:tbl>
    <w:p w14:paraId="28000AB5" w14:textId="2F82AAAB" w:rsidR="00DE3159" w:rsidRDefault="00DE3159" w:rsidP="00DE3159">
      <w:pPr>
        <w:pStyle w:val="Tabelinhoud"/>
      </w:pPr>
    </w:p>
    <w:p w14:paraId="42DA2A6D" w14:textId="2F9F749C" w:rsidR="00DE3159" w:rsidRDefault="00DE3159" w:rsidP="00DE3159">
      <w:r>
        <w:rPr>
          <w:i/>
        </w:rPr>
        <w:t>Alleen invullen indien u hiervoor een voorziening treft</w:t>
      </w:r>
    </w:p>
    <w:p w14:paraId="797DFD71" w14:textId="77777777" w:rsidR="00DE3159" w:rsidRPr="00DE3159" w:rsidRDefault="00DE3159" w:rsidP="00DE3159">
      <w:pPr>
        <w:pStyle w:val="Tabelinhoud"/>
      </w:pPr>
      <w:r>
        <w:t xml:space="preserve">Afhankelijk van uw pensioendatum, looptijd van uw hypotheek of looptijd van uw krediet, loopt u het </w:t>
      </w:r>
      <w:r>
        <w:rPr>
          <w:b/>
        </w:rPr>
        <w:t>risico van verlies aan inkomen</w:t>
      </w:r>
      <w:r>
        <w:t xml:space="preserve"> door werkloosheid. Wilt u dit verzekeren?</w:t>
      </w:r>
    </w:p>
    <w:tbl>
      <w:tblPr>
        <w:tblW w:w="4817" w:type="dxa"/>
        <w:tblInd w:w="108" w:type="dxa"/>
        <w:tblLayout w:type="fixed"/>
        <w:tblCellMar>
          <w:left w:w="0" w:type="dxa"/>
          <w:right w:w="70" w:type="dxa"/>
        </w:tblCellMar>
        <w:tblLook w:val="0000" w:firstRow="0" w:lastRow="0" w:firstColumn="0" w:lastColumn="0" w:noHBand="0" w:noVBand="0"/>
      </w:tblPr>
      <w:tblGrid>
        <w:gridCol w:w="283"/>
        <w:gridCol w:w="1134"/>
        <w:gridCol w:w="283"/>
        <w:gridCol w:w="1417"/>
        <w:gridCol w:w="283"/>
        <w:gridCol w:w="1417"/>
      </w:tblGrid>
      <w:tr w:rsidR="00DE3159" w:rsidRPr="00DE3159" w14:paraId="0C7ACC42" w14:textId="77777777" w:rsidTr="00DE3159">
        <w:trPr>
          <w:trHeight w:val="227"/>
        </w:trPr>
        <w:tc>
          <w:tcPr>
            <w:tcW w:w="283" w:type="dxa"/>
            <w:shd w:val="clear" w:color="auto" w:fill="auto"/>
            <w:vAlign w:val="center"/>
          </w:tcPr>
          <w:p w14:paraId="6D1C6866" w14:textId="3C46EBE8"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75DE02F1" w14:textId="20D90CB4" w:rsidR="00DE3159" w:rsidRPr="00DE3159" w:rsidRDefault="00DE3159" w:rsidP="00DE3159">
            <w:pPr>
              <w:pStyle w:val="Tabelinhoud"/>
              <w:keepNext/>
            </w:pPr>
            <w:r w:rsidRPr="00DE3159">
              <w:t>Volledig</w:t>
            </w:r>
          </w:p>
        </w:tc>
        <w:tc>
          <w:tcPr>
            <w:tcW w:w="283" w:type="dxa"/>
            <w:shd w:val="clear" w:color="auto" w:fill="auto"/>
            <w:vAlign w:val="center"/>
          </w:tcPr>
          <w:p w14:paraId="6123DB59" w14:textId="07D4E78B"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417" w:type="dxa"/>
            <w:shd w:val="clear" w:color="auto" w:fill="auto"/>
            <w:vAlign w:val="center"/>
          </w:tcPr>
          <w:p w14:paraId="37A2D2A7" w14:textId="41C92ACF" w:rsidR="00DE3159" w:rsidRPr="00DE3159" w:rsidRDefault="00DE3159" w:rsidP="00DE3159">
            <w:pPr>
              <w:pStyle w:val="Tabelinhoud"/>
              <w:keepNext/>
            </w:pPr>
            <w:r w:rsidRPr="00DE3159">
              <w:t>Gedeeltelijk</w:t>
            </w:r>
          </w:p>
        </w:tc>
        <w:tc>
          <w:tcPr>
            <w:tcW w:w="283" w:type="dxa"/>
            <w:shd w:val="clear" w:color="auto" w:fill="auto"/>
            <w:vAlign w:val="center"/>
          </w:tcPr>
          <w:p w14:paraId="7C782B07" w14:textId="0DC3852F"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417" w:type="dxa"/>
            <w:shd w:val="clear" w:color="auto" w:fill="auto"/>
            <w:vAlign w:val="center"/>
          </w:tcPr>
          <w:p w14:paraId="2917ADFF" w14:textId="5D7C23BC" w:rsidR="00DE3159" w:rsidRPr="00DE3159" w:rsidRDefault="00DE3159" w:rsidP="00DE3159">
            <w:pPr>
              <w:pStyle w:val="Tabelinhoud"/>
              <w:keepNext/>
            </w:pPr>
            <w:r w:rsidRPr="00DE3159">
              <w:t>Zeer beperkt</w:t>
            </w:r>
          </w:p>
        </w:tc>
      </w:tr>
    </w:tbl>
    <w:p w14:paraId="134947F6" w14:textId="5DFAB16E" w:rsidR="00DE3159" w:rsidRDefault="00DE3159" w:rsidP="00DE3159">
      <w:pPr>
        <w:pStyle w:val="Tabelinhoud"/>
      </w:pPr>
    </w:p>
    <w:p w14:paraId="4D62F82B"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1C33B7FD" w14:textId="77777777" w:rsidTr="00DE3159">
        <w:trPr>
          <w:trHeight w:val="227"/>
          <w:tblHeader/>
        </w:trPr>
        <w:tc>
          <w:tcPr>
            <w:tcW w:w="9071" w:type="dxa"/>
            <w:tcBorders>
              <w:bottom w:val="single" w:sz="4" w:space="0" w:color="auto"/>
            </w:tcBorders>
            <w:shd w:val="clear" w:color="auto" w:fill="auto"/>
          </w:tcPr>
          <w:p w14:paraId="2CFDB5C9" w14:textId="77777777" w:rsidR="00DE3159" w:rsidRPr="00DE3159" w:rsidRDefault="00DE3159" w:rsidP="00DE3159">
            <w:pPr>
              <w:pStyle w:val="Tabelkop"/>
              <w:keepNext/>
            </w:pPr>
          </w:p>
        </w:tc>
      </w:tr>
      <w:tr w:rsidR="00DE3159" w:rsidRPr="00DE3159" w14:paraId="5CEC8F57" w14:textId="77777777" w:rsidTr="00DE3159">
        <w:trPr>
          <w:trHeight w:val="227"/>
        </w:trPr>
        <w:tc>
          <w:tcPr>
            <w:tcW w:w="9071" w:type="dxa"/>
            <w:tcBorders>
              <w:top w:val="single" w:sz="4" w:space="0" w:color="auto"/>
              <w:bottom w:val="single" w:sz="4" w:space="0" w:color="auto"/>
            </w:tcBorders>
            <w:shd w:val="clear" w:color="auto" w:fill="auto"/>
          </w:tcPr>
          <w:p w14:paraId="072621D5" w14:textId="77777777" w:rsidR="00DE3159" w:rsidRPr="00DE3159" w:rsidRDefault="00DE3159" w:rsidP="00DE3159">
            <w:pPr>
              <w:pStyle w:val="Tabelinhoud"/>
              <w:keepNext/>
              <w:rPr>
                <w:color w:val="auto"/>
              </w:rPr>
            </w:pPr>
          </w:p>
        </w:tc>
      </w:tr>
    </w:tbl>
    <w:p w14:paraId="75759E4D" w14:textId="7A43E7D3" w:rsidR="00DE3159" w:rsidRDefault="00DE3159" w:rsidP="00DE3159">
      <w:pPr>
        <w:pStyle w:val="Tabelinhoud"/>
      </w:pPr>
    </w:p>
    <w:p w14:paraId="1A218716" w14:textId="4E2DEA9C" w:rsidR="00DE3159" w:rsidRDefault="00DE3159" w:rsidP="00DE3159">
      <w:r>
        <w:rPr>
          <w:i/>
        </w:rPr>
        <w:t>Alleen invullen indien u hiervoor een voorziening treft</w:t>
      </w:r>
    </w:p>
    <w:p w14:paraId="2C48627C" w14:textId="77777777" w:rsidR="00DE3159" w:rsidRPr="00DE3159" w:rsidRDefault="00DE3159" w:rsidP="00DE3159">
      <w:pPr>
        <w:pStyle w:val="Tabelinhoud"/>
      </w:pPr>
      <w:r>
        <w:t xml:space="preserve">Hebt u </w:t>
      </w:r>
      <w:r>
        <w:rPr>
          <w:b/>
        </w:rPr>
        <w:t>alternatief vermogen of inkomsten</w:t>
      </w:r>
      <w:r>
        <w:t xml:space="preserve"> om het risico van inkomstenterugval op te vangen?</w:t>
      </w:r>
    </w:p>
    <w:tbl>
      <w:tblPr>
        <w:tblW w:w="2834"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tblGrid>
      <w:tr w:rsidR="00DE3159" w:rsidRPr="00DE3159" w14:paraId="27C70015" w14:textId="77777777" w:rsidTr="00DE3159">
        <w:trPr>
          <w:trHeight w:val="227"/>
        </w:trPr>
        <w:tc>
          <w:tcPr>
            <w:tcW w:w="283" w:type="dxa"/>
            <w:shd w:val="clear" w:color="auto" w:fill="auto"/>
            <w:vAlign w:val="center"/>
          </w:tcPr>
          <w:p w14:paraId="2A31B79A" w14:textId="058AEFBC"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505D5740" w14:textId="492D1603" w:rsidR="00DE3159" w:rsidRPr="00DE3159" w:rsidRDefault="00DE3159" w:rsidP="00DE3159">
            <w:pPr>
              <w:pStyle w:val="Tabelinhoud"/>
              <w:keepNext/>
            </w:pPr>
            <w:r w:rsidRPr="00DE3159">
              <w:t>Ja</w:t>
            </w:r>
          </w:p>
        </w:tc>
        <w:tc>
          <w:tcPr>
            <w:tcW w:w="283" w:type="dxa"/>
            <w:shd w:val="clear" w:color="auto" w:fill="auto"/>
            <w:vAlign w:val="center"/>
          </w:tcPr>
          <w:p w14:paraId="27E916F5" w14:textId="3E1BBCF7"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34226D47" w14:textId="61B25977" w:rsidR="00DE3159" w:rsidRPr="00DE3159" w:rsidRDefault="00DE3159" w:rsidP="00DE3159">
            <w:pPr>
              <w:pStyle w:val="Tabelinhoud"/>
              <w:keepNext/>
            </w:pPr>
            <w:r w:rsidRPr="00DE3159">
              <w:t>Nee</w:t>
            </w:r>
          </w:p>
        </w:tc>
      </w:tr>
    </w:tbl>
    <w:p w14:paraId="528E4128" w14:textId="185ADD74" w:rsidR="00DE3159" w:rsidRDefault="00DE3159" w:rsidP="00DE3159">
      <w:pPr>
        <w:pStyle w:val="Tabelinhoud"/>
      </w:pPr>
    </w:p>
    <w:p w14:paraId="73316995"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6E803752" w14:textId="77777777" w:rsidTr="00DE3159">
        <w:trPr>
          <w:trHeight w:val="227"/>
          <w:tblHeader/>
        </w:trPr>
        <w:tc>
          <w:tcPr>
            <w:tcW w:w="9071" w:type="dxa"/>
            <w:tcBorders>
              <w:bottom w:val="single" w:sz="4" w:space="0" w:color="auto"/>
            </w:tcBorders>
            <w:shd w:val="clear" w:color="auto" w:fill="auto"/>
          </w:tcPr>
          <w:p w14:paraId="77B4CF43" w14:textId="77777777" w:rsidR="00DE3159" w:rsidRPr="00DE3159" w:rsidRDefault="00DE3159" w:rsidP="00DE3159">
            <w:pPr>
              <w:pStyle w:val="Tabelkop"/>
              <w:keepNext/>
            </w:pPr>
          </w:p>
        </w:tc>
      </w:tr>
      <w:tr w:rsidR="00DE3159" w:rsidRPr="00DE3159" w14:paraId="26D5292A" w14:textId="77777777" w:rsidTr="00DE3159">
        <w:trPr>
          <w:trHeight w:val="227"/>
        </w:trPr>
        <w:tc>
          <w:tcPr>
            <w:tcW w:w="9071" w:type="dxa"/>
            <w:tcBorders>
              <w:top w:val="single" w:sz="4" w:space="0" w:color="auto"/>
              <w:bottom w:val="single" w:sz="4" w:space="0" w:color="auto"/>
            </w:tcBorders>
            <w:shd w:val="clear" w:color="auto" w:fill="auto"/>
          </w:tcPr>
          <w:p w14:paraId="47D739E7" w14:textId="77777777" w:rsidR="00DE3159" w:rsidRPr="00DE3159" w:rsidRDefault="00DE3159" w:rsidP="00DE3159">
            <w:pPr>
              <w:pStyle w:val="Tabelinhoud"/>
              <w:keepNext/>
              <w:rPr>
                <w:color w:val="auto"/>
              </w:rPr>
            </w:pPr>
          </w:p>
        </w:tc>
      </w:tr>
    </w:tbl>
    <w:p w14:paraId="70EE6AFA" w14:textId="5A98E65B" w:rsidR="00DE3159" w:rsidRDefault="00DE3159" w:rsidP="00DE3159">
      <w:pPr>
        <w:pStyle w:val="Tabelinhoud"/>
      </w:pPr>
    </w:p>
    <w:tbl>
      <w:tblPr>
        <w:tblStyle w:val="FinPlanTableStyle"/>
        <w:tblW w:w="9072" w:type="dxa"/>
        <w:tblInd w:w="108" w:type="dxa"/>
        <w:tblBorders>
          <w:top w:val="none" w:sz="0" w:space="0" w:color="auto"/>
          <w:left w:val="none" w:sz="0" w:space="0" w:color="auto"/>
          <w:bottom w:val="none" w:sz="0" w:space="0" w:color="auto"/>
          <w:right w:val="none" w:sz="0" w:space="0" w:color="auto"/>
        </w:tblBorders>
        <w:tblLayout w:type="fixed"/>
        <w:tblCellMar>
          <w:left w:w="0" w:type="dxa"/>
        </w:tblCellMar>
        <w:tblLook w:val="0000" w:firstRow="0" w:lastRow="0" w:firstColumn="0" w:lastColumn="0" w:noHBand="0" w:noVBand="0"/>
      </w:tblPr>
      <w:tblGrid>
        <w:gridCol w:w="2948"/>
        <w:gridCol w:w="1531"/>
        <w:gridCol w:w="1531"/>
        <w:gridCol w:w="1531"/>
        <w:gridCol w:w="1531"/>
      </w:tblGrid>
      <w:tr w:rsidR="00DE3159" w:rsidRPr="00DE3159" w14:paraId="67EDCE11" w14:textId="77777777" w:rsidTr="00DE3159">
        <w:trPr>
          <w:trHeight w:val="227"/>
        </w:trPr>
        <w:tc>
          <w:tcPr>
            <w:tcW w:w="2948" w:type="dxa"/>
            <w:vAlign w:val="center"/>
          </w:tcPr>
          <w:p w14:paraId="4C3E61A4" w14:textId="4C539821" w:rsidR="00DE3159" w:rsidRPr="00DE3159" w:rsidRDefault="00DE3159" w:rsidP="00DE3159">
            <w:pPr>
              <w:pStyle w:val="Tabelinhoud"/>
              <w:keepNext/>
              <w:rPr>
                <w:b/>
              </w:rPr>
            </w:pPr>
            <w:r w:rsidRPr="00DE3159">
              <w:rPr>
                <w:b/>
              </w:rPr>
              <w:t>Werkloosheid</w:t>
            </w:r>
          </w:p>
        </w:tc>
        <w:tc>
          <w:tcPr>
            <w:tcW w:w="1531" w:type="dxa"/>
            <w:vAlign w:val="center"/>
          </w:tcPr>
          <w:p w14:paraId="1034A58D" w14:textId="3E00010E" w:rsidR="00DE3159" w:rsidRPr="00DE3159" w:rsidRDefault="00DE3159" w:rsidP="00DE3159">
            <w:pPr>
              <w:pStyle w:val="Tabelinhoud"/>
              <w:keepNext/>
              <w:jc w:val="center"/>
              <w:rPr>
                <w:b/>
              </w:rPr>
            </w:pPr>
            <w:r w:rsidRPr="00DE3159">
              <w:rPr>
                <w:b/>
              </w:rPr>
              <w:t>Daar weet ik heel veel van</w:t>
            </w:r>
          </w:p>
        </w:tc>
        <w:tc>
          <w:tcPr>
            <w:tcW w:w="1531" w:type="dxa"/>
            <w:vAlign w:val="center"/>
          </w:tcPr>
          <w:p w14:paraId="4EBFC4F3" w14:textId="2135527A" w:rsidR="00DE3159" w:rsidRPr="00DE3159" w:rsidRDefault="00DE3159" w:rsidP="00DE3159">
            <w:pPr>
              <w:pStyle w:val="Tabelinhoud"/>
              <w:keepNext/>
              <w:jc w:val="center"/>
              <w:rPr>
                <w:b/>
              </w:rPr>
            </w:pPr>
            <w:r w:rsidRPr="00DE3159">
              <w:rPr>
                <w:b/>
              </w:rPr>
              <w:t>Daar weet ik genoeg van</w:t>
            </w:r>
          </w:p>
        </w:tc>
        <w:tc>
          <w:tcPr>
            <w:tcW w:w="1531" w:type="dxa"/>
            <w:vAlign w:val="center"/>
          </w:tcPr>
          <w:p w14:paraId="2DF376FE" w14:textId="15A9C460" w:rsidR="00DE3159" w:rsidRPr="00DE3159" w:rsidRDefault="00DE3159" w:rsidP="00DE3159">
            <w:pPr>
              <w:pStyle w:val="Tabelinhoud"/>
              <w:keepNext/>
              <w:jc w:val="center"/>
              <w:rPr>
                <w:b/>
              </w:rPr>
            </w:pPr>
            <w:r w:rsidRPr="00DE3159">
              <w:rPr>
                <w:b/>
              </w:rPr>
              <w:t>Daar weet ik weinig van</w:t>
            </w:r>
          </w:p>
        </w:tc>
        <w:tc>
          <w:tcPr>
            <w:tcW w:w="1531" w:type="dxa"/>
            <w:vAlign w:val="center"/>
          </w:tcPr>
          <w:p w14:paraId="7028CA82" w14:textId="2CDF573D" w:rsidR="00DE3159" w:rsidRPr="00DE3159" w:rsidRDefault="00DE3159" w:rsidP="00DE3159">
            <w:pPr>
              <w:pStyle w:val="Tabelinhoud"/>
              <w:keepNext/>
              <w:jc w:val="center"/>
              <w:rPr>
                <w:b/>
              </w:rPr>
            </w:pPr>
            <w:r w:rsidRPr="00DE3159">
              <w:rPr>
                <w:b/>
              </w:rPr>
              <w:t>Daar weet ik niets van</w:t>
            </w:r>
          </w:p>
        </w:tc>
      </w:tr>
      <w:tr w:rsidR="00DE3159" w:rsidRPr="00DE3159" w14:paraId="494BAE23" w14:textId="77777777" w:rsidTr="00DE3159">
        <w:trPr>
          <w:trHeight w:val="227"/>
        </w:trPr>
        <w:tc>
          <w:tcPr>
            <w:tcW w:w="2948" w:type="dxa"/>
            <w:vAlign w:val="center"/>
          </w:tcPr>
          <w:p w14:paraId="2907514C" w14:textId="0F229A20" w:rsidR="00DE3159" w:rsidRPr="00DE3159" w:rsidRDefault="00DE3159" w:rsidP="00DE3159">
            <w:pPr>
              <w:pStyle w:val="Tabelinhoud"/>
              <w:keepNext/>
            </w:pPr>
            <w:r w:rsidRPr="00DE3159">
              <w:t>Uw inkomenssituatie bij werkloosheid</w:t>
            </w:r>
          </w:p>
        </w:tc>
        <w:tc>
          <w:tcPr>
            <w:tcW w:w="1531" w:type="dxa"/>
            <w:vAlign w:val="center"/>
          </w:tcPr>
          <w:p w14:paraId="18C69266" w14:textId="3D7F84BC"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14EB18F7" w14:textId="6013E23B"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1A298144" w14:textId="75DAEBA4"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4550D6C2" w14:textId="6A8ED63B"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r>
      <w:tr w:rsidR="00DE3159" w:rsidRPr="00DE3159" w14:paraId="5BCFC208" w14:textId="77777777" w:rsidTr="00DE3159">
        <w:trPr>
          <w:trHeight w:val="227"/>
        </w:trPr>
        <w:tc>
          <w:tcPr>
            <w:tcW w:w="2948" w:type="dxa"/>
            <w:vAlign w:val="center"/>
          </w:tcPr>
          <w:p w14:paraId="77645080" w14:textId="04BD85C1" w:rsidR="00DE3159" w:rsidRPr="00DE3159" w:rsidRDefault="00DE3159" w:rsidP="00DE3159">
            <w:pPr>
              <w:pStyle w:val="Tabelinhoud"/>
              <w:keepNext/>
            </w:pPr>
            <w:r w:rsidRPr="00DE3159">
              <w:t>Werkloosheidsverzekeringen en de uitkeringscriteria</w:t>
            </w:r>
          </w:p>
        </w:tc>
        <w:tc>
          <w:tcPr>
            <w:tcW w:w="1531" w:type="dxa"/>
            <w:vAlign w:val="center"/>
          </w:tcPr>
          <w:p w14:paraId="5E712BE5" w14:textId="75C0FB4D"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36ADD186" w14:textId="0775B00A"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454BD9A5" w14:textId="48EF14DF"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09E9723A" w14:textId="1700936B"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r>
    </w:tbl>
    <w:p w14:paraId="36CA1071" w14:textId="0C2432A3" w:rsidR="00DE3159" w:rsidRDefault="00DE3159" w:rsidP="00DE3159">
      <w:pPr>
        <w:pStyle w:val="Tabelinhoud"/>
      </w:pPr>
    </w:p>
    <w:p w14:paraId="4BD998A2"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3DCD5718" w14:textId="77777777" w:rsidTr="00DE3159">
        <w:trPr>
          <w:trHeight w:val="227"/>
          <w:tblHeader/>
        </w:trPr>
        <w:tc>
          <w:tcPr>
            <w:tcW w:w="9071" w:type="dxa"/>
            <w:tcBorders>
              <w:bottom w:val="single" w:sz="4" w:space="0" w:color="auto"/>
            </w:tcBorders>
            <w:shd w:val="clear" w:color="auto" w:fill="auto"/>
          </w:tcPr>
          <w:p w14:paraId="15D8EB73" w14:textId="77777777" w:rsidR="00DE3159" w:rsidRPr="00DE3159" w:rsidRDefault="00DE3159" w:rsidP="00DE3159">
            <w:pPr>
              <w:pStyle w:val="Tabelkop"/>
              <w:keepNext/>
            </w:pPr>
          </w:p>
        </w:tc>
      </w:tr>
      <w:tr w:rsidR="00DE3159" w:rsidRPr="00DE3159" w14:paraId="6AC0CA01" w14:textId="77777777" w:rsidTr="00DE3159">
        <w:trPr>
          <w:trHeight w:val="227"/>
        </w:trPr>
        <w:tc>
          <w:tcPr>
            <w:tcW w:w="9071" w:type="dxa"/>
            <w:tcBorders>
              <w:top w:val="single" w:sz="4" w:space="0" w:color="auto"/>
              <w:bottom w:val="single" w:sz="4" w:space="0" w:color="auto"/>
            </w:tcBorders>
            <w:shd w:val="clear" w:color="auto" w:fill="auto"/>
          </w:tcPr>
          <w:p w14:paraId="09931607" w14:textId="77777777" w:rsidR="00DE3159" w:rsidRPr="00DE3159" w:rsidRDefault="00DE3159" w:rsidP="00DE3159">
            <w:pPr>
              <w:pStyle w:val="Tabelinhoud"/>
              <w:keepNext/>
              <w:rPr>
                <w:color w:val="auto"/>
              </w:rPr>
            </w:pPr>
          </w:p>
        </w:tc>
      </w:tr>
    </w:tbl>
    <w:p w14:paraId="63B7449F" w14:textId="011282CD" w:rsidR="00DE3159" w:rsidRDefault="00DE3159" w:rsidP="00DE3159">
      <w:pPr>
        <w:pStyle w:val="Tabelinhoud"/>
      </w:pPr>
    </w:p>
    <w:p w14:paraId="6B5F28E0" w14:textId="77777777" w:rsidR="00DE3159" w:rsidRPr="00DE3159" w:rsidRDefault="00DE3159" w:rsidP="00DE3159">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0C89946C" w14:textId="77777777" w:rsidTr="00DE3159">
        <w:trPr>
          <w:trHeight w:val="227"/>
          <w:tblHeader/>
        </w:trPr>
        <w:tc>
          <w:tcPr>
            <w:tcW w:w="9071" w:type="dxa"/>
            <w:tcBorders>
              <w:bottom w:val="single" w:sz="4" w:space="0" w:color="auto"/>
            </w:tcBorders>
            <w:shd w:val="clear" w:color="auto" w:fill="auto"/>
          </w:tcPr>
          <w:p w14:paraId="484B51AF" w14:textId="77777777" w:rsidR="00DE3159" w:rsidRPr="00DE3159" w:rsidRDefault="00DE3159" w:rsidP="00DE3159">
            <w:pPr>
              <w:pStyle w:val="Tabelkop"/>
              <w:keepNext/>
            </w:pPr>
          </w:p>
        </w:tc>
      </w:tr>
      <w:tr w:rsidR="00DE3159" w:rsidRPr="00DE3159" w14:paraId="161F12E9" w14:textId="77777777" w:rsidTr="00DE3159">
        <w:trPr>
          <w:trHeight w:val="227"/>
        </w:trPr>
        <w:tc>
          <w:tcPr>
            <w:tcW w:w="9071" w:type="dxa"/>
            <w:tcBorders>
              <w:top w:val="single" w:sz="4" w:space="0" w:color="auto"/>
              <w:bottom w:val="single" w:sz="4" w:space="0" w:color="auto"/>
            </w:tcBorders>
            <w:shd w:val="clear" w:color="auto" w:fill="auto"/>
          </w:tcPr>
          <w:p w14:paraId="150FB1A7" w14:textId="77777777" w:rsidR="00DE3159" w:rsidRPr="00DE3159" w:rsidRDefault="00DE3159" w:rsidP="00DE3159">
            <w:pPr>
              <w:pStyle w:val="Tabelinhoud"/>
              <w:keepNext/>
              <w:rPr>
                <w:color w:val="auto"/>
              </w:rPr>
            </w:pPr>
          </w:p>
        </w:tc>
      </w:tr>
    </w:tbl>
    <w:p w14:paraId="3E309E4E" w14:textId="412533CF" w:rsidR="00DE3159" w:rsidRDefault="00DE3159" w:rsidP="00DE3159">
      <w:pPr>
        <w:pStyle w:val="Tabelinhoud"/>
      </w:pPr>
    </w:p>
    <w:p w14:paraId="4B416AC2" w14:textId="4831C692" w:rsidR="00DE3159" w:rsidRDefault="00DE3159" w:rsidP="00DE3159">
      <w:r>
        <w:br w:type="page"/>
      </w:r>
      <w:r>
        <w:lastRenderedPageBreak/>
        <w:t>PENSIOEN</w:t>
      </w:r>
    </w:p>
    <w:p w14:paraId="38AB4962" w14:textId="77777777" w:rsidR="00DE3159" w:rsidRPr="00DE3159" w:rsidRDefault="00DE3159" w:rsidP="00DE3159">
      <w:pPr>
        <w:pStyle w:val="Tabelinhoud"/>
      </w:pPr>
      <w:r>
        <w:t xml:space="preserve">Wat is uw wens met betrekking tot </w:t>
      </w:r>
      <w:r>
        <w:rPr>
          <w:b/>
        </w:rPr>
        <w:t>de voorziening bij pensioen</w:t>
      </w:r>
      <w:r>
        <w:t>?</w:t>
      </w:r>
    </w:p>
    <w:tbl>
      <w:tblPr>
        <w:tblW w:w="9070" w:type="dxa"/>
        <w:tblInd w:w="108" w:type="dxa"/>
        <w:tblLayout w:type="fixed"/>
        <w:tblCellMar>
          <w:left w:w="0" w:type="dxa"/>
          <w:right w:w="70" w:type="dxa"/>
        </w:tblCellMar>
        <w:tblLook w:val="0000" w:firstRow="0" w:lastRow="0" w:firstColumn="0" w:lastColumn="0" w:noHBand="0" w:noVBand="0"/>
      </w:tblPr>
      <w:tblGrid>
        <w:gridCol w:w="850"/>
        <w:gridCol w:w="850"/>
        <w:gridCol w:w="7370"/>
      </w:tblGrid>
      <w:tr w:rsidR="00DE3159" w:rsidRPr="00DE3159" w14:paraId="6365DB6C" w14:textId="77777777" w:rsidTr="00DE3159">
        <w:trPr>
          <w:trHeight w:val="227"/>
        </w:trPr>
        <w:tc>
          <w:tcPr>
            <w:tcW w:w="850" w:type="dxa"/>
            <w:shd w:val="clear" w:color="auto" w:fill="auto"/>
            <w:vAlign w:val="center"/>
          </w:tcPr>
          <w:p w14:paraId="411A24EA" w14:textId="186B353A" w:rsidR="00DE3159" w:rsidRPr="00DE3159" w:rsidRDefault="00DE3159" w:rsidP="00DE3159">
            <w:pPr>
              <w:pStyle w:val="Tabelinhoud"/>
              <w:keepNext/>
              <w:jc w:val="center"/>
            </w:pPr>
            <w:r w:rsidRPr="00DE3159">
              <w:t>Aanvrager</w:t>
            </w:r>
          </w:p>
        </w:tc>
        <w:tc>
          <w:tcPr>
            <w:tcW w:w="850" w:type="dxa"/>
            <w:shd w:val="clear" w:color="auto" w:fill="auto"/>
            <w:vAlign w:val="center"/>
          </w:tcPr>
          <w:p w14:paraId="2306FCAD" w14:textId="63E5B7E7" w:rsidR="00DE3159" w:rsidRPr="00DE3159" w:rsidRDefault="00DE3159" w:rsidP="00DE3159">
            <w:pPr>
              <w:pStyle w:val="Tabelinhoud"/>
              <w:keepNext/>
              <w:jc w:val="center"/>
            </w:pPr>
            <w:r w:rsidRPr="00DE3159">
              <w:t>Partner</w:t>
            </w:r>
          </w:p>
        </w:tc>
        <w:tc>
          <w:tcPr>
            <w:tcW w:w="7370" w:type="dxa"/>
            <w:shd w:val="clear" w:color="auto" w:fill="auto"/>
            <w:vAlign w:val="center"/>
          </w:tcPr>
          <w:p w14:paraId="5E184041" w14:textId="77777777" w:rsidR="00DE3159" w:rsidRPr="00DE3159" w:rsidRDefault="00DE3159" w:rsidP="00DE3159">
            <w:pPr>
              <w:pStyle w:val="Tabelinhoud"/>
              <w:keepNext/>
            </w:pPr>
          </w:p>
        </w:tc>
      </w:tr>
      <w:tr w:rsidR="00DE3159" w:rsidRPr="00DE3159" w14:paraId="27F576F6" w14:textId="77777777" w:rsidTr="00DE3159">
        <w:trPr>
          <w:trHeight w:val="227"/>
        </w:trPr>
        <w:tc>
          <w:tcPr>
            <w:tcW w:w="850" w:type="dxa"/>
            <w:shd w:val="clear" w:color="auto" w:fill="auto"/>
            <w:vAlign w:val="center"/>
          </w:tcPr>
          <w:p w14:paraId="559FA7F5" w14:textId="0F25AC95"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68FB4728" w14:textId="335A8E8C"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0AE5AB9E" w14:textId="7ECCFDD8" w:rsidR="00DE3159" w:rsidRPr="00DE3159" w:rsidRDefault="00DE3159" w:rsidP="00DE3159">
            <w:pPr>
              <w:pStyle w:val="Tabelinhoud"/>
              <w:keepNext/>
            </w:pPr>
            <w:r w:rsidRPr="00DE3159">
              <w:t>Ik wil een aanvullend pensioen afsluiten</w:t>
            </w:r>
          </w:p>
        </w:tc>
      </w:tr>
      <w:tr w:rsidR="00DE3159" w:rsidRPr="00DE3159" w14:paraId="5D70B7BC" w14:textId="77777777" w:rsidTr="00DE3159">
        <w:trPr>
          <w:trHeight w:val="227"/>
        </w:trPr>
        <w:tc>
          <w:tcPr>
            <w:tcW w:w="850" w:type="dxa"/>
            <w:shd w:val="clear" w:color="auto" w:fill="auto"/>
            <w:vAlign w:val="center"/>
          </w:tcPr>
          <w:p w14:paraId="0EE17571" w14:textId="341B501A"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7A631AC2" w14:textId="16DCB49D"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470672D9" w14:textId="19333B03" w:rsidR="00DE3159" w:rsidRPr="00DE3159" w:rsidRDefault="00DE3159" w:rsidP="00DE3159">
            <w:pPr>
              <w:pStyle w:val="Tabelinhoud"/>
              <w:keepNext/>
            </w:pPr>
            <w:r w:rsidRPr="00DE3159">
              <w:t>Ik wil graag in de woning blijven wonen</w:t>
            </w:r>
          </w:p>
        </w:tc>
      </w:tr>
      <w:tr w:rsidR="00DE3159" w:rsidRPr="00DE3159" w14:paraId="7BA735B9" w14:textId="77777777" w:rsidTr="00DE3159">
        <w:trPr>
          <w:trHeight w:val="227"/>
        </w:trPr>
        <w:tc>
          <w:tcPr>
            <w:tcW w:w="850" w:type="dxa"/>
            <w:shd w:val="clear" w:color="auto" w:fill="auto"/>
            <w:vAlign w:val="center"/>
          </w:tcPr>
          <w:p w14:paraId="48459D62" w14:textId="2C09A33C"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31B39CA2" w14:textId="08C7F11E"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528CB922" w14:textId="5D6B9929" w:rsidR="00DE3159" w:rsidRPr="00DE3159" w:rsidRDefault="00DE3159" w:rsidP="00DE3159">
            <w:pPr>
              <w:pStyle w:val="Tabelinhoud"/>
              <w:keepNext/>
            </w:pPr>
            <w:r w:rsidRPr="00DE3159">
              <w:t>Ik ben bereid de woning te verkopen indien nodig</w:t>
            </w:r>
          </w:p>
        </w:tc>
      </w:tr>
      <w:tr w:rsidR="00DE3159" w:rsidRPr="00DE3159" w14:paraId="71133A49" w14:textId="77777777" w:rsidTr="00DE3159">
        <w:trPr>
          <w:trHeight w:val="227"/>
        </w:trPr>
        <w:tc>
          <w:tcPr>
            <w:tcW w:w="850" w:type="dxa"/>
            <w:shd w:val="clear" w:color="auto" w:fill="auto"/>
            <w:vAlign w:val="center"/>
          </w:tcPr>
          <w:p w14:paraId="58C4FB62" w14:textId="7979C7D7"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17ECBE23" w14:textId="4FF468EF"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70470EE4" w14:textId="03DFA725" w:rsidR="00DE3159" w:rsidRPr="00DE3159" w:rsidRDefault="00DE3159" w:rsidP="00DE3159">
            <w:pPr>
              <w:pStyle w:val="Tabelinhoud"/>
              <w:keepNext/>
            </w:pPr>
            <w:r w:rsidRPr="00DE3159">
              <w:t>Ik heb een aanvullende pensioenregeling</w:t>
            </w:r>
          </w:p>
        </w:tc>
      </w:tr>
      <w:tr w:rsidR="00DE3159" w:rsidRPr="00DE3159" w14:paraId="323DA11D" w14:textId="77777777" w:rsidTr="00DE3159">
        <w:trPr>
          <w:trHeight w:val="227"/>
        </w:trPr>
        <w:tc>
          <w:tcPr>
            <w:tcW w:w="850" w:type="dxa"/>
            <w:shd w:val="clear" w:color="auto" w:fill="auto"/>
            <w:vAlign w:val="center"/>
          </w:tcPr>
          <w:p w14:paraId="09AFED4C" w14:textId="6E6A6CF7"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3D2F29F1" w14:textId="03E33F43"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shd w:val="clear" w:color="auto" w:fill="auto"/>
            <w:vAlign w:val="center"/>
          </w:tcPr>
          <w:p w14:paraId="5568D845" w14:textId="361BE379" w:rsidR="00DE3159" w:rsidRPr="00DE3159" w:rsidRDefault="00DE3159" w:rsidP="00DE3159">
            <w:pPr>
              <w:pStyle w:val="Tabelinhoud"/>
              <w:keepNext/>
            </w:pPr>
            <w:r w:rsidRPr="00DE3159">
              <w:t>Ik wil geen aanvullend pensioen</w:t>
            </w:r>
          </w:p>
        </w:tc>
      </w:tr>
      <w:tr w:rsidR="00DE3159" w:rsidRPr="00DE3159" w14:paraId="1349193C" w14:textId="77777777" w:rsidTr="00DE3159">
        <w:trPr>
          <w:trHeight w:val="227"/>
        </w:trPr>
        <w:tc>
          <w:tcPr>
            <w:tcW w:w="850" w:type="dxa"/>
            <w:shd w:val="clear" w:color="auto" w:fill="auto"/>
            <w:vAlign w:val="center"/>
          </w:tcPr>
          <w:p w14:paraId="015AAB68" w14:textId="3FFEA6CF"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850" w:type="dxa"/>
            <w:shd w:val="clear" w:color="auto" w:fill="auto"/>
            <w:vAlign w:val="center"/>
          </w:tcPr>
          <w:p w14:paraId="0E6E6E68" w14:textId="27523941" w:rsidR="00DE3159" w:rsidRPr="00DE3159" w:rsidRDefault="00DE3159" w:rsidP="00DE3159">
            <w:pPr>
              <w:pStyle w:val="Tabelinhoud"/>
              <w:keepNext/>
              <w:jc w:val="center"/>
              <w:rPr>
                <w:rFonts w:cs="Arial"/>
              </w:rPr>
            </w:pPr>
            <w:r w:rsidRPr="00DE3159">
              <w:rPr>
                <w:rFonts w:ascii="Wingdings" w:hAnsi="Wingdings"/>
                <w:sz w:val="22"/>
              </w:rPr>
              <w:sym w:font="Wingdings 2" w:char="F0A3"/>
            </w:r>
          </w:p>
        </w:tc>
        <w:tc>
          <w:tcPr>
            <w:tcW w:w="7370" w:type="dxa"/>
            <w:tcBorders>
              <w:bottom w:val="single" w:sz="4" w:space="0" w:color="auto"/>
            </w:tcBorders>
            <w:shd w:val="clear" w:color="auto" w:fill="auto"/>
            <w:vAlign w:val="center"/>
          </w:tcPr>
          <w:p w14:paraId="3D8E330C" w14:textId="77777777" w:rsidR="00DE3159" w:rsidRPr="00DE3159" w:rsidRDefault="00DE3159" w:rsidP="00DE3159">
            <w:pPr>
              <w:pStyle w:val="Tabelinhoud"/>
              <w:keepNext/>
            </w:pPr>
          </w:p>
        </w:tc>
      </w:tr>
    </w:tbl>
    <w:p w14:paraId="389BA31C" w14:textId="7659C1B3" w:rsidR="00DE3159" w:rsidRDefault="00DE3159" w:rsidP="00DE3159">
      <w:pPr>
        <w:pStyle w:val="Tabelinhoud"/>
      </w:pPr>
    </w:p>
    <w:p w14:paraId="688673C0"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714716B1" w14:textId="77777777" w:rsidTr="00DE3159">
        <w:trPr>
          <w:trHeight w:val="227"/>
          <w:tblHeader/>
        </w:trPr>
        <w:tc>
          <w:tcPr>
            <w:tcW w:w="9071" w:type="dxa"/>
            <w:tcBorders>
              <w:bottom w:val="single" w:sz="4" w:space="0" w:color="auto"/>
            </w:tcBorders>
            <w:shd w:val="clear" w:color="auto" w:fill="auto"/>
          </w:tcPr>
          <w:p w14:paraId="4B615D5A" w14:textId="77777777" w:rsidR="00DE3159" w:rsidRPr="00DE3159" w:rsidRDefault="00DE3159" w:rsidP="00DE3159">
            <w:pPr>
              <w:pStyle w:val="Tabelkop"/>
              <w:keepNext/>
            </w:pPr>
          </w:p>
        </w:tc>
      </w:tr>
      <w:tr w:rsidR="00DE3159" w:rsidRPr="00DE3159" w14:paraId="28B6A558" w14:textId="77777777" w:rsidTr="00DE3159">
        <w:trPr>
          <w:trHeight w:val="227"/>
        </w:trPr>
        <w:tc>
          <w:tcPr>
            <w:tcW w:w="9071" w:type="dxa"/>
            <w:tcBorders>
              <w:top w:val="single" w:sz="4" w:space="0" w:color="auto"/>
              <w:bottom w:val="single" w:sz="4" w:space="0" w:color="auto"/>
            </w:tcBorders>
            <w:shd w:val="clear" w:color="auto" w:fill="auto"/>
          </w:tcPr>
          <w:p w14:paraId="4F3E6BB4" w14:textId="77777777" w:rsidR="00DE3159" w:rsidRPr="00DE3159" w:rsidRDefault="00DE3159" w:rsidP="00DE3159">
            <w:pPr>
              <w:pStyle w:val="Tabelinhoud"/>
              <w:keepNext/>
              <w:rPr>
                <w:color w:val="auto"/>
              </w:rPr>
            </w:pPr>
          </w:p>
        </w:tc>
      </w:tr>
    </w:tbl>
    <w:p w14:paraId="6C68E4FD" w14:textId="01F1E95B" w:rsidR="00DE3159" w:rsidRDefault="00DE3159" w:rsidP="00DE3159">
      <w:pPr>
        <w:pStyle w:val="Tabelinhoud"/>
      </w:pPr>
    </w:p>
    <w:p w14:paraId="3BE43DFE" w14:textId="77777777" w:rsidR="00DE3159" w:rsidRPr="00DE3159" w:rsidRDefault="00DE3159" w:rsidP="00DE3159">
      <w:pPr>
        <w:pStyle w:val="Tabelinhoud"/>
      </w:pPr>
      <w:r>
        <w:t xml:space="preserve">Welk (minimum) </w:t>
      </w:r>
      <w:r>
        <w:rPr>
          <w:b/>
        </w:rPr>
        <w:t>inkomensniveau</w:t>
      </w:r>
      <w:r>
        <w:t xml:space="preserve"> wenst u vanaf uw </w:t>
      </w:r>
      <w:r>
        <w:rPr>
          <w:b/>
        </w:rPr>
        <w:t>pensioendatum</w:t>
      </w:r>
      <w:r>
        <w:t xml:space="preserve"> te ontvangen?</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DE3159" w:rsidRPr="00DE3159" w14:paraId="2C77469C" w14:textId="77777777" w:rsidTr="00DE3159">
        <w:trPr>
          <w:trHeight w:val="227"/>
        </w:trPr>
        <w:tc>
          <w:tcPr>
            <w:tcW w:w="283" w:type="dxa"/>
            <w:shd w:val="clear" w:color="auto" w:fill="auto"/>
            <w:vAlign w:val="center"/>
          </w:tcPr>
          <w:p w14:paraId="2D10D148" w14:textId="2CF7C876"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7939762B" w14:textId="11D79EE2" w:rsidR="00DE3159" w:rsidRPr="00DE3159" w:rsidRDefault="00DE3159" w:rsidP="00DE3159">
            <w:pPr>
              <w:pStyle w:val="Tabelinhoud"/>
              <w:keepNext/>
            </w:pPr>
            <w:r w:rsidRPr="00DE3159">
              <w:t>90%</w:t>
            </w:r>
          </w:p>
        </w:tc>
      </w:tr>
      <w:tr w:rsidR="00DE3159" w:rsidRPr="00DE3159" w14:paraId="041D19EF" w14:textId="77777777" w:rsidTr="00DE3159">
        <w:trPr>
          <w:trHeight w:val="227"/>
        </w:trPr>
        <w:tc>
          <w:tcPr>
            <w:tcW w:w="283" w:type="dxa"/>
            <w:shd w:val="clear" w:color="auto" w:fill="auto"/>
            <w:vAlign w:val="center"/>
          </w:tcPr>
          <w:p w14:paraId="76DC933A" w14:textId="38D222D8"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07091FFE" w14:textId="17F6FD59" w:rsidR="00DE3159" w:rsidRPr="00DE3159" w:rsidRDefault="00DE3159" w:rsidP="00DE3159">
            <w:pPr>
              <w:pStyle w:val="Tabelinhoud"/>
              <w:keepNext/>
            </w:pPr>
            <w:r w:rsidRPr="00DE3159">
              <w:t>80%</w:t>
            </w:r>
          </w:p>
        </w:tc>
      </w:tr>
      <w:tr w:rsidR="00DE3159" w:rsidRPr="00DE3159" w14:paraId="74949155" w14:textId="77777777" w:rsidTr="00DE3159">
        <w:trPr>
          <w:trHeight w:val="227"/>
        </w:trPr>
        <w:tc>
          <w:tcPr>
            <w:tcW w:w="283" w:type="dxa"/>
            <w:shd w:val="clear" w:color="auto" w:fill="auto"/>
            <w:vAlign w:val="center"/>
          </w:tcPr>
          <w:p w14:paraId="6B78A450" w14:textId="708F9959"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0E447DA3" w14:textId="7962107A" w:rsidR="00DE3159" w:rsidRPr="00DE3159" w:rsidRDefault="00DE3159" w:rsidP="00DE3159">
            <w:pPr>
              <w:pStyle w:val="Tabelinhoud"/>
              <w:keepNext/>
            </w:pPr>
            <w:r w:rsidRPr="00DE3159">
              <w:t>70%</w:t>
            </w:r>
          </w:p>
        </w:tc>
      </w:tr>
      <w:tr w:rsidR="00DE3159" w:rsidRPr="00DE3159" w14:paraId="41F128BE" w14:textId="77777777" w:rsidTr="00DE3159">
        <w:trPr>
          <w:trHeight w:val="227"/>
        </w:trPr>
        <w:tc>
          <w:tcPr>
            <w:tcW w:w="283" w:type="dxa"/>
            <w:shd w:val="clear" w:color="auto" w:fill="auto"/>
            <w:vAlign w:val="center"/>
          </w:tcPr>
          <w:p w14:paraId="02984FC9" w14:textId="4FFAE637"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283986B2" w14:textId="421F0DA9" w:rsidR="00DE3159" w:rsidRPr="00DE3159" w:rsidRDefault="00DE3159" w:rsidP="00DE3159">
            <w:pPr>
              <w:pStyle w:val="Tabelinhoud"/>
              <w:keepNext/>
            </w:pPr>
            <w:r w:rsidRPr="00DE3159">
              <w:t>Percentage: . . . . .%</w:t>
            </w:r>
          </w:p>
        </w:tc>
      </w:tr>
      <w:tr w:rsidR="00DE3159" w:rsidRPr="00DE3159" w14:paraId="1BDED6B9" w14:textId="77777777" w:rsidTr="00DE3159">
        <w:trPr>
          <w:trHeight w:val="227"/>
        </w:trPr>
        <w:tc>
          <w:tcPr>
            <w:tcW w:w="283" w:type="dxa"/>
            <w:shd w:val="clear" w:color="auto" w:fill="auto"/>
            <w:vAlign w:val="center"/>
          </w:tcPr>
          <w:p w14:paraId="5BB4D5D7" w14:textId="675EA19F"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437C8A9F" w14:textId="3C5BD141" w:rsidR="00DE3159" w:rsidRPr="00DE3159" w:rsidRDefault="00DE3159" w:rsidP="00DE3159">
            <w:pPr>
              <w:pStyle w:val="Tabelinhoud"/>
              <w:keepNext/>
            </w:pPr>
            <w:r w:rsidRPr="00DE3159">
              <w:t>Bedrag per jaar: € . . . . .</w:t>
            </w:r>
          </w:p>
        </w:tc>
      </w:tr>
      <w:tr w:rsidR="00DE3159" w:rsidRPr="00DE3159" w14:paraId="00F75CE0" w14:textId="77777777" w:rsidTr="00DE3159">
        <w:trPr>
          <w:trHeight w:val="227"/>
        </w:trPr>
        <w:tc>
          <w:tcPr>
            <w:tcW w:w="283" w:type="dxa"/>
            <w:shd w:val="clear" w:color="auto" w:fill="auto"/>
            <w:vAlign w:val="center"/>
          </w:tcPr>
          <w:p w14:paraId="4EE02C55" w14:textId="346B4234"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8787" w:type="dxa"/>
            <w:shd w:val="clear" w:color="auto" w:fill="auto"/>
            <w:vAlign w:val="center"/>
          </w:tcPr>
          <w:p w14:paraId="09118A68" w14:textId="297781AF" w:rsidR="00DE3159" w:rsidRPr="00DE3159" w:rsidRDefault="00DE3159" w:rsidP="00DE3159">
            <w:pPr>
              <w:pStyle w:val="Tabelinhoud"/>
              <w:keepNext/>
            </w:pPr>
            <w:r w:rsidRPr="00DE3159">
              <w:t>Niet van toepassing</w:t>
            </w:r>
          </w:p>
        </w:tc>
      </w:tr>
    </w:tbl>
    <w:p w14:paraId="3891E701" w14:textId="2CB2AD7B" w:rsidR="00DE3159" w:rsidRDefault="00DE3159" w:rsidP="00DE3159">
      <w:pPr>
        <w:pStyle w:val="Tabelinhoud"/>
      </w:pPr>
    </w:p>
    <w:p w14:paraId="2691DA5E"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4A6171DC" w14:textId="77777777" w:rsidTr="00DE3159">
        <w:trPr>
          <w:trHeight w:val="227"/>
          <w:tblHeader/>
        </w:trPr>
        <w:tc>
          <w:tcPr>
            <w:tcW w:w="9071" w:type="dxa"/>
            <w:tcBorders>
              <w:bottom w:val="single" w:sz="4" w:space="0" w:color="auto"/>
            </w:tcBorders>
            <w:shd w:val="clear" w:color="auto" w:fill="auto"/>
          </w:tcPr>
          <w:p w14:paraId="0A5718DC" w14:textId="77777777" w:rsidR="00DE3159" w:rsidRPr="00DE3159" w:rsidRDefault="00DE3159" w:rsidP="00DE3159">
            <w:pPr>
              <w:pStyle w:val="Tabelkop"/>
              <w:keepNext/>
            </w:pPr>
          </w:p>
        </w:tc>
      </w:tr>
      <w:tr w:rsidR="00DE3159" w:rsidRPr="00DE3159" w14:paraId="6CDDBADB" w14:textId="77777777" w:rsidTr="00DE3159">
        <w:trPr>
          <w:trHeight w:val="227"/>
        </w:trPr>
        <w:tc>
          <w:tcPr>
            <w:tcW w:w="9071" w:type="dxa"/>
            <w:tcBorders>
              <w:top w:val="single" w:sz="4" w:space="0" w:color="auto"/>
              <w:bottom w:val="single" w:sz="4" w:space="0" w:color="auto"/>
            </w:tcBorders>
            <w:shd w:val="clear" w:color="auto" w:fill="auto"/>
          </w:tcPr>
          <w:p w14:paraId="1759D8C5" w14:textId="77777777" w:rsidR="00DE3159" w:rsidRPr="00DE3159" w:rsidRDefault="00DE3159" w:rsidP="00DE3159">
            <w:pPr>
              <w:pStyle w:val="Tabelinhoud"/>
              <w:keepNext/>
              <w:rPr>
                <w:color w:val="auto"/>
              </w:rPr>
            </w:pPr>
          </w:p>
        </w:tc>
      </w:tr>
    </w:tbl>
    <w:p w14:paraId="5DB612B0" w14:textId="115653BB" w:rsidR="00DE3159" w:rsidRDefault="00DE3159" w:rsidP="00DE3159">
      <w:pPr>
        <w:pStyle w:val="Tabelinhoud"/>
      </w:pPr>
    </w:p>
    <w:p w14:paraId="37D6DD43" w14:textId="3501E4E9" w:rsidR="00DE3159" w:rsidRDefault="00DE3159" w:rsidP="00DE3159">
      <w:r>
        <w:rPr>
          <w:i/>
        </w:rPr>
        <w:t>Alleen invullen indien u hiervoor een voorziening treft</w:t>
      </w:r>
    </w:p>
    <w:p w14:paraId="15C9CAF4" w14:textId="77777777" w:rsidR="00DE3159" w:rsidRPr="00DE3159" w:rsidRDefault="00DE3159" w:rsidP="00DE3159">
      <w:pPr>
        <w:pStyle w:val="Tabelinhoud"/>
      </w:pPr>
      <w:r>
        <w:t xml:space="preserve">Waarvoor wilt u een </w:t>
      </w:r>
      <w:r>
        <w:rPr>
          <w:b/>
        </w:rPr>
        <w:t>pensioenvoorziening</w:t>
      </w:r>
      <w:r>
        <w:t xml:space="preserve"> afsluiten?</w:t>
      </w:r>
    </w:p>
    <w:tbl>
      <w:tblPr>
        <w:tblW w:w="9070" w:type="dxa"/>
        <w:tblInd w:w="108" w:type="dxa"/>
        <w:tblLayout w:type="fixed"/>
        <w:tblCellMar>
          <w:left w:w="0" w:type="dxa"/>
          <w:right w:w="70" w:type="dxa"/>
        </w:tblCellMar>
        <w:tblLook w:val="0000" w:firstRow="0" w:lastRow="0" w:firstColumn="0" w:lastColumn="0" w:noHBand="0" w:noVBand="0"/>
      </w:tblPr>
      <w:tblGrid>
        <w:gridCol w:w="283"/>
        <w:gridCol w:w="8787"/>
      </w:tblGrid>
      <w:tr w:rsidR="00DE3159" w:rsidRPr="00DE3159" w14:paraId="01B979D4" w14:textId="77777777" w:rsidTr="00DE3159">
        <w:trPr>
          <w:trHeight w:val="227"/>
        </w:trPr>
        <w:tc>
          <w:tcPr>
            <w:tcW w:w="283" w:type="dxa"/>
            <w:shd w:val="clear" w:color="auto" w:fill="auto"/>
            <w:vAlign w:val="center"/>
          </w:tcPr>
          <w:p w14:paraId="27191018" w14:textId="5BC83160"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078B2FE8" w14:textId="291CB4AF" w:rsidR="00DE3159" w:rsidRPr="00DE3159" w:rsidRDefault="00DE3159" w:rsidP="00DE3159">
            <w:pPr>
              <w:pStyle w:val="Tabelinhoud"/>
              <w:keepNext/>
            </w:pPr>
            <w:r w:rsidRPr="00DE3159">
              <w:t>Inkomensaanvulling vanaf de pensioendatum</w:t>
            </w:r>
          </w:p>
        </w:tc>
      </w:tr>
      <w:tr w:rsidR="00DE3159" w:rsidRPr="00DE3159" w14:paraId="5FBBCA91" w14:textId="77777777" w:rsidTr="00DE3159">
        <w:trPr>
          <w:trHeight w:val="227"/>
        </w:trPr>
        <w:tc>
          <w:tcPr>
            <w:tcW w:w="283" w:type="dxa"/>
            <w:shd w:val="clear" w:color="auto" w:fill="auto"/>
            <w:vAlign w:val="center"/>
          </w:tcPr>
          <w:p w14:paraId="43836360" w14:textId="2A1B266A"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shd w:val="clear" w:color="auto" w:fill="auto"/>
            <w:vAlign w:val="center"/>
          </w:tcPr>
          <w:p w14:paraId="22883DE9" w14:textId="4D4C61D5" w:rsidR="00DE3159" w:rsidRPr="00DE3159" w:rsidRDefault="00DE3159" w:rsidP="00DE3159">
            <w:pPr>
              <w:pStyle w:val="Tabelinhoud"/>
              <w:keepNext/>
            </w:pPr>
            <w:r w:rsidRPr="00DE3159">
              <w:t>Eerder kunnen stoppen met werken</w:t>
            </w:r>
          </w:p>
        </w:tc>
      </w:tr>
      <w:tr w:rsidR="00DE3159" w:rsidRPr="00DE3159" w14:paraId="12ABC089" w14:textId="77777777" w:rsidTr="00DE3159">
        <w:trPr>
          <w:trHeight w:val="227"/>
        </w:trPr>
        <w:tc>
          <w:tcPr>
            <w:tcW w:w="283" w:type="dxa"/>
            <w:shd w:val="clear" w:color="auto" w:fill="auto"/>
            <w:vAlign w:val="center"/>
          </w:tcPr>
          <w:p w14:paraId="4256FBFC" w14:textId="6E9D719E" w:rsidR="00DE3159" w:rsidRPr="00DE3159" w:rsidRDefault="00DE3159" w:rsidP="00DE3159">
            <w:pPr>
              <w:pStyle w:val="Tabelinhoud"/>
              <w:keepNext/>
              <w:rPr>
                <w:rFonts w:cs="Arial"/>
              </w:rPr>
            </w:pPr>
            <w:r w:rsidRPr="00DE3159">
              <w:rPr>
                <w:rFonts w:ascii="Wingdings" w:hAnsi="Wingdings"/>
                <w:sz w:val="22"/>
              </w:rPr>
              <w:sym w:font="Wingdings 2" w:char="F0A3"/>
            </w:r>
          </w:p>
        </w:tc>
        <w:tc>
          <w:tcPr>
            <w:tcW w:w="8787" w:type="dxa"/>
            <w:tcBorders>
              <w:bottom w:val="single" w:sz="4" w:space="0" w:color="auto"/>
            </w:tcBorders>
            <w:shd w:val="clear" w:color="auto" w:fill="auto"/>
            <w:vAlign w:val="center"/>
          </w:tcPr>
          <w:p w14:paraId="1E0DCE30" w14:textId="77777777" w:rsidR="00DE3159" w:rsidRPr="00DE3159" w:rsidRDefault="00DE3159" w:rsidP="00DE3159">
            <w:pPr>
              <w:pStyle w:val="Tabelinhoud"/>
              <w:keepNext/>
            </w:pPr>
          </w:p>
        </w:tc>
      </w:tr>
    </w:tbl>
    <w:p w14:paraId="24B77D23" w14:textId="62060AFA" w:rsidR="00DE3159" w:rsidRDefault="00DE3159" w:rsidP="00DE3159">
      <w:pPr>
        <w:pStyle w:val="Tabelinhoud"/>
      </w:pPr>
    </w:p>
    <w:p w14:paraId="447A2646"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640AA51D" w14:textId="77777777" w:rsidTr="00DE3159">
        <w:trPr>
          <w:trHeight w:val="227"/>
          <w:tblHeader/>
        </w:trPr>
        <w:tc>
          <w:tcPr>
            <w:tcW w:w="9071" w:type="dxa"/>
            <w:tcBorders>
              <w:bottom w:val="single" w:sz="4" w:space="0" w:color="auto"/>
            </w:tcBorders>
            <w:shd w:val="clear" w:color="auto" w:fill="auto"/>
          </w:tcPr>
          <w:p w14:paraId="35D91515" w14:textId="77777777" w:rsidR="00DE3159" w:rsidRPr="00DE3159" w:rsidRDefault="00DE3159" w:rsidP="00DE3159">
            <w:pPr>
              <w:pStyle w:val="Tabelkop"/>
              <w:keepNext/>
            </w:pPr>
          </w:p>
        </w:tc>
      </w:tr>
      <w:tr w:rsidR="00DE3159" w:rsidRPr="00DE3159" w14:paraId="013AC851" w14:textId="77777777" w:rsidTr="00DE3159">
        <w:trPr>
          <w:trHeight w:val="227"/>
        </w:trPr>
        <w:tc>
          <w:tcPr>
            <w:tcW w:w="9071" w:type="dxa"/>
            <w:tcBorders>
              <w:top w:val="single" w:sz="4" w:space="0" w:color="auto"/>
              <w:bottom w:val="single" w:sz="4" w:space="0" w:color="auto"/>
            </w:tcBorders>
            <w:shd w:val="clear" w:color="auto" w:fill="auto"/>
          </w:tcPr>
          <w:p w14:paraId="076D2540" w14:textId="77777777" w:rsidR="00DE3159" w:rsidRPr="00DE3159" w:rsidRDefault="00DE3159" w:rsidP="00DE3159">
            <w:pPr>
              <w:pStyle w:val="Tabelinhoud"/>
              <w:keepNext/>
              <w:rPr>
                <w:color w:val="auto"/>
              </w:rPr>
            </w:pPr>
          </w:p>
        </w:tc>
      </w:tr>
    </w:tbl>
    <w:p w14:paraId="1CE01667" w14:textId="47238A84" w:rsidR="00DE3159" w:rsidRDefault="00DE3159" w:rsidP="00DE3159">
      <w:pPr>
        <w:pStyle w:val="Tabelinhoud"/>
      </w:pPr>
    </w:p>
    <w:p w14:paraId="3985C18C" w14:textId="625489C1" w:rsidR="00DE3159" w:rsidRDefault="00DE3159" w:rsidP="00DE3159">
      <w:r>
        <w:rPr>
          <w:i/>
        </w:rPr>
        <w:t>Onderstaande vraag alleen invullen indien u eerder wilt stoppen met werken</w:t>
      </w:r>
    </w:p>
    <w:p w14:paraId="2227467A" w14:textId="77777777" w:rsidR="00DE3159" w:rsidRPr="00DE3159" w:rsidRDefault="00DE3159" w:rsidP="00DE3159">
      <w:pPr>
        <w:pStyle w:val="Tabelinhoud"/>
      </w:pPr>
      <w:r>
        <w:t>Wenst u een levenslange of tijdelijke pensioenvoorziening ?</w:t>
      </w:r>
    </w:p>
    <w:tbl>
      <w:tblPr>
        <w:tblW w:w="6235" w:type="dxa"/>
        <w:tblInd w:w="108" w:type="dxa"/>
        <w:tblLayout w:type="fixed"/>
        <w:tblCellMar>
          <w:left w:w="0" w:type="dxa"/>
          <w:right w:w="70" w:type="dxa"/>
        </w:tblCellMar>
        <w:tblLook w:val="0000" w:firstRow="0" w:lastRow="0" w:firstColumn="0" w:lastColumn="0" w:noHBand="0" w:noVBand="0"/>
      </w:tblPr>
      <w:tblGrid>
        <w:gridCol w:w="283"/>
        <w:gridCol w:w="1701"/>
        <w:gridCol w:w="283"/>
        <w:gridCol w:w="1134"/>
        <w:gridCol w:w="283"/>
        <w:gridCol w:w="1134"/>
        <w:gridCol w:w="283"/>
        <w:gridCol w:w="1134"/>
      </w:tblGrid>
      <w:tr w:rsidR="00DE3159" w:rsidRPr="00DE3159" w14:paraId="0B454A0E" w14:textId="77777777" w:rsidTr="00DE3159">
        <w:trPr>
          <w:trHeight w:val="227"/>
        </w:trPr>
        <w:tc>
          <w:tcPr>
            <w:tcW w:w="283" w:type="dxa"/>
            <w:shd w:val="clear" w:color="auto" w:fill="auto"/>
            <w:vAlign w:val="center"/>
          </w:tcPr>
          <w:p w14:paraId="3F4F64C4" w14:textId="512BF0C5"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701" w:type="dxa"/>
            <w:shd w:val="clear" w:color="auto" w:fill="auto"/>
            <w:vAlign w:val="center"/>
          </w:tcPr>
          <w:p w14:paraId="63D98E77" w14:textId="73A9B120" w:rsidR="00DE3159" w:rsidRPr="00DE3159" w:rsidRDefault="00DE3159" w:rsidP="00DE3159">
            <w:pPr>
              <w:pStyle w:val="Tabelinhoud"/>
              <w:keepNext/>
            </w:pPr>
            <w:r w:rsidRPr="00DE3159">
              <w:t>Levenslang</w:t>
            </w:r>
          </w:p>
        </w:tc>
        <w:tc>
          <w:tcPr>
            <w:tcW w:w="283" w:type="dxa"/>
            <w:shd w:val="clear" w:color="auto" w:fill="auto"/>
            <w:vAlign w:val="center"/>
          </w:tcPr>
          <w:p w14:paraId="2C3B4E36" w14:textId="1DC08CA3"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7A34456E" w14:textId="4FFD1A07" w:rsidR="00DE3159" w:rsidRPr="00DE3159" w:rsidRDefault="00DE3159" w:rsidP="00DE3159">
            <w:pPr>
              <w:pStyle w:val="Tabelinhoud"/>
              <w:keepNext/>
            </w:pPr>
            <w:r w:rsidRPr="00DE3159">
              <w:t>Tijdelijk</w:t>
            </w:r>
          </w:p>
        </w:tc>
        <w:tc>
          <w:tcPr>
            <w:tcW w:w="283" w:type="dxa"/>
            <w:shd w:val="clear" w:color="auto" w:fill="auto"/>
            <w:vAlign w:val="center"/>
          </w:tcPr>
          <w:p w14:paraId="425888AB" w14:textId="7EDFFF3C"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597FDDC3" w14:textId="3BDC4CB2" w:rsidR="00DE3159" w:rsidRPr="00DE3159" w:rsidRDefault="00DE3159" w:rsidP="00DE3159">
            <w:pPr>
              <w:pStyle w:val="Tabelinhoud"/>
              <w:keepNext/>
            </w:pPr>
            <w:r w:rsidRPr="00DE3159">
              <w:t>Beide</w:t>
            </w:r>
          </w:p>
        </w:tc>
        <w:tc>
          <w:tcPr>
            <w:tcW w:w="283" w:type="dxa"/>
            <w:shd w:val="clear" w:color="auto" w:fill="auto"/>
            <w:vAlign w:val="center"/>
          </w:tcPr>
          <w:p w14:paraId="196B7349" w14:textId="724F9F93"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4A326B25" w14:textId="0D770D74" w:rsidR="00DE3159" w:rsidRPr="00DE3159" w:rsidRDefault="00DE3159" w:rsidP="00DE3159">
            <w:pPr>
              <w:pStyle w:val="Tabelinhoud"/>
              <w:keepNext/>
            </w:pPr>
            <w:r w:rsidRPr="00DE3159">
              <w:t>Geen</w:t>
            </w:r>
          </w:p>
        </w:tc>
      </w:tr>
    </w:tbl>
    <w:p w14:paraId="603589C0" w14:textId="7C36A5DE" w:rsidR="00DE3159" w:rsidRDefault="00DE3159" w:rsidP="00DE3159">
      <w:pPr>
        <w:pStyle w:val="Tabelinhoud"/>
      </w:pPr>
    </w:p>
    <w:p w14:paraId="0A04A725"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67BC4B83" w14:textId="77777777" w:rsidTr="00DE3159">
        <w:trPr>
          <w:trHeight w:val="227"/>
          <w:tblHeader/>
        </w:trPr>
        <w:tc>
          <w:tcPr>
            <w:tcW w:w="9071" w:type="dxa"/>
            <w:tcBorders>
              <w:bottom w:val="single" w:sz="4" w:space="0" w:color="auto"/>
            </w:tcBorders>
            <w:shd w:val="clear" w:color="auto" w:fill="auto"/>
          </w:tcPr>
          <w:p w14:paraId="0E6C31B9" w14:textId="77777777" w:rsidR="00DE3159" w:rsidRPr="00DE3159" w:rsidRDefault="00DE3159" w:rsidP="00DE3159">
            <w:pPr>
              <w:pStyle w:val="Tabelkop"/>
              <w:keepNext/>
            </w:pPr>
          </w:p>
        </w:tc>
      </w:tr>
      <w:tr w:rsidR="00DE3159" w:rsidRPr="00DE3159" w14:paraId="393B7C41" w14:textId="77777777" w:rsidTr="00DE3159">
        <w:trPr>
          <w:trHeight w:val="227"/>
        </w:trPr>
        <w:tc>
          <w:tcPr>
            <w:tcW w:w="9071" w:type="dxa"/>
            <w:tcBorders>
              <w:top w:val="single" w:sz="4" w:space="0" w:color="auto"/>
              <w:bottom w:val="single" w:sz="4" w:space="0" w:color="auto"/>
            </w:tcBorders>
            <w:shd w:val="clear" w:color="auto" w:fill="auto"/>
          </w:tcPr>
          <w:p w14:paraId="3DA9E178" w14:textId="77777777" w:rsidR="00DE3159" w:rsidRPr="00DE3159" w:rsidRDefault="00DE3159" w:rsidP="00DE3159">
            <w:pPr>
              <w:pStyle w:val="Tabelinhoud"/>
              <w:keepNext/>
              <w:rPr>
                <w:color w:val="auto"/>
              </w:rPr>
            </w:pPr>
          </w:p>
        </w:tc>
      </w:tr>
    </w:tbl>
    <w:p w14:paraId="57862AFC" w14:textId="3A1AA447" w:rsidR="00DE3159" w:rsidRDefault="00DE3159" w:rsidP="00DE3159">
      <w:pPr>
        <w:pStyle w:val="Tabelinhoud"/>
      </w:pPr>
    </w:p>
    <w:p w14:paraId="2B1D0964" w14:textId="15487F19" w:rsidR="00DE3159" w:rsidRDefault="00DE3159" w:rsidP="00DE3159">
      <w:r>
        <w:rPr>
          <w:i/>
        </w:rPr>
        <w:t>Onderstaande vraag alleen invullen indien u eerder wilt stoppen met werken</w:t>
      </w:r>
    </w:p>
    <w:p w14:paraId="599ACD8B" w14:textId="77777777" w:rsidR="00DE3159" w:rsidRPr="00DE3159" w:rsidRDefault="00DE3159" w:rsidP="00DE3159">
      <w:pPr>
        <w:pStyle w:val="Tabelinhoud"/>
      </w:pPr>
      <w:r>
        <w:t xml:space="preserve">Bent u bereid te accepteren dat uw </w:t>
      </w:r>
      <w:r>
        <w:rPr>
          <w:b/>
        </w:rPr>
        <w:t>pensioen minder</w:t>
      </w:r>
      <w:r>
        <w:t xml:space="preserve"> is dan gepland, doordat minder vermogen dan verwacht is opgebouwd?</w:t>
      </w:r>
    </w:p>
    <w:tbl>
      <w:tblPr>
        <w:tblW w:w="4251" w:type="dxa"/>
        <w:tblInd w:w="108" w:type="dxa"/>
        <w:tblLayout w:type="fixed"/>
        <w:tblCellMar>
          <w:left w:w="0" w:type="dxa"/>
          <w:right w:w="70" w:type="dxa"/>
        </w:tblCellMar>
        <w:tblLook w:val="0000" w:firstRow="0" w:lastRow="0" w:firstColumn="0" w:lastColumn="0" w:noHBand="0" w:noVBand="0"/>
      </w:tblPr>
      <w:tblGrid>
        <w:gridCol w:w="283"/>
        <w:gridCol w:w="1134"/>
        <w:gridCol w:w="283"/>
        <w:gridCol w:w="1134"/>
        <w:gridCol w:w="283"/>
        <w:gridCol w:w="1134"/>
      </w:tblGrid>
      <w:tr w:rsidR="00DE3159" w:rsidRPr="00DE3159" w14:paraId="59F9E3C6" w14:textId="77777777" w:rsidTr="00DE3159">
        <w:trPr>
          <w:trHeight w:val="227"/>
        </w:trPr>
        <w:tc>
          <w:tcPr>
            <w:tcW w:w="283" w:type="dxa"/>
            <w:shd w:val="clear" w:color="auto" w:fill="auto"/>
            <w:vAlign w:val="center"/>
          </w:tcPr>
          <w:p w14:paraId="5E38057D" w14:textId="06996FD1"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26376EA5" w14:textId="75EB73F2" w:rsidR="00DE3159" w:rsidRPr="00DE3159" w:rsidRDefault="00DE3159" w:rsidP="00DE3159">
            <w:pPr>
              <w:pStyle w:val="Tabelinhoud"/>
              <w:keepNext/>
            </w:pPr>
            <w:r w:rsidRPr="00DE3159">
              <w:t>Ja</w:t>
            </w:r>
          </w:p>
        </w:tc>
        <w:tc>
          <w:tcPr>
            <w:tcW w:w="283" w:type="dxa"/>
            <w:shd w:val="clear" w:color="auto" w:fill="auto"/>
            <w:vAlign w:val="center"/>
          </w:tcPr>
          <w:p w14:paraId="379C6870" w14:textId="47635794"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065F68E2" w14:textId="64CBFB61" w:rsidR="00DE3159" w:rsidRPr="00DE3159" w:rsidRDefault="00DE3159" w:rsidP="00DE3159">
            <w:pPr>
              <w:pStyle w:val="Tabelinhoud"/>
              <w:keepNext/>
            </w:pPr>
            <w:r w:rsidRPr="00DE3159">
              <w:t>Nee</w:t>
            </w:r>
          </w:p>
        </w:tc>
        <w:tc>
          <w:tcPr>
            <w:tcW w:w="283" w:type="dxa"/>
            <w:shd w:val="clear" w:color="auto" w:fill="auto"/>
            <w:vAlign w:val="center"/>
          </w:tcPr>
          <w:p w14:paraId="15475190" w14:textId="49239A83" w:rsidR="00DE3159" w:rsidRPr="00DE3159" w:rsidRDefault="00DE3159" w:rsidP="00DE3159">
            <w:pPr>
              <w:pStyle w:val="Tabelinhoud"/>
              <w:keepNext/>
              <w:rPr>
                <w:rFonts w:cs="Arial"/>
              </w:rPr>
            </w:pPr>
            <w:r w:rsidRPr="00DE3159">
              <w:rPr>
                <w:rFonts w:ascii="Wingdings" w:hAnsi="Wingdings"/>
                <w:sz w:val="22"/>
              </w:rPr>
              <w:sym w:font="Wingdings 2" w:char="F081"/>
            </w:r>
          </w:p>
        </w:tc>
        <w:tc>
          <w:tcPr>
            <w:tcW w:w="1134" w:type="dxa"/>
            <w:shd w:val="clear" w:color="auto" w:fill="auto"/>
            <w:vAlign w:val="center"/>
          </w:tcPr>
          <w:p w14:paraId="6C10C246" w14:textId="0077AACF" w:rsidR="00DE3159" w:rsidRPr="00DE3159" w:rsidRDefault="00DE3159" w:rsidP="00DE3159">
            <w:pPr>
              <w:pStyle w:val="Tabelinhoud"/>
              <w:keepNext/>
            </w:pPr>
            <w:r w:rsidRPr="00DE3159">
              <w:t>Beperkt</w:t>
            </w:r>
          </w:p>
        </w:tc>
      </w:tr>
    </w:tbl>
    <w:p w14:paraId="1940AD76" w14:textId="62A415F1" w:rsidR="00DE3159" w:rsidRDefault="00DE3159" w:rsidP="00DE3159">
      <w:pPr>
        <w:pStyle w:val="Tabelinhoud"/>
      </w:pPr>
    </w:p>
    <w:p w14:paraId="597E2467"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19075EA9" w14:textId="77777777" w:rsidTr="00DE3159">
        <w:trPr>
          <w:trHeight w:val="227"/>
          <w:tblHeader/>
        </w:trPr>
        <w:tc>
          <w:tcPr>
            <w:tcW w:w="9071" w:type="dxa"/>
            <w:tcBorders>
              <w:bottom w:val="single" w:sz="4" w:space="0" w:color="auto"/>
            </w:tcBorders>
            <w:shd w:val="clear" w:color="auto" w:fill="auto"/>
          </w:tcPr>
          <w:p w14:paraId="6BF7B5D3" w14:textId="77777777" w:rsidR="00DE3159" w:rsidRPr="00DE3159" w:rsidRDefault="00DE3159" w:rsidP="00DE3159">
            <w:pPr>
              <w:pStyle w:val="Tabelkop"/>
              <w:keepNext/>
            </w:pPr>
          </w:p>
        </w:tc>
      </w:tr>
      <w:tr w:rsidR="00DE3159" w:rsidRPr="00DE3159" w14:paraId="5564C071" w14:textId="77777777" w:rsidTr="00DE3159">
        <w:trPr>
          <w:trHeight w:val="227"/>
        </w:trPr>
        <w:tc>
          <w:tcPr>
            <w:tcW w:w="9071" w:type="dxa"/>
            <w:tcBorders>
              <w:top w:val="single" w:sz="4" w:space="0" w:color="auto"/>
              <w:bottom w:val="single" w:sz="4" w:space="0" w:color="auto"/>
            </w:tcBorders>
            <w:shd w:val="clear" w:color="auto" w:fill="auto"/>
          </w:tcPr>
          <w:p w14:paraId="4AC72860" w14:textId="77777777" w:rsidR="00DE3159" w:rsidRPr="00DE3159" w:rsidRDefault="00DE3159" w:rsidP="00DE3159">
            <w:pPr>
              <w:pStyle w:val="Tabelinhoud"/>
              <w:keepNext/>
              <w:rPr>
                <w:color w:val="auto"/>
              </w:rPr>
            </w:pPr>
          </w:p>
        </w:tc>
      </w:tr>
    </w:tbl>
    <w:p w14:paraId="4BEAB7C9" w14:textId="15379987" w:rsidR="00DE3159" w:rsidRDefault="00DE3159" w:rsidP="00DE3159">
      <w:pPr>
        <w:pStyle w:val="Tabelinhoud"/>
      </w:pPr>
    </w:p>
    <w:tbl>
      <w:tblPr>
        <w:tblStyle w:val="FinPlanTableStyle"/>
        <w:tblW w:w="9072" w:type="dxa"/>
        <w:tblInd w:w="108" w:type="dxa"/>
        <w:tblBorders>
          <w:top w:val="none" w:sz="0" w:space="0" w:color="auto"/>
          <w:left w:val="none" w:sz="0" w:space="0" w:color="auto"/>
          <w:bottom w:val="none" w:sz="0" w:space="0" w:color="auto"/>
          <w:right w:val="none" w:sz="0" w:space="0" w:color="auto"/>
        </w:tblBorders>
        <w:tblLayout w:type="fixed"/>
        <w:tblCellMar>
          <w:left w:w="0" w:type="dxa"/>
        </w:tblCellMar>
        <w:tblLook w:val="0000" w:firstRow="0" w:lastRow="0" w:firstColumn="0" w:lastColumn="0" w:noHBand="0" w:noVBand="0"/>
      </w:tblPr>
      <w:tblGrid>
        <w:gridCol w:w="2948"/>
        <w:gridCol w:w="1531"/>
        <w:gridCol w:w="1531"/>
        <w:gridCol w:w="1531"/>
        <w:gridCol w:w="1531"/>
      </w:tblGrid>
      <w:tr w:rsidR="00DE3159" w:rsidRPr="00DE3159" w14:paraId="380E3583" w14:textId="77777777" w:rsidTr="00DE3159">
        <w:trPr>
          <w:trHeight w:val="227"/>
        </w:trPr>
        <w:tc>
          <w:tcPr>
            <w:tcW w:w="2948" w:type="dxa"/>
            <w:vAlign w:val="center"/>
          </w:tcPr>
          <w:p w14:paraId="4BCA1135" w14:textId="5F6E3BF5" w:rsidR="00DE3159" w:rsidRPr="00DE3159" w:rsidRDefault="00DE3159" w:rsidP="00DE3159">
            <w:pPr>
              <w:pStyle w:val="Tabelinhoud"/>
              <w:keepNext/>
              <w:rPr>
                <w:b/>
              </w:rPr>
            </w:pPr>
            <w:r w:rsidRPr="00DE3159">
              <w:rPr>
                <w:b/>
              </w:rPr>
              <w:lastRenderedPageBreak/>
              <w:t>Pensioen</w:t>
            </w:r>
          </w:p>
        </w:tc>
        <w:tc>
          <w:tcPr>
            <w:tcW w:w="1531" w:type="dxa"/>
            <w:vAlign w:val="center"/>
          </w:tcPr>
          <w:p w14:paraId="22030043" w14:textId="22FF1C51" w:rsidR="00DE3159" w:rsidRPr="00DE3159" w:rsidRDefault="00DE3159" w:rsidP="00DE3159">
            <w:pPr>
              <w:pStyle w:val="Tabelinhoud"/>
              <w:keepNext/>
              <w:jc w:val="center"/>
              <w:rPr>
                <w:b/>
              </w:rPr>
            </w:pPr>
            <w:r w:rsidRPr="00DE3159">
              <w:rPr>
                <w:b/>
              </w:rPr>
              <w:t>Daar weet ik heel veel van</w:t>
            </w:r>
          </w:p>
        </w:tc>
        <w:tc>
          <w:tcPr>
            <w:tcW w:w="1531" w:type="dxa"/>
            <w:vAlign w:val="center"/>
          </w:tcPr>
          <w:p w14:paraId="682DD44B" w14:textId="2FEE2200" w:rsidR="00DE3159" w:rsidRPr="00DE3159" w:rsidRDefault="00DE3159" w:rsidP="00DE3159">
            <w:pPr>
              <w:pStyle w:val="Tabelinhoud"/>
              <w:keepNext/>
              <w:jc w:val="center"/>
              <w:rPr>
                <w:b/>
              </w:rPr>
            </w:pPr>
            <w:r w:rsidRPr="00DE3159">
              <w:rPr>
                <w:b/>
              </w:rPr>
              <w:t>Daar weet ik genoeg van</w:t>
            </w:r>
          </w:p>
        </w:tc>
        <w:tc>
          <w:tcPr>
            <w:tcW w:w="1531" w:type="dxa"/>
            <w:vAlign w:val="center"/>
          </w:tcPr>
          <w:p w14:paraId="413625CD" w14:textId="5D9B13EB" w:rsidR="00DE3159" w:rsidRPr="00DE3159" w:rsidRDefault="00DE3159" w:rsidP="00DE3159">
            <w:pPr>
              <w:pStyle w:val="Tabelinhoud"/>
              <w:keepNext/>
              <w:jc w:val="center"/>
              <w:rPr>
                <w:b/>
              </w:rPr>
            </w:pPr>
            <w:r w:rsidRPr="00DE3159">
              <w:rPr>
                <w:b/>
              </w:rPr>
              <w:t>Daar weet ik weinig van</w:t>
            </w:r>
          </w:p>
        </w:tc>
        <w:tc>
          <w:tcPr>
            <w:tcW w:w="1531" w:type="dxa"/>
            <w:vAlign w:val="center"/>
          </w:tcPr>
          <w:p w14:paraId="5554FA2B" w14:textId="215807DF" w:rsidR="00DE3159" w:rsidRPr="00DE3159" w:rsidRDefault="00DE3159" w:rsidP="00DE3159">
            <w:pPr>
              <w:pStyle w:val="Tabelinhoud"/>
              <w:keepNext/>
              <w:jc w:val="center"/>
              <w:rPr>
                <w:b/>
              </w:rPr>
            </w:pPr>
            <w:r w:rsidRPr="00DE3159">
              <w:rPr>
                <w:b/>
              </w:rPr>
              <w:t>Daar weet ik niets van</w:t>
            </w:r>
          </w:p>
        </w:tc>
      </w:tr>
      <w:tr w:rsidR="00DE3159" w:rsidRPr="00DE3159" w14:paraId="4876BA59" w14:textId="77777777" w:rsidTr="00DE3159">
        <w:trPr>
          <w:trHeight w:val="227"/>
        </w:trPr>
        <w:tc>
          <w:tcPr>
            <w:tcW w:w="2948" w:type="dxa"/>
            <w:vAlign w:val="center"/>
          </w:tcPr>
          <w:p w14:paraId="1427C007" w14:textId="4932C642" w:rsidR="00DE3159" w:rsidRPr="00DE3159" w:rsidRDefault="00DE3159" w:rsidP="00DE3159">
            <w:pPr>
              <w:pStyle w:val="Tabelinhoud"/>
              <w:keepNext/>
            </w:pPr>
            <w:r w:rsidRPr="00DE3159">
              <w:t>Uw inkomenssituatie tijdens uw pensioen</w:t>
            </w:r>
          </w:p>
        </w:tc>
        <w:tc>
          <w:tcPr>
            <w:tcW w:w="1531" w:type="dxa"/>
            <w:vAlign w:val="center"/>
          </w:tcPr>
          <w:p w14:paraId="53FE936D" w14:textId="3BECC06C"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686A8FFE" w14:textId="049EBF09"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5B22E37B" w14:textId="591380E7"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647DC836" w14:textId="5C450671"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r>
      <w:tr w:rsidR="00DE3159" w:rsidRPr="00DE3159" w14:paraId="2275987B" w14:textId="77777777" w:rsidTr="00DE3159">
        <w:trPr>
          <w:trHeight w:val="227"/>
        </w:trPr>
        <w:tc>
          <w:tcPr>
            <w:tcW w:w="2948" w:type="dxa"/>
            <w:vAlign w:val="center"/>
          </w:tcPr>
          <w:p w14:paraId="0DD7D668" w14:textId="5F1505CD" w:rsidR="00DE3159" w:rsidRPr="00DE3159" w:rsidRDefault="00DE3159" w:rsidP="00DE3159">
            <w:pPr>
              <w:pStyle w:val="Tabelinhoud"/>
              <w:keepNext/>
            </w:pPr>
            <w:r w:rsidRPr="00DE3159">
              <w:t>Uw 'Pensioenregeling via de werkgever'</w:t>
            </w:r>
          </w:p>
        </w:tc>
        <w:tc>
          <w:tcPr>
            <w:tcW w:w="1531" w:type="dxa"/>
            <w:vAlign w:val="center"/>
          </w:tcPr>
          <w:p w14:paraId="2C4900BD" w14:textId="448C60C4"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07AE2BE7" w14:textId="58690A21"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3FD6FD35" w14:textId="50B68667"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35BCAE40" w14:textId="054F0546"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r>
      <w:tr w:rsidR="00DE3159" w:rsidRPr="00DE3159" w14:paraId="0337AB60" w14:textId="77777777" w:rsidTr="00DE3159">
        <w:trPr>
          <w:trHeight w:val="227"/>
        </w:trPr>
        <w:tc>
          <w:tcPr>
            <w:tcW w:w="2948" w:type="dxa"/>
            <w:vAlign w:val="center"/>
          </w:tcPr>
          <w:p w14:paraId="14676840" w14:textId="4389F877" w:rsidR="00DE3159" w:rsidRPr="00DE3159" w:rsidRDefault="00DE3159" w:rsidP="00DE3159">
            <w:pPr>
              <w:pStyle w:val="Tabelinhoud"/>
              <w:keepNext/>
            </w:pPr>
            <w:r w:rsidRPr="00DE3159">
              <w:t>Pensioenvoorziening 'AOW'</w:t>
            </w:r>
          </w:p>
        </w:tc>
        <w:tc>
          <w:tcPr>
            <w:tcW w:w="1531" w:type="dxa"/>
            <w:vAlign w:val="center"/>
          </w:tcPr>
          <w:p w14:paraId="5E171040" w14:textId="1F0DC340"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35D75F83" w14:textId="6E0835CE"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2277EC86" w14:textId="4C050B95"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6DB9928A" w14:textId="789A34C2"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r>
      <w:tr w:rsidR="00DE3159" w:rsidRPr="00DE3159" w14:paraId="24620533" w14:textId="77777777" w:rsidTr="00DE3159">
        <w:trPr>
          <w:trHeight w:val="227"/>
        </w:trPr>
        <w:tc>
          <w:tcPr>
            <w:tcW w:w="2948" w:type="dxa"/>
            <w:vAlign w:val="center"/>
          </w:tcPr>
          <w:p w14:paraId="09B64371" w14:textId="4EE6EA51" w:rsidR="00DE3159" w:rsidRPr="00DE3159" w:rsidRDefault="00DE3159" w:rsidP="00DE3159">
            <w:pPr>
              <w:pStyle w:val="Tabelinhoud"/>
              <w:keepNext/>
            </w:pPr>
            <w:r w:rsidRPr="00DE3159">
              <w:t>Pensioenvoorziening 'Uitkering in lijfrente of kapitaal'</w:t>
            </w:r>
          </w:p>
        </w:tc>
        <w:tc>
          <w:tcPr>
            <w:tcW w:w="1531" w:type="dxa"/>
            <w:vAlign w:val="center"/>
          </w:tcPr>
          <w:p w14:paraId="3045F70F" w14:textId="0BB7F860"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0723BCFB" w14:textId="2BC03146"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011598CE" w14:textId="072F1F54"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c>
          <w:tcPr>
            <w:tcW w:w="1531" w:type="dxa"/>
            <w:vAlign w:val="center"/>
          </w:tcPr>
          <w:p w14:paraId="3493C7BA" w14:textId="35D18546" w:rsidR="00DE3159" w:rsidRPr="00DE3159" w:rsidRDefault="00DE3159" w:rsidP="00DE3159">
            <w:pPr>
              <w:pStyle w:val="Tabelinhoud"/>
              <w:keepNext/>
              <w:jc w:val="center"/>
              <w:rPr>
                <w:rFonts w:cs="Arial"/>
              </w:rPr>
            </w:pPr>
            <w:r w:rsidRPr="00DE3159">
              <w:rPr>
                <w:rFonts w:ascii="Wingdings" w:hAnsi="Wingdings"/>
                <w:sz w:val="22"/>
              </w:rPr>
              <w:sym w:font="Wingdings 2" w:char="F081"/>
            </w:r>
          </w:p>
        </w:tc>
      </w:tr>
    </w:tbl>
    <w:p w14:paraId="110987CB" w14:textId="41F2AB44" w:rsidR="00DE3159" w:rsidRDefault="00DE3159" w:rsidP="00DE3159">
      <w:pPr>
        <w:pStyle w:val="Tabelinhoud"/>
      </w:pPr>
    </w:p>
    <w:p w14:paraId="456518CA" w14:textId="77777777" w:rsidR="00DE3159" w:rsidRPr="00DE3159" w:rsidRDefault="00DE3159" w:rsidP="00DE3159">
      <w:pPr>
        <w:pStyle w:val="Tabelinhoud"/>
      </w:pPr>
      <w:r>
        <w:t>Motivering: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0EB84AFE" w14:textId="77777777" w:rsidTr="00DE3159">
        <w:trPr>
          <w:trHeight w:val="227"/>
          <w:tblHeader/>
        </w:trPr>
        <w:tc>
          <w:tcPr>
            <w:tcW w:w="9071" w:type="dxa"/>
            <w:tcBorders>
              <w:bottom w:val="single" w:sz="4" w:space="0" w:color="auto"/>
            </w:tcBorders>
            <w:shd w:val="clear" w:color="auto" w:fill="auto"/>
          </w:tcPr>
          <w:p w14:paraId="68548D29" w14:textId="77777777" w:rsidR="00DE3159" w:rsidRPr="00DE3159" w:rsidRDefault="00DE3159" w:rsidP="00DE3159">
            <w:pPr>
              <w:pStyle w:val="Tabelkop"/>
              <w:keepNext/>
            </w:pPr>
          </w:p>
        </w:tc>
      </w:tr>
      <w:tr w:rsidR="00DE3159" w:rsidRPr="00DE3159" w14:paraId="5B926962" w14:textId="77777777" w:rsidTr="00DE3159">
        <w:trPr>
          <w:trHeight w:val="227"/>
        </w:trPr>
        <w:tc>
          <w:tcPr>
            <w:tcW w:w="9071" w:type="dxa"/>
            <w:tcBorders>
              <w:top w:val="single" w:sz="4" w:space="0" w:color="auto"/>
              <w:bottom w:val="single" w:sz="4" w:space="0" w:color="auto"/>
            </w:tcBorders>
            <w:shd w:val="clear" w:color="auto" w:fill="auto"/>
          </w:tcPr>
          <w:p w14:paraId="4F21B7BB" w14:textId="77777777" w:rsidR="00DE3159" w:rsidRPr="00DE3159" w:rsidRDefault="00DE3159" w:rsidP="00DE3159">
            <w:pPr>
              <w:pStyle w:val="Tabelinhoud"/>
              <w:keepNext/>
              <w:rPr>
                <w:color w:val="auto"/>
              </w:rPr>
            </w:pPr>
          </w:p>
        </w:tc>
      </w:tr>
    </w:tbl>
    <w:p w14:paraId="15A12B91" w14:textId="1AE1B663" w:rsidR="00DE3159" w:rsidRDefault="00DE3159" w:rsidP="00DE3159">
      <w:pPr>
        <w:pStyle w:val="Tabelinhoud"/>
      </w:pPr>
    </w:p>
    <w:p w14:paraId="3CFC5D11" w14:textId="77777777" w:rsidR="00DE3159" w:rsidRPr="00DE3159" w:rsidRDefault="00DE3159" w:rsidP="00DE3159">
      <w:pPr>
        <w:pStyle w:val="Tabelinhoud"/>
      </w:pPr>
      <w:r>
        <w:t>Toelichting:</w:t>
      </w:r>
    </w:p>
    <w:tbl>
      <w:tblPr>
        <w:tblW w:w="9071" w:type="dxa"/>
        <w:tblInd w:w="108" w:type="dxa"/>
        <w:tblLayout w:type="fixed"/>
        <w:tblCellMar>
          <w:left w:w="0" w:type="dxa"/>
          <w:right w:w="70" w:type="dxa"/>
        </w:tblCellMar>
        <w:tblLook w:val="0000" w:firstRow="0" w:lastRow="0" w:firstColumn="0" w:lastColumn="0" w:noHBand="0" w:noVBand="0"/>
      </w:tblPr>
      <w:tblGrid>
        <w:gridCol w:w="9071"/>
      </w:tblGrid>
      <w:tr w:rsidR="00DE3159" w:rsidRPr="00DE3159" w14:paraId="1945F587" w14:textId="77777777" w:rsidTr="00DE3159">
        <w:trPr>
          <w:trHeight w:val="227"/>
          <w:tblHeader/>
        </w:trPr>
        <w:tc>
          <w:tcPr>
            <w:tcW w:w="9071" w:type="dxa"/>
            <w:tcBorders>
              <w:bottom w:val="single" w:sz="4" w:space="0" w:color="auto"/>
            </w:tcBorders>
            <w:shd w:val="clear" w:color="auto" w:fill="auto"/>
          </w:tcPr>
          <w:p w14:paraId="4CE571A7" w14:textId="77777777" w:rsidR="00DE3159" w:rsidRPr="00DE3159" w:rsidRDefault="00DE3159" w:rsidP="00DE3159">
            <w:pPr>
              <w:pStyle w:val="Tabelkop"/>
              <w:keepNext/>
            </w:pPr>
          </w:p>
        </w:tc>
      </w:tr>
      <w:tr w:rsidR="00DE3159" w:rsidRPr="00DE3159" w14:paraId="2381443F" w14:textId="77777777" w:rsidTr="00DE3159">
        <w:trPr>
          <w:trHeight w:val="227"/>
        </w:trPr>
        <w:tc>
          <w:tcPr>
            <w:tcW w:w="9071" w:type="dxa"/>
            <w:tcBorders>
              <w:top w:val="single" w:sz="4" w:space="0" w:color="auto"/>
              <w:bottom w:val="single" w:sz="4" w:space="0" w:color="auto"/>
            </w:tcBorders>
            <w:shd w:val="clear" w:color="auto" w:fill="auto"/>
          </w:tcPr>
          <w:p w14:paraId="2BE8F810" w14:textId="77777777" w:rsidR="00DE3159" w:rsidRPr="00DE3159" w:rsidRDefault="00DE3159" w:rsidP="00DE3159">
            <w:pPr>
              <w:pStyle w:val="Tabelinhoud"/>
              <w:keepNext/>
              <w:rPr>
                <w:color w:val="auto"/>
              </w:rPr>
            </w:pPr>
          </w:p>
        </w:tc>
      </w:tr>
    </w:tbl>
    <w:p w14:paraId="601EA903" w14:textId="3123F4D6" w:rsidR="00DE3159" w:rsidRDefault="00DE3159" w:rsidP="00DE3159">
      <w:pPr>
        <w:pStyle w:val="Tabelinhoud"/>
      </w:pPr>
    </w:p>
    <w:p w14:paraId="4B748850" w14:textId="77777777" w:rsidR="00DE3159" w:rsidRPr="00DE3159" w:rsidRDefault="00DE3159" w:rsidP="00DE3159"/>
    <w:sectPr w:rsidR="00DE3159" w:rsidRPr="00DE3159" w:rsidSect="00814ED0">
      <w:headerReference w:type="default" r:id="rId8"/>
      <w:footerReference w:type="default" r:id="rId9"/>
      <w:pgSz w:w="11907" w:h="16840" w:code="9"/>
      <w:pgMar w:top="851" w:right="1701" w:bottom="851" w:left="1701" w:header="227" w:footer="56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61B6" w14:textId="77777777" w:rsidR="00B6032A" w:rsidRDefault="00B6032A">
      <w:pPr>
        <w:spacing w:before="0" w:after="0" w:line="240" w:lineRule="auto"/>
      </w:pPr>
      <w:r>
        <w:separator/>
      </w:r>
    </w:p>
    <w:p w14:paraId="6FA378D4" w14:textId="77777777" w:rsidR="00B6032A" w:rsidRDefault="00B6032A"/>
    <w:p w14:paraId="6D5F4490" w14:textId="77777777" w:rsidR="00B6032A" w:rsidRDefault="00B6032A"/>
  </w:endnote>
  <w:endnote w:type="continuationSeparator" w:id="0">
    <w:p w14:paraId="09D6BFA2" w14:textId="77777777" w:rsidR="00B6032A" w:rsidRDefault="00B6032A">
      <w:pPr>
        <w:spacing w:before="0" w:after="0" w:line="240" w:lineRule="auto"/>
      </w:pPr>
      <w:r>
        <w:continuationSeparator/>
      </w:r>
    </w:p>
    <w:p w14:paraId="0E826EB7" w14:textId="77777777" w:rsidR="00B6032A" w:rsidRDefault="00B6032A"/>
    <w:p w14:paraId="3CDE132F" w14:textId="77777777" w:rsidR="00B6032A" w:rsidRDefault="00B60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FABC" w14:textId="089C8922" w:rsidR="00382D1D" w:rsidRDefault="00DE3159" w:rsidP="00382D1D">
    <w:pPr>
      <w:ind w:left="-1170" w:right="-1250"/>
      <w:jc w:val="center"/>
    </w:pPr>
    <w:r>
      <w:rPr>
        <w:rFonts w:cs="Arial"/>
        <w:color w:val="7F7F7F"/>
      </w:rPr>
      <w:t xml:space="preserve">Dit </w:t>
    </w:r>
    <w:r w:rsidR="00A72E74">
      <w:rPr>
        <w:rFonts w:cs="Arial"/>
        <w:color w:val="7F7F7F"/>
      </w:rPr>
      <w:t>Klantprofiel</w:t>
    </w:r>
    <w:r>
      <w:rPr>
        <w:rFonts w:cs="Arial"/>
        <w:color w:val="7F7F7F"/>
      </w:rPr>
      <w:t xml:space="preserve"> is verzorgd door Wunderink Verzekeringen BV te DEVENTER </w:t>
    </w:r>
  </w:p>
  <w:p w14:paraId="6799CEFE" w14:textId="77777777" w:rsidR="00382D1D" w:rsidRPr="0093214D" w:rsidRDefault="00382D1D" w:rsidP="00382D1D">
    <w:pPr>
      <w:ind w:left="-1170" w:right="-1250"/>
      <w:jc w:val="center"/>
    </w:pPr>
    <w:r>
      <w:fldChar w:fldCharType="begin"/>
    </w:r>
    <w:r>
      <w:instrText xml:space="preserve"> PAGE   \* MERGEFORMAT </w:instrText>
    </w:r>
    <w:r>
      <w:fldChar w:fldCharType="separate"/>
    </w:r>
    <w:r w:rsidR="00E1043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74B8" w14:textId="77777777" w:rsidR="00B6032A" w:rsidRDefault="00B6032A">
      <w:pPr>
        <w:spacing w:before="0" w:after="0" w:line="240" w:lineRule="auto"/>
      </w:pPr>
      <w:r>
        <w:separator/>
      </w:r>
    </w:p>
    <w:p w14:paraId="388D8479" w14:textId="77777777" w:rsidR="00B6032A" w:rsidRDefault="00B6032A"/>
    <w:p w14:paraId="281FE755" w14:textId="77777777" w:rsidR="00B6032A" w:rsidRDefault="00B6032A"/>
  </w:footnote>
  <w:footnote w:type="continuationSeparator" w:id="0">
    <w:p w14:paraId="2310B267" w14:textId="77777777" w:rsidR="00B6032A" w:rsidRDefault="00B6032A">
      <w:pPr>
        <w:spacing w:before="0" w:after="0" w:line="240" w:lineRule="auto"/>
      </w:pPr>
      <w:r>
        <w:continuationSeparator/>
      </w:r>
    </w:p>
    <w:p w14:paraId="5298E3AC" w14:textId="77777777" w:rsidR="00B6032A" w:rsidRDefault="00B6032A"/>
    <w:p w14:paraId="4E63178C" w14:textId="77777777" w:rsidR="00B6032A" w:rsidRDefault="00B603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9098" w14:textId="77777777" w:rsidR="00382D1D" w:rsidRDefault="00382D1D" w:rsidP="00DE3159">
    <w:pPr>
      <w:pStyle w:val="StandaardKoptekst"/>
      <w:tabs>
        <w:tab w:val="left" w:pos="3193"/>
        <w:tab w:val="right" w:pos="9071"/>
      </w:tabs>
      <w:ind w:left="-900"/>
      <w:jc w:val="right"/>
      <w:rPr>
        <w:rFonts w:cs="Arial"/>
        <w:u w:val="none"/>
      </w:rPr>
    </w:pPr>
  </w:p>
  <w:p w14:paraId="53A5F939" w14:textId="5C9D1B86" w:rsidR="00382D1D" w:rsidRPr="0093214D" w:rsidRDefault="00DE3159" w:rsidP="00382D1D">
    <w:pPr>
      <w:pStyle w:val="StandaardKoptekst"/>
      <w:tabs>
        <w:tab w:val="left" w:pos="3193"/>
        <w:tab w:val="right" w:pos="9071"/>
      </w:tabs>
      <w:ind w:left="-900"/>
      <w:jc w:val="center"/>
      <w:rPr>
        <w:rFonts w:cs="Arial"/>
        <w:u w:val="none"/>
      </w:rPr>
    </w:pPr>
    <w:r>
      <w:rPr>
        <w:rFonts w:cs="Arial"/>
        <w:u w:val="none"/>
      </w:rPr>
      <w:t xml:space="preserve">KLANTPROFIEL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22F5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42C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662D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A0BC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1AF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0EA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5819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24A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B0A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70DE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C9639B"/>
    <w:multiLevelType w:val="hybridMultilevel"/>
    <w:tmpl w:val="6800684E"/>
    <w:lvl w:ilvl="0" w:tplc="D0EA1CAE">
      <w:start w:val="1"/>
      <w:numFmt w:val="bullet"/>
      <w:pStyle w:val="Tabelinhoud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852161"/>
    <w:multiLevelType w:val="hybridMultilevel"/>
    <w:tmpl w:val="47FCDB40"/>
    <w:lvl w:ilvl="0" w:tplc="ABA8E3E4">
      <w:start w:val="1"/>
      <w:numFmt w:val="upperLetter"/>
      <w:pStyle w:val="KopNiveau1Bijlage"/>
      <w:lvlText w:val="Bijlage %1."/>
      <w:lvlJc w:val="left"/>
      <w:pPr>
        <w:tabs>
          <w:tab w:val="num" w:pos="2160"/>
        </w:tabs>
        <w:ind w:left="720" w:hanging="360"/>
      </w:pPr>
      <w:rPr>
        <w:rFonts w:hint="default"/>
        <w:caps w:val="0"/>
        <w:kern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63E46EB2"/>
    <w:multiLevelType w:val="hybridMultilevel"/>
    <w:tmpl w:val="B9A46E6A"/>
    <w:lvl w:ilvl="0" w:tplc="55D8DB3C">
      <w:start w:val="1"/>
      <w:numFmt w:val="decimal"/>
      <w:pStyle w:val="Genummerdeopsomming"/>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2A6C93"/>
    <w:multiLevelType w:val="hybridMultilevel"/>
    <w:tmpl w:val="E7B228CA"/>
    <w:lvl w:ilvl="0" w:tplc="5BDEDA90">
      <w:start w:val="1"/>
      <w:numFmt w:val="decimal"/>
      <w:pStyle w:val="Genummerdeopsommingvoettekst"/>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CA185F"/>
    <w:multiLevelType w:val="multilevel"/>
    <w:tmpl w:val="B3044752"/>
    <w:lvl w:ilvl="0">
      <w:start w:val="1"/>
      <w:numFmt w:val="decimal"/>
      <w:pStyle w:val="Kop1"/>
      <w:suff w:val="space"/>
      <w:lvlText w:val="%1"/>
      <w:lvlJc w:val="left"/>
      <w:pPr>
        <w:ind w:left="432" w:hanging="432"/>
      </w:pPr>
      <w:rPr>
        <w:rFonts w:ascii="Arial" w:hAnsi="Arial" w:hint="default"/>
        <w:b w:val="0"/>
        <w:i w:val="0"/>
        <w:sz w:val="28"/>
        <w:szCs w:val="24"/>
      </w:rPr>
    </w:lvl>
    <w:lvl w:ilvl="1">
      <w:start w:val="1"/>
      <w:numFmt w:val="decimal"/>
      <w:pStyle w:val="Kop2"/>
      <w:suff w:val="space"/>
      <w:lvlText w:val="%1.%2"/>
      <w:lvlJc w:val="left"/>
      <w:pPr>
        <w:ind w:left="576" w:hanging="576"/>
      </w:pPr>
      <w:rPr>
        <w:rFonts w:ascii="Verdana" w:hAnsi="Verdana" w:hint="default"/>
        <w:sz w:val="22"/>
        <w:szCs w:val="22"/>
      </w:rPr>
    </w:lvl>
    <w:lvl w:ilvl="2">
      <w:start w:val="1"/>
      <w:numFmt w:val="decimal"/>
      <w:suff w:val="space"/>
      <w:lvlText w:val="%1.%2.%3"/>
      <w:lvlJc w:val="left"/>
      <w:pPr>
        <w:ind w:left="720" w:hanging="720"/>
      </w:pPr>
      <w:rPr>
        <w:rFonts w:ascii="Verdana" w:hAnsi="Verdana" w:hint="default"/>
        <w:b/>
        <w:i w:val="0"/>
        <w:sz w:val="22"/>
        <w:szCs w:val="22"/>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4"/>
  </w:num>
  <w:num w:numId="2">
    <w:abstractNumId w:val="11"/>
  </w:num>
  <w:num w:numId="3">
    <w:abstractNumId w:val="10"/>
  </w:num>
  <w:num w:numId="4">
    <w:abstractNumId w:val="1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59"/>
    <w:rsid w:val="00014178"/>
    <w:rsid w:val="000261E9"/>
    <w:rsid w:val="00027FE2"/>
    <w:rsid w:val="000460DA"/>
    <w:rsid w:val="0006350C"/>
    <w:rsid w:val="00096235"/>
    <w:rsid w:val="00104B76"/>
    <w:rsid w:val="00141061"/>
    <w:rsid w:val="001644F4"/>
    <w:rsid w:val="001A25AD"/>
    <w:rsid w:val="001E502A"/>
    <w:rsid w:val="002772ED"/>
    <w:rsid w:val="00286E9F"/>
    <w:rsid w:val="002974C7"/>
    <w:rsid w:val="002F3E4A"/>
    <w:rsid w:val="00382D1D"/>
    <w:rsid w:val="00465198"/>
    <w:rsid w:val="00465C43"/>
    <w:rsid w:val="004A581F"/>
    <w:rsid w:val="004D4DA2"/>
    <w:rsid w:val="00576A99"/>
    <w:rsid w:val="00581C1A"/>
    <w:rsid w:val="005A6837"/>
    <w:rsid w:val="006153EE"/>
    <w:rsid w:val="0064292F"/>
    <w:rsid w:val="006A4241"/>
    <w:rsid w:val="006C3B74"/>
    <w:rsid w:val="007043D4"/>
    <w:rsid w:val="00741C7E"/>
    <w:rsid w:val="007766F3"/>
    <w:rsid w:val="00786346"/>
    <w:rsid w:val="007D3CA1"/>
    <w:rsid w:val="007F2754"/>
    <w:rsid w:val="00814ED0"/>
    <w:rsid w:val="00827428"/>
    <w:rsid w:val="008829E1"/>
    <w:rsid w:val="009066D4"/>
    <w:rsid w:val="00910089"/>
    <w:rsid w:val="009B4B4E"/>
    <w:rsid w:val="009C535F"/>
    <w:rsid w:val="009E34E4"/>
    <w:rsid w:val="00A245D4"/>
    <w:rsid w:val="00A72E74"/>
    <w:rsid w:val="00A843DF"/>
    <w:rsid w:val="00AB4C05"/>
    <w:rsid w:val="00AC36C9"/>
    <w:rsid w:val="00AE0643"/>
    <w:rsid w:val="00B051E5"/>
    <w:rsid w:val="00B33472"/>
    <w:rsid w:val="00B6032A"/>
    <w:rsid w:val="00BA6DDA"/>
    <w:rsid w:val="00BB0AD9"/>
    <w:rsid w:val="00BB6D2F"/>
    <w:rsid w:val="00BE4547"/>
    <w:rsid w:val="00C425B4"/>
    <w:rsid w:val="00C915D4"/>
    <w:rsid w:val="00CA1F4C"/>
    <w:rsid w:val="00CE4C82"/>
    <w:rsid w:val="00D6642C"/>
    <w:rsid w:val="00D71D2D"/>
    <w:rsid w:val="00D8552C"/>
    <w:rsid w:val="00DC077C"/>
    <w:rsid w:val="00DC3342"/>
    <w:rsid w:val="00DE2F75"/>
    <w:rsid w:val="00DE3159"/>
    <w:rsid w:val="00E10430"/>
    <w:rsid w:val="00E10A06"/>
    <w:rsid w:val="00E32593"/>
    <w:rsid w:val="00E613F6"/>
    <w:rsid w:val="00E644DF"/>
    <w:rsid w:val="00E73330"/>
    <w:rsid w:val="00E874E7"/>
    <w:rsid w:val="00EA7D06"/>
    <w:rsid w:val="00FA03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D3541"/>
  <w15:chartTrackingRefBased/>
  <w15:docId w15:val="{394B1DC2-E3F6-4B85-8107-2DD98E53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tekst"/>
    <w:qFormat/>
    <w:rsid w:val="00E10430"/>
    <w:pPr>
      <w:spacing w:before="60" w:after="180" w:line="276" w:lineRule="auto"/>
    </w:pPr>
    <w:rPr>
      <w:rFonts w:ascii="Arial" w:eastAsia="Times New Roman" w:hAnsi="Arial"/>
      <w:color w:val="595959"/>
      <w:sz w:val="18"/>
    </w:rPr>
  </w:style>
  <w:style w:type="paragraph" w:styleId="Kop1">
    <w:name w:val="heading 1"/>
    <w:aliases w:val="Kop Niveau 1"/>
    <w:basedOn w:val="Standaard"/>
    <w:next w:val="Standaard"/>
    <w:link w:val="Kop1Char"/>
    <w:autoRedefine/>
    <w:qFormat/>
    <w:rsid w:val="00382D1D"/>
    <w:pPr>
      <w:keepNext/>
      <w:numPr>
        <w:numId w:val="1"/>
      </w:numPr>
      <w:spacing w:before="0" w:after="0" w:line="360" w:lineRule="auto"/>
      <w:ind w:left="360" w:hanging="360"/>
      <w:outlineLvl w:val="0"/>
    </w:pPr>
    <w:rPr>
      <w:bCs/>
      <w:caps/>
      <w:color w:val="000000"/>
      <w:kern w:val="32"/>
      <w:sz w:val="28"/>
      <w:szCs w:val="32"/>
      <w:lang w:val="x-none"/>
    </w:rPr>
  </w:style>
  <w:style w:type="paragraph" w:styleId="Kop2">
    <w:name w:val="heading 2"/>
    <w:aliases w:val="Kop Niveau 2"/>
    <w:basedOn w:val="Standaard"/>
    <w:next w:val="Standaard"/>
    <w:link w:val="Kop2Char"/>
    <w:autoRedefine/>
    <w:qFormat/>
    <w:rsid w:val="00382D1D"/>
    <w:pPr>
      <w:keepNext/>
      <w:numPr>
        <w:ilvl w:val="1"/>
        <w:numId w:val="1"/>
      </w:numPr>
      <w:spacing w:after="0" w:line="360" w:lineRule="auto"/>
      <w:ind w:left="0" w:firstLine="0"/>
      <w:outlineLvl w:val="1"/>
    </w:pPr>
    <w:rPr>
      <w:bCs/>
      <w:iCs/>
      <w:caps/>
      <w:color w:val="000000"/>
      <w:sz w:val="20"/>
      <w:szCs w:val="26"/>
      <w:lang w:val="x-none"/>
    </w:rPr>
  </w:style>
  <w:style w:type="paragraph" w:styleId="Kop3">
    <w:name w:val="heading 3"/>
    <w:aliases w:val="Kop Niveau 3"/>
    <w:basedOn w:val="Standaard"/>
    <w:next w:val="Standaard"/>
    <w:link w:val="Kop3Char"/>
    <w:qFormat/>
    <w:rsid w:val="00382D1D"/>
    <w:pPr>
      <w:keepNext/>
      <w:spacing w:after="0"/>
      <w:outlineLvl w:val="2"/>
    </w:pPr>
    <w:rPr>
      <w:b/>
      <w:bCs/>
      <w:color w:val="000000"/>
      <w:lang w:val="x-none"/>
    </w:rPr>
  </w:style>
  <w:style w:type="paragraph" w:styleId="Kop4">
    <w:name w:val="heading 4"/>
    <w:aliases w:val="Kop Niveau 4"/>
    <w:basedOn w:val="Standaard"/>
    <w:next w:val="Standaard"/>
    <w:link w:val="Kop4Char"/>
    <w:autoRedefine/>
    <w:qFormat/>
    <w:rsid w:val="00382D1D"/>
    <w:pPr>
      <w:keepNext/>
      <w:spacing w:after="0"/>
      <w:outlineLvl w:val="3"/>
    </w:pPr>
    <w:rPr>
      <w:b/>
      <w:bCs/>
      <w:i/>
      <w:color w:val="000000"/>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Niveau 1 Char"/>
    <w:link w:val="Kop1"/>
    <w:rsid w:val="00382D1D"/>
    <w:rPr>
      <w:rFonts w:ascii="Arial" w:eastAsia="Times New Roman" w:hAnsi="Arial" w:cs="Arial"/>
      <w:bCs/>
      <w:caps/>
      <w:color w:val="000000"/>
      <w:kern w:val="32"/>
      <w:sz w:val="28"/>
      <w:szCs w:val="32"/>
      <w:lang w:eastAsia="nl-NL"/>
    </w:rPr>
  </w:style>
  <w:style w:type="character" w:customStyle="1" w:styleId="Kop2Char">
    <w:name w:val="Kop 2 Char"/>
    <w:aliases w:val="Kop Niveau 2 Char"/>
    <w:link w:val="Kop2"/>
    <w:rsid w:val="00382D1D"/>
    <w:rPr>
      <w:rFonts w:ascii="Arial" w:eastAsia="Times New Roman" w:hAnsi="Arial" w:cs="Arial"/>
      <w:bCs/>
      <w:iCs/>
      <w:caps/>
      <w:color w:val="000000"/>
      <w:szCs w:val="26"/>
      <w:lang w:eastAsia="nl-NL"/>
    </w:rPr>
  </w:style>
  <w:style w:type="character" w:customStyle="1" w:styleId="Kop3Char">
    <w:name w:val="Kop 3 Char"/>
    <w:aliases w:val="Kop Niveau 3 Char"/>
    <w:link w:val="Kop3"/>
    <w:rsid w:val="00382D1D"/>
    <w:rPr>
      <w:rFonts w:ascii="Arial" w:eastAsia="Times New Roman" w:hAnsi="Arial" w:cs="Arial"/>
      <w:b/>
      <w:bCs/>
      <w:color w:val="000000"/>
      <w:sz w:val="18"/>
      <w:lang w:eastAsia="nl-NL"/>
    </w:rPr>
  </w:style>
  <w:style w:type="character" w:customStyle="1" w:styleId="Kop4Char">
    <w:name w:val="Kop 4 Char"/>
    <w:aliases w:val="Kop Niveau 4 Char"/>
    <w:link w:val="Kop4"/>
    <w:rsid w:val="00382D1D"/>
    <w:rPr>
      <w:rFonts w:ascii="Arial" w:eastAsia="Times New Roman" w:hAnsi="Arial" w:cs="Times New Roman"/>
      <w:b/>
      <w:bCs/>
      <w:i/>
      <w:color w:val="000000"/>
      <w:sz w:val="18"/>
      <w:lang w:eastAsia="nl-NL"/>
    </w:rPr>
  </w:style>
  <w:style w:type="paragraph" w:styleId="Koptekst">
    <w:name w:val="header"/>
    <w:basedOn w:val="Standaard"/>
    <w:link w:val="KoptekstChar"/>
    <w:uiPriority w:val="99"/>
    <w:semiHidden/>
    <w:rsid w:val="00382D1D"/>
    <w:pPr>
      <w:tabs>
        <w:tab w:val="center" w:pos="4320"/>
        <w:tab w:val="right" w:pos="8640"/>
      </w:tabs>
    </w:pPr>
    <w:rPr>
      <w:lang w:val="x-none"/>
    </w:rPr>
  </w:style>
  <w:style w:type="character" w:customStyle="1" w:styleId="KoptekstChar">
    <w:name w:val="Koptekst Char"/>
    <w:link w:val="Koptekst"/>
    <w:uiPriority w:val="99"/>
    <w:semiHidden/>
    <w:rsid w:val="00382D1D"/>
    <w:rPr>
      <w:rFonts w:ascii="Arial" w:eastAsia="Times New Roman" w:hAnsi="Arial" w:cs="Times New Roman"/>
      <w:color w:val="595959"/>
      <w:sz w:val="18"/>
      <w:szCs w:val="20"/>
      <w:lang w:eastAsia="nl-NL"/>
    </w:rPr>
  </w:style>
  <w:style w:type="paragraph" w:styleId="Inhopg1">
    <w:name w:val="toc 1"/>
    <w:aliases w:val="Inhoudsopgave niveau 1"/>
    <w:basedOn w:val="Standaard"/>
    <w:next w:val="Standaard"/>
    <w:autoRedefine/>
    <w:uiPriority w:val="39"/>
    <w:qFormat/>
    <w:rsid w:val="00382D1D"/>
    <w:pPr>
      <w:tabs>
        <w:tab w:val="right" w:leader="dot" w:pos="8505"/>
      </w:tabs>
    </w:pPr>
  </w:style>
  <w:style w:type="paragraph" w:styleId="Voettekst">
    <w:name w:val="footer"/>
    <w:basedOn w:val="Standaard"/>
    <w:link w:val="VoettekstChar"/>
    <w:semiHidden/>
    <w:rsid w:val="00382D1D"/>
    <w:pPr>
      <w:tabs>
        <w:tab w:val="center" w:pos="4153"/>
        <w:tab w:val="right" w:pos="8306"/>
      </w:tabs>
    </w:pPr>
    <w:rPr>
      <w:sz w:val="16"/>
      <w:lang w:val="x-none"/>
    </w:rPr>
  </w:style>
  <w:style w:type="character" w:customStyle="1" w:styleId="VoettekstChar">
    <w:name w:val="Voettekst Char"/>
    <w:link w:val="Voettekst"/>
    <w:semiHidden/>
    <w:rsid w:val="00382D1D"/>
    <w:rPr>
      <w:rFonts w:ascii="Arial" w:eastAsia="Times New Roman" w:hAnsi="Arial" w:cs="Times New Roman"/>
      <w:color w:val="595959"/>
      <w:sz w:val="16"/>
      <w:szCs w:val="20"/>
      <w:lang w:eastAsia="nl-NL"/>
    </w:rPr>
  </w:style>
  <w:style w:type="paragraph" w:customStyle="1" w:styleId="KopNiveau1Bijlage">
    <w:name w:val="Kop Niveau 1 Bijlage"/>
    <w:basedOn w:val="Kop1"/>
    <w:link w:val="KopNiveau1BijlageChar"/>
    <w:autoRedefine/>
    <w:qFormat/>
    <w:rsid w:val="00382D1D"/>
    <w:pPr>
      <w:numPr>
        <w:numId w:val="2"/>
      </w:numPr>
      <w:tabs>
        <w:tab w:val="clear" w:pos="2160"/>
      </w:tabs>
      <w:ind w:left="0" w:firstLine="0"/>
    </w:pPr>
  </w:style>
  <w:style w:type="paragraph" w:styleId="Titel">
    <w:name w:val="Title"/>
    <w:basedOn w:val="Standaard"/>
    <w:link w:val="TitelChar"/>
    <w:autoRedefine/>
    <w:qFormat/>
    <w:rsid w:val="00382D1D"/>
    <w:rPr>
      <w:bCs/>
      <w:iCs/>
      <w:caps/>
      <w:color w:val="000000"/>
      <w:sz w:val="28"/>
      <w:szCs w:val="24"/>
      <w:lang w:val="x-none"/>
    </w:rPr>
  </w:style>
  <w:style w:type="character" w:customStyle="1" w:styleId="TitelChar">
    <w:name w:val="Titel Char"/>
    <w:link w:val="Titel"/>
    <w:rsid w:val="00382D1D"/>
    <w:rPr>
      <w:rFonts w:ascii="Arial" w:eastAsia="Times New Roman" w:hAnsi="Arial" w:cs="Times New Roman"/>
      <w:bCs/>
      <w:iCs/>
      <w:caps/>
      <w:color w:val="000000"/>
      <w:sz w:val="28"/>
      <w:szCs w:val="24"/>
      <w:lang w:eastAsia="nl-NL"/>
    </w:rPr>
  </w:style>
  <w:style w:type="paragraph" w:customStyle="1" w:styleId="Tabelinhoud">
    <w:name w:val="Tabelinhoud"/>
    <w:basedOn w:val="Standaard"/>
    <w:link w:val="TabelinhoudChar"/>
    <w:autoRedefine/>
    <w:qFormat/>
    <w:rsid w:val="00027FE2"/>
    <w:pPr>
      <w:spacing w:before="20" w:after="20" w:line="240" w:lineRule="auto"/>
    </w:pPr>
    <w:rPr>
      <w:sz w:val="16"/>
      <w:lang w:val="x-none" w:eastAsia="x-none"/>
    </w:rPr>
  </w:style>
  <w:style w:type="paragraph" w:customStyle="1" w:styleId="Tabelkop">
    <w:name w:val="Tabelkop"/>
    <w:basedOn w:val="Standaard"/>
    <w:link w:val="TabelkopChar"/>
    <w:autoRedefine/>
    <w:qFormat/>
    <w:rsid w:val="00027FE2"/>
    <w:pPr>
      <w:spacing w:before="40" w:after="0"/>
    </w:pPr>
    <w:rPr>
      <w:b/>
      <w:caps/>
      <w:color w:val="auto"/>
      <w:sz w:val="12"/>
      <w:lang w:val="x-none" w:eastAsia="x-none"/>
    </w:rPr>
  </w:style>
  <w:style w:type="character" w:customStyle="1" w:styleId="TabelinhoudChar">
    <w:name w:val="Tabelinhoud Char"/>
    <w:link w:val="Tabelinhoud"/>
    <w:rsid w:val="00027FE2"/>
    <w:rPr>
      <w:rFonts w:ascii="Arial" w:eastAsia="Times New Roman" w:hAnsi="Arial" w:cs="Arial"/>
      <w:color w:val="595959"/>
      <w:sz w:val="16"/>
    </w:rPr>
  </w:style>
  <w:style w:type="character" w:customStyle="1" w:styleId="TabelkopChar">
    <w:name w:val="Tabelkop Char"/>
    <w:link w:val="Tabelkop"/>
    <w:rsid w:val="00027FE2"/>
    <w:rPr>
      <w:rFonts w:ascii="Arial" w:eastAsia="Times New Roman" w:hAnsi="Arial" w:cs="Arial"/>
      <w:b/>
      <w:caps/>
      <w:sz w:val="12"/>
    </w:rPr>
  </w:style>
  <w:style w:type="paragraph" w:customStyle="1" w:styleId="Lijstalinea1">
    <w:name w:val="Lijstalinea1"/>
    <w:aliases w:val="Standaard opsomming"/>
    <w:basedOn w:val="TabelinhoudOpsomming"/>
    <w:link w:val="LijstalineaChar"/>
    <w:autoRedefine/>
    <w:uiPriority w:val="34"/>
    <w:qFormat/>
    <w:rsid w:val="00027FE2"/>
    <w:pPr>
      <w:spacing w:after="60" w:line="276" w:lineRule="auto"/>
      <w:ind w:left="527"/>
    </w:pPr>
    <w:rPr>
      <w:sz w:val="18"/>
    </w:rPr>
  </w:style>
  <w:style w:type="paragraph" w:customStyle="1" w:styleId="TabelinhoudOpsomming">
    <w:name w:val="Tabelinhoud Opsomming"/>
    <w:basedOn w:val="Tabelinhoud"/>
    <w:link w:val="TabelinhoudOpsommingChar"/>
    <w:qFormat/>
    <w:rsid w:val="00382D1D"/>
    <w:pPr>
      <w:numPr>
        <w:numId w:val="3"/>
      </w:numPr>
      <w:ind w:left="357" w:hanging="357"/>
    </w:pPr>
  </w:style>
  <w:style w:type="paragraph" w:customStyle="1" w:styleId="StandaardKoptekst">
    <w:name w:val="Standaard Koptekst"/>
    <w:basedOn w:val="Standaard"/>
    <w:link w:val="StandaardKoptekstChar"/>
    <w:qFormat/>
    <w:rsid w:val="00382D1D"/>
    <w:rPr>
      <w:noProof/>
      <w:color w:val="A6A6A6"/>
      <w:u w:val="single"/>
      <w:lang w:val="x-none"/>
    </w:rPr>
  </w:style>
  <w:style w:type="character" w:customStyle="1" w:styleId="TabelinhoudOpsommingChar">
    <w:name w:val="Tabelinhoud Opsomming Char"/>
    <w:basedOn w:val="TabelinhoudChar"/>
    <w:link w:val="TabelinhoudOpsomming"/>
    <w:rsid w:val="00382D1D"/>
    <w:rPr>
      <w:rFonts w:ascii="Arial" w:eastAsia="Times New Roman" w:hAnsi="Arial" w:cs="Arial"/>
      <w:color w:val="595959"/>
      <w:sz w:val="16"/>
    </w:rPr>
  </w:style>
  <w:style w:type="character" w:customStyle="1" w:styleId="StandaardKoptekstChar">
    <w:name w:val="Standaard Koptekst Char"/>
    <w:link w:val="StandaardKoptekst"/>
    <w:rsid w:val="00382D1D"/>
    <w:rPr>
      <w:rFonts w:ascii="Arial" w:eastAsia="Times New Roman" w:hAnsi="Arial" w:cs="Times New Roman"/>
      <w:noProof/>
      <w:color w:val="A6A6A6"/>
      <w:sz w:val="18"/>
      <w:szCs w:val="20"/>
      <w:u w:val="single"/>
      <w:lang w:eastAsia="nl-NL"/>
    </w:rPr>
  </w:style>
  <w:style w:type="paragraph" w:customStyle="1" w:styleId="StandaardKlein">
    <w:name w:val="Standaard Klein"/>
    <w:basedOn w:val="Standaard"/>
    <w:link w:val="StandaardKleinChar"/>
    <w:autoRedefine/>
    <w:qFormat/>
    <w:rsid w:val="00382D1D"/>
    <w:rPr>
      <w:sz w:val="16"/>
      <w:szCs w:val="16"/>
      <w:lang w:val="x-none"/>
    </w:rPr>
  </w:style>
  <w:style w:type="paragraph" w:customStyle="1" w:styleId="Genummerdeopsommingvoettekst">
    <w:name w:val="Genummerde opsomming voettekst"/>
    <w:basedOn w:val="Lijstalinea1"/>
    <w:qFormat/>
    <w:rsid w:val="00382D1D"/>
    <w:pPr>
      <w:numPr>
        <w:numId w:val="5"/>
      </w:numPr>
      <w:tabs>
        <w:tab w:val="num" w:pos="360"/>
      </w:tabs>
      <w:ind w:left="360" w:hanging="357"/>
    </w:pPr>
    <w:rPr>
      <w:color w:val="000000"/>
      <w:sz w:val="14"/>
    </w:rPr>
  </w:style>
  <w:style w:type="character" w:customStyle="1" w:styleId="StandaardKleinChar">
    <w:name w:val="Standaard Klein Char"/>
    <w:link w:val="StandaardKlein"/>
    <w:rsid w:val="00382D1D"/>
    <w:rPr>
      <w:rFonts w:ascii="Arial" w:eastAsia="Times New Roman" w:hAnsi="Arial" w:cs="Times New Roman"/>
      <w:color w:val="595959"/>
      <w:sz w:val="16"/>
      <w:szCs w:val="16"/>
      <w:lang w:eastAsia="nl-NL"/>
    </w:rPr>
  </w:style>
  <w:style w:type="paragraph" w:customStyle="1" w:styleId="Genummerdeopsomming">
    <w:name w:val="Genummerde opsomming"/>
    <w:basedOn w:val="Lijstalinea1"/>
    <w:link w:val="GenummerdeopsommingChar"/>
    <w:autoRedefine/>
    <w:qFormat/>
    <w:rsid w:val="00382D1D"/>
    <w:pPr>
      <w:numPr>
        <w:numId w:val="4"/>
      </w:numPr>
      <w:ind w:left="527" w:hanging="357"/>
    </w:pPr>
    <w:rPr>
      <w:lang w:val="en-US"/>
    </w:rPr>
  </w:style>
  <w:style w:type="character" w:customStyle="1" w:styleId="LijstalineaChar">
    <w:name w:val="Lijstalinea Char"/>
    <w:aliases w:val="Standaard opsomming Char"/>
    <w:link w:val="Lijstalinea1"/>
    <w:uiPriority w:val="34"/>
    <w:rsid w:val="00027FE2"/>
    <w:rPr>
      <w:rFonts w:ascii="Arial" w:eastAsia="Times New Roman" w:hAnsi="Arial" w:cs="Arial"/>
      <w:color w:val="595959"/>
      <w:sz w:val="18"/>
    </w:rPr>
  </w:style>
  <w:style w:type="character" w:customStyle="1" w:styleId="GenummerdeopsommingChar">
    <w:name w:val="Genummerde opsomming Char"/>
    <w:link w:val="Genummerdeopsomming"/>
    <w:rsid w:val="00382D1D"/>
    <w:rPr>
      <w:rFonts w:ascii="Arial" w:eastAsia="Times New Roman" w:hAnsi="Arial" w:cs="Arial"/>
      <w:color w:val="595959"/>
      <w:sz w:val="18"/>
      <w:lang w:val="en-US"/>
    </w:rPr>
  </w:style>
  <w:style w:type="paragraph" w:styleId="Kopvaninhoudsopgave">
    <w:name w:val="TOC Heading"/>
    <w:basedOn w:val="Titel"/>
    <w:next w:val="Standaard"/>
    <w:uiPriority w:val="39"/>
    <w:qFormat/>
    <w:rsid w:val="00465198"/>
    <w:pPr>
      <w:keepLines/>
    </w:pPr>
    <w:rPr>
      <w:color w:val="auto"/>
      <w:szCs w:val="28"/>
      <w:lang w:eastAsia="en-US"/>
    </w:rPr>
  </w:style>
  <w:style w:type="paragraph" w:styleId="Inhopg2">
    <w:name w:val="toc 2"/>
    <w:basedOn w:val="Standaard"/>
    <w:next w:val="Standaard"/>
    <w:autoRedefine/>
    <w:uiPriority w:val="39"/>
    <w:unhideWhenUsed/>
    <w:rsid w:val="00382D1D"/>
    <w:pPr>
      <w:spacing w:after="100"/>
      <w:ind w:left="180"/>
    </w:pPr>
  </w:style>
  <w:style w:type="paragraph" w:styleId="Inhopg3">
    <w:name w:val="toc 3"/>
    <w:basedOn w:val="Standaard"/>
    <w:next w:val="Standaard"/>
    <w:autoRedefine/>
    <w:uiPriority w:val="39"/>
    <w:unhideWhenUsed/>
    <w:rsid w:val="00382D1D"/>
    <w:pPr>
      <w:spacing w:after="100"/>
      <w:ind w:left="360"/>
    </w:pPr>
  </w:style>
  <w:style w:type="character" w:styleId="Hyperlink">
    <w:name w:val="Hyperlink"/>
    <w:uiPriority w:val="99"/>
    <w:unhideWhenUsed/>
    <w:rsid w:val="00382D1D"/>
    <w:rPr>
      <w:color w:val="0000FF"/>
      <w:u w:val="single"/>
    </w:rPr>
  </w:style>
  <w:style w:type="paragraph" w:styleId="Ballontekst">
    <w:name w:val="Balloon Text"/>
    <w:basedOn w:val="Standaard"/>
    <w:link w:val="BallontekstChar"/>
    <w:uiPriority w:val="99"/>
    <w:semiHidden/>
    <w:unhideWhenUsed/>
    <w:rsid w:val="00382D1D"/>
    <w:pPr>
      <w:spacing w:before="0" w:after="0" w:line="240" w:lineRule="auto"/>
    </w:pPr>
    <w:rPr>
      <w:rFonts w:ascii="Tahoma" w:hAnsi="Tahoma"/>
      <w:sz w:val="16"/>
      <w:szCs w:val="16"/>
      <w:lang w:val="x-none"/>
    </w:rPr>
  </w:style>
  <w:style w:type="character" w:customStyle="1" w:styleId="BallontekstChar">
    <w:name w:val="Ballontekst Char"/>
    <w:link w:val="Ballontekst"/>
    <w:uiPriority w:val="99"/>
    <w:semiHidden/>
    <w:rsid w:val="00382D1D"/>
    <w:rPr>
      <w:rFonts w:ascii="Tahoma" w:eastAsia="Times New Roman" w:hAnsi="Tahoma" w:cs="Tahoma"/>
      <w:color w:val="595959"/>
      <w:sz w:val="16"/>
      <w:szCs w:val="16"/>
      <w:lang w:eastAsia="nl-NL"/>
    </w:rPr>
  </w:style>
  <w:style w:type="paragraph" w:customStyle="1" w:styleId="Kopinhoudsopgave">
    <w:name w:val="Kop inhoudsopgave"/>
    <w:aliases w:val="TOC Heading"/>
    <w:basedOn w:val="Kopvaninhoudsopgave"/>
    <w:next w:val="Standaard"/>
    <w:rsid w:val="00DC3342"/>
  </w:style>
  <w:style w:type="paragraph" w:customStyle="1" w:styleId="KopNiveau1ZonderNummering">
    <w:name w:val="Kop Niveau 1 Zonder Nummering"/>
    <w:basedOn w:val="KopNiveau1Bijlage"/>
    <w:link w:val="KopNiveau1ZonderNummeringChar"/>
    <w:qFormat/>
    <w:rsid w:val="00B33472"/>
    <w:pPr>
      <w:numPr>
        <w:numId w:val="0"/>
      </w:numPr>
    </w:pPr>
  </w:style>
  <w:style w:type="paragraph" w:customStyle="1" w:styleId="TabelkopRechts">
    <w:name w:val="Tabelkop Rechts"/>
    <w:basedOn w:val="Tabelkop"/>
    <w:link w:val="TabelkopRechtsChar"/>
    <w:autoRedefine/>
    <w:qFormat/>
    <w:rsid w:val="00027FE2"/>
    <w:pPr>
      <w:jc w:val="right"/>
    </w:pPr>
  </w:style>
  <w:style w:type="character" w:customStyle="1" w:styleId="KopNiveau1BijlageChar">
    <w:name w:val="Kop Niveau 1 Bijlage Char"/>
    <w:link w:val="KopNiveau1Bijlage"/>
    <w:rsid w:val="00B33472"/>
    <w:rPr>
      <w:rFonts w:ascii="Arial" w:eastAsia="Times New Roman" w:hAnsi="Arial" w:cs="Arial"/>
      <w:bCs/>
      <w:caps/>
      <w:color w:val="000000"/>
      <w:kern w:val="32"/>
      <w:sz w:val="28"/>
      <w:szCs w:val="32"/>
      <w:lang w:eastAsia="nl-NL"/>
    </w:rPr>
  </w:style>
  <w:style w:type="character" w:customStyle="1" w:styleId="KopNiveau1ZonderNummeringChar">
    <w:name w:val="Kop Niveau 1 Zonder Nummering Char"/>
    <w:basedOn w:val="KopNiveau1BijlageChar"/>
    <w:link w:val="KopNiveau1ZonderNummering"/>
    <w:rsid w:val="00B33472"/>
    <w:rPr>
      <w:rFonts w:ascii="Arial" w:eastAsia="Times New Roman" w:hAnsi="Arial" w:cs="Arial"/>
      <w:bCs/>
      <w:caps/>
      <w:color w:val="000000"/>
      <w:kern w:val="32"/>
      <w:sz w:val="28"/>
      <w:szCs w:val="32"/>
      <w:lang w:eastAsia="nl-NL"/>
    </w:rPr>
  </w:style>
  <w:style w:type="paragraph" w:customStyle="1" w:styleId="KopNiveau2ZonderNummering">
    <w:name w:val="Kop Niveau 2 Zonder Nummering"/>
    <w:basedOn w:val="Kop2"/>
    <w:link w:val="KopNiveau2ZonderNummeringChar"/>
    <w:qFormat/>
    <w:rsid w:val="008829E1"/>
    <w:pPr>
      <w:numPr>
        <w:ilvl w:val="0"/>
        <w:numId w:val="0"/>
      </w:numPr>
    </w:pPr>
  </w:style>
  <w:style w:type="character" w:customStyle="1" w:styleId="TabelkopRechtsChar">
    <w:name w:val="Tabelkop Rechts Char"/>
    <w:basedOn w:val="TabelkopChar"/>
    <w:link w:val="TabelkopRechts"/>
    <w:rsid w:val="00027FE2"/>
    <w:rPr>
      <w:rFonts w:ascii="Arial" w:eastAsia="Times New Roman" w:hAnsi="Arial" w:cs="Arial"/>
      <w:b/>
      <w:caps/>
      <w:sz w:val="12"/>
    </w:rPr>
  </w:style>
  <w:style w:type="character" w:customStyle="1" w:styleId="VoorbladKop2">
    <w:name w:val="Voorblad Kop 2"/>
    <w:uiPriority w:val="1"/>
    <w:qFormat/>
    <w:rsid w:val="00DE2F75"/>
    <w:rPr>
      <w:rFonts w:ascii="Arial" w:hAnsi="Arial" w:cs="Arial"/>
      <w:color w:val="C0C0C0"/>
      <w:sz w:val="28"/>
    </w:rPr>
  </w:style>
  <w:style w:type="character" w:customStyle="1" w:styleId="KopNiveau2ZonderNummeringChar">
    <w:name w:val="Kop Niveau 2 Zonder Nummering Char"/>
    <w:link w:val="KopNiveau2ZonderNummering"/>
    <w:rsid w:val="008829E1"/>
    <w:rPr>
      <w:rFonts w:ascii="Arial" w:eastAsia="Times New Roman" w:hAnsi="Arial" w:cs="Arial"/>
      <w:bCs/>
      <w:iCs/>
      <w:caps/>
      <w:color w:val="000000"/>
      <w:sz w:val="22"/>
      <w:szCs w:val="26"/>
      <w:lang w:eastAsia="nl-NL"/>
    </w:rPr>
  </w:style>
  <w:style w:type="character" w:customStyle="1" w:styleId="VoorbladKop1">
    <w:name w:val="Voorblad Kop 1"/>
    <w:uiPriority w:val="1"/>
    <w:qFormat/>
    <w:rsid w:val="00DE2F75"/>
    <w:rPr>
      <w:rFonts w:ascii="Arial" w:hAnsi="Arial"/>
      <w:color w:val="auto"/>
      <w:sz w:val="44"/>
    </w:rPr>
  </w:style>
  <w:style w:type="character" w:customStyle="1" w:styleId="TitelDeel1">
    <w:name w:val="Titel Deel 1"/>
    <w:uiPriority w:val="1"/>
    <w:qFormat/>
    <w:rsid w:val="00D6642C"/>
    <w:rPr>
      <w:rFonts w:ascii="Verdana" w:hAnsi="Verdana"/>
      <w:b/>
      <w:color w:val="000000"/>
      <w:sz w:val="52"/>
    </w:rPr>
  </w:style>
  <w:style w:type="character" w:customStyle="1" w:styleId="TitelDeel2">
    <w:name w:val="Titel Deel 2"/>
    <w:uiPriority w:val="1"/>
    <w:qFormat/>
    <w:rsid w:val="00D6642C"/>
    <w:rPr>
      <w:rFonts w:ascii="Verdana" w:hAnsi="Verdana"/>
      <w:color w:val="C0C0C0"/>
      <w:sz w:val="52"/>
    </w:rPr>
  </w:style>
  <w:style w:type="paragraph" w:styleId="Geenafstand">
    <w:name w:val="No Spacing"/>
    <w:uiPriority w:val="1"/>
    <w:qFormat/>
    <w:rsid w:val="00DE2F75"/>
    <w:rPr>
      <w:rFonts w:ascii="Arial" w:eastAsia="Times New Roman" w:hAnsi="Arial"/>
      <w:color w:val="595959"/>
      <w:sz w:val="18"/>
    </w:rPr>
  </w:style>
  <w:style w:type="table" w:customStyle="1" w:styleId="FinPlanTableStyle">
    <w:name w:val="FinPlanTableStyle"/>
    <w:basedOn w:val="Standaardtabel"/>
    <w:rsid w:val="00DE3159"/>
    <w:tblPr>
      <w:tblBorders>
        <w:top w:val="single" w:sz="8" w:space="0" w:color="A6A6A6"/>
        <w:left w:val="single" w:sz="8" w:space="0" w:color="A6A6A6"/>
        <w:bottom w:val="single" w:sz="8" w:space="0" w:color="A6A6A6"/>
        <w:right w:val="single" w:sz="8" w:space="0" w:color="A6A6A6"/>
      </w:tblBorders>
    </w:tblPr>
    <w:tcPr>
      <w:shd w:val="clear" w:color="auto" w:fill="auto"/>
    </w:tcPr>
    <w:tblStylePr w:type="firstRow">
      <w:tblPr/>
      <w:tcPr>
        <w:tcBorders>
          <w:top w:val="single" w:sz="8" w:space="0" w:color="A6A6A6"/>
          <w:left w:val="single" w:sz="8" w:space="0" w:color="A6A6A6"/>
          <w:right w:val="single" w:sz="8" w:space="0" w:color="A6A6A6"/>
        </w:tcBorders>
        <w:shd w:val="clear" w:color="auto" w:fill="DFDFDF"/>
      </w:tcPr>
    </w:tblStylePr>
    <w:tblStylePr w:type="band1Horz">
      <w:tblPr/>
      <w:tcPr>
        <w:tcBorders>
          <w:top w:val="nil"/>
          <w:left w:val="nil"/>
          <w:bottom w:val="nil"/>
          <w:right w:val="nil"/>
          <w:insideH w:val="nil"/>
          <w:insideV w:val="nil"/>
        </w:tcBorders>
        <w:shd w:val="clear" w:color="auto" w:fill="EFEFEF"/>
      </w:tcPr>
    </w:tblStylePr>
    <w:tblStylePr w:type="band2Horz">
      <w:tblPr/>
      <w:tcPr>
        <w:tcBorders>
          <w:top w:val="nil"/>
          <w:left w:val="nil"/>
          <w:bottom w:val="nil"/>
          <w:right w:val="nil"/>
          <w:insideH w:val="nil"/>
          <w:insideV w:val="nil"/>
        </w:tcBorders>
        <w:shd w:val="clear" w:color="auto" w:fill="FFFFFF"/>
      </w:tcPr>
    </w:tblStylePr>
  </w:style>
  <w:style w:type="paragraph" w:customStyle="1" w:styleId="StandaardZeerKlein">
    <w:name w:val="Standaard Zeer Klein"/>
    <w:basedOn w:val="StandaardKlein"/>
    <w:next w:val="Standaard"/>
    <w:link w:val="StandaardZeerKleinChar"/>
    <w:autoRedefine/>
    <w:qFormat/>
    <w:rsid w:val="00E10430"/>
    <w:rPr>
      <w:sz w:val="14"/>
    </w:rPr>
  </w:style>
  <w:style w:type="character" w:customStyle="1" w:styleId="StandaardZeerKleinChar">
    <w:name w:val="Standaard Zeer Klein Char"/>
    <w:basedOn w:val="StandaardKleinChar"/>
    <w:link w:val="StandaardZeerKlein"/>
    <w:rsid w:val="00E10430"/>
    <w:rPr>
      <w:rFonts w:ascii="Arial" w:eastAsia="Times New Roman" w:hAnsi="Arial" w:cs="Times New Roman"/>
      <w:color w:val="595959"/>
      <w:sz w:val="14"/>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388330">
      <w:bodyDiv w:val="1"/>
      <w:marLeft w:val="0"/>
      <w:marRight w:val="0"/>
      <w:marTop w:val="0"/>
      <w:marBottom w:val="0"/>
      <w:divBdr>
        <w:top w:val="none" w:sz="0" w:space="0" w:color="auto"/>
        <w:left w:val="none" w:sz="0" w:space="0" w:color="auto"/>
        <w:bottom w:val="none" w:sz="0" w:space="0" w:color="auto"/>
        <w:right w:val="none" w:sz="0" w:space="0" w:color="auto"/>
      </w:divBdr>
    </w:div>
    <w:div w:id="836380861">
      <w:bodyDiv w:val="1"/>
      <w:marLeft w:val="0"/>
      <w:marRight w:val="0"/>
      <w:marTop w:val="0"/>
      <w:marBottom w:val="0"/>
      <w:divBdr>
        <w:top w:val="none" w:sz="0" w:space="0" w:color="auto"/>
        <w:left w:val="none" w:sz="0" w:space="0" w:color="auto"/>
        <w:bottom w:val="none" w:sz="0" w:space="0" w:color="auto"/>
        <w:right w:val="none" w:sz="0" w:space="0" w:color="auto"/>
      </w:divBdr>
    </w:div>
    <w:div w:id="969365195">
      <w:bodyDiv w:val="1"/>
      <w:marLeft w:val="0"/>
      <w:marRight w:val="0"/>
      <w:marTop w:val="0"/>
      <w:marBottom w:val="0"/>
      <w:divBdr>
        <w:top w:val="none" w:sz="0" w:space="0" w:color="auto"/>
        <w:left w:val="none" w:sz="0" w:space="0" w:color="auto"/>
        <w:bottom w:val="none" w:sz="0" w:space="0" w:color="auto"/>
        <w:right w:val="none" w:sz="0" w:space="0" w:color="auto"/>
      </w:divBdr>
      <w:divsChild>
        <w:div w:id="1808164789">
          <w:marLeft w:val="0"/>
          <w:marRight w:val="0"/>
          <w:marTop w:val="60"/>
          <w:marBottom w:val="180"/>
          <w:divBdr>
            <w:top w:val="none" w:sz="0" w:space="0" w:color="auto"/>
            <w:left w:val="none" w:sz="0" w:space="0" w:color="auto"/>
            <w:bottom w:val="none" w:sz="0" w:space="0" w:color="auto"/>
            <w:right w:val="none" w:sz="0" w:space="0" w:color="auto"/>
          </w:divBdr>
        </w:div>
      </w:divsChild>
    </w:div>
    <w:div w:id="14513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2\Hypobox\Bin\XX\FinancieelPlan.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F733E-7C54-4BE5-AB0B-C5B5A281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FinancieelPlan</Template>
  <TotalTime>6</TotalTime>
  <Pages>13</Pages>
  <Words>2140</Words>
  <Characters>11770</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INHOUDSOPGAVE</vt:lpstr>
      <vt:lpstr>INHOUDSOPGAVE</vt:lpstr>
    </vt:vector>
  </TitlesOfParts>
  <Company/>
  <LinksUpToDate>false</LinksUpToDate>
  <CharactersWithSpaces>13883</CharactersWithSpaces>
  <SharedDoc>false</SharedDoc>
  <HLinks>
    <vt:vector size="90" baseType="variant">
      <vt:variant>
        <vt:i4>1179704</vt:i4>
      </vt:variant>
      <vt:variant>
        <vt:i4>86</vt:i4>
      </vt:variant>
      <vt:variant>
        <vt:i4>0</vt:i4>
      </vt:variant>
      <vt:variant>
        <vt:i4>5</vt:i4>
      </vt:variant>
      <vt:variant>
        <vt:lpwstr/>
      </vt:variant>
      <vt:variant>
        <vt:lpwstr>_Toc316550817</vt:lpwstr>
      </vt:variant>
      <vt:variant>
        <vt:i4>1179704</vt:i4>
      </vt:variant>
      <vt:variant>
        <vt:i4>80</vt:i4>
      </vt:variant>
      <vt:variant>
        <vt:i4>0</vt:i4>
      </vt:variant>
      <vt:variant>
        <vt:i4>5</vt:i4>
      </vt:variant>
      <vt:variant>
        <vt:lpwstr/>
      </vt:variant>
      <vt:variant>
        <vt:lpwstr>_Toc316550816</vt:lpwstr>
      </vt:variant>
      <vt:variant>
        <vt:i4>1179704</vt:i4>
      </vt:variant>
      <vt:variant>
        <vt:i4>74</vt:i4>
      </vt:variant>
      <vt:variant>
        <vt:i4>0</vt:i4>
      </vt:variant>
      <vt:variant>
        <vt:i4>5</vt:i4>
      </vt:variant>
      <vt:variant>
        <vt:lpwstr/>
      </vt:variant>
      <vt:variant>
        <vt:lpwstr>_Toc316550815</vt:lpwstr>
      </vt:variant>
      <vt:variant>
        <vt:i4>1179704</vt:i4>
      </vt:variant>
      <vt:variant>
        <vt:i4>68</vt:i4>
      </vt:variant>
      <vt:variant>
        <vt:i4>0</vt:i4>
      </vt:variant>
      <vt:variant>
        <vt:i4>5</vt:i4>
      </vt:variant>
      <vt:variant>
        <vt:lpwstr/>
      </vt:variant>
      <vt:variant>
        <vt:lpwstr>_Toc316550814</vt:lpwstr>
      </vt:variant>
      <vt:variant>
        <vt:i4>1179704</vt:i4>
      </vt:variant>
      <vt:variant>
        <vt:i4>62</vt:i4>
      </vt:variant>
      <vt:variant>
        <vt:i4>0</vt:i4>
      </vt:variant>
      <vt:variant>
        <vt:i4>5</vt:i4>
      </vt:variant>
      <vt:variant>
        <vt:lpwstr/>
      </vt:variant>
      <vt:variant>
        <vt:lpwstr>_Toc316550813</vt:lpwstr>
      </vt:variant>
      <vt:variant>
        <vt:i4>1179704</vt:i4>
      </vt:variant>
      <vt:variant>
        <vt:i4>56</vt:i4>
      </vt:variant>
      <vt:variant>
        <vt:i4>0</vt:i4>
      </vt:variant>
      <vt:variant>
        <vt:i4>5</vt:i4>
      </vt:variant>
      <vt:variant>
        <vt:lpwstr/>
      </vt:variant>
      <vt:variant>
        <vt:lpwstr>_Toc316550812</vt:lpwstr>
      </vt:variant>
      <vt:variant>
        <vt:i4>1179704</vt:i4>
      </vt:variant>
      <vt:variant>
        <vt:i4>50</vt:i4>
      </vt:variant>
      <vt:variant>
        <vt:i4>0</vt:i4>
      </vt:variant>
      <vt:variant>
        <vt:i4>5</vt:i4>
      </vt:variant>
      <vt:variant>
        <vt:lpwstr/>
      </vt:variant>
      <vt:variant>
        <vt:lpwstr>_Toc316550811</vt:lpwstr>
      </vt:variant>
      <vt:variant>
        <vt:i4>1179704</vt:i4>
      </vt:variant>
      <vt:variant>
        <vt:i4>44</vt:i4>
      </vt:variant>
      <vt:variant>
        <vt:i4>0</vt:i4>
      </vt:variant>
      <vt:variant>
        <vt:i4>5</vt:i4>
      </vt:variant>
      <vt:variant>
        <vt:lpwstr/>
      </vt:variant>
      <vt:variant>
        <vt:lpwstr>_Toc316550810</vt:lpwstr>
      </vt:variant>
      <vt:variant>
        <vt:i4>1245240</vt:i4>
      </vt:variant>
      <vt:variant>
        <vt:i4>38</vt:i4>
      </vt:variant>
      <vt:variant>
        <vt:i4>0</vt:i4>
      </vt:variant>
      <vt:variant>
        <vt:i4>5</vt:i4>
      </vt:variant>
      <vt:variant>
        <vt:lpwstr/>
      </vt:variant>
      <vt:variant>
        <vt:lpwstr>_Toc316550809</vt:lpwstr>
      </vt:variant>
      <vt:variant>
        <vt:i4>1245240</vt:i4>
      </vt:variant>
      <vt:variant>
        <vt:i4>32</vt:i4>
      </vt:variant>
      <vt:variant>
        <vt:i4>0</vt:i4>
      </vt:variant>
      <vt:variant>
        <vt:i4>5</vt:i4>
      </vt:variant>
      <vt:variant>
        <vt:lpwstr/>
      </vt:variant>
      <vt:variant>
        <vt:lpwstr>_Toc316550808</vt:lpwstr>
      </vt:variant>
      <vt:variant>
        <vt:i4>1245240</vt:i4>
      </vt:variant>
      <vt:variant>
        <vt:i4>26</vt:i4>
      </vt:variant>
      <vt:variant>
        <vt:i4>0</vt:i4>
      </vt:variant>
      <vt:variant>
        <vt:i4>5</vt:i4>
      </vt:variant>
      <vt:variant>
        <vt:lpwstr/>
      </vt:variant>
      <vt:variant>
        <vt:lpwstr>_Toc316550807</vt:lpwstr>
      </vt:variant>
      <vt:variant>
        <vt:i4>1245240</vt:i4>
      </vt:variant>
      <vt:variant>
        <vt:i4>20</vt:i4>
      </vt:variant>
      <vt:variant>
        <vt:i4>0</vt:i4>
      </vt:variant>
      <vt:variant>
        <vt:i4>5</vt:i4>
      </vt:variant>
      <vt:variant>
        <vt:lpwstr/>
      </vt:variant>
      <vt:variant>
        <vt:lpwstr>_Toc316550806</vt:lpwstr>
      </vt:variant>
      <vt:variant>
        <vt:i4>1245240</vt:i4>
      </vt:variant>
      <vt:variant>
        <vt:i4>14</vt:i4>
      </vt:variant>
      <vt:variant>
        <vt:i4>0</vt:i4>
      </vt:variant>
      <vt:variant>
        <vt:i4>5</vt:i4>
      </vt:variant>
      <vt:variant>
        <vt:lpwstr/>
      </vt:variant>
      <vt:variant>
        <vt:lpwstr>_Toc316550805</vt:lpwstr>
      </vt:variant>
      <vt:variant>
        <vt:i4>1245240</vt:i4>
      </vt:variant>
      <vt:variant>
        <vt:i4>8</vt:i4>
      </vt:variant>
      <vt:variant>
        <vt:i4>0</vt:i4>
      </vt:variant>
      <vt:variant>
        <vt:i4>5</vt:i4>
      </vt:variant>
      <vt:variant>
        <vt:lpwstr/>
      </vt:variant>
      <vt:variant>
        <vt:lpwstr>_Toc316550804</vt:lpwstr>
      </vt:variant>
      <vt:variant>
        <vt:i4>1245240</vt:i4>
      </vt:variant>
      <vt:variant>
        <vt:i4>2</vt:i4>
      </vt:variant>
      <vt:variant>
        <vt:i4>0</vt:i4>
      </vt:variant>
      <vt:variant>
        <vt:i4>5</vt:i4>
      </vt:variant>
      <vt:variant>
        <vt:lpwstr/>
      </vt:variant>
      <vt:variant>
        <vt:lpwstr>_Toc316550803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Klantprofiel MIJN280520004</dc:title>
  <dc:subject/>
  <dc:creator>pweggemans</dc:creator>
  <cp:keywords/>
  <dc:description/>
  <cp:lastModifiedBy>Norbert van Aartrijk</cp:lastModifiedBy>
  <cp:revision>2</cp:revision>
  <dcterms:created xsi:type="dcterms:W3CDTF">2021-07-15T09:38:00Z</dcterms:created>
  <dcterms:modified xsi:type="dcterms:W3CDTF">2021-07-15T09:48:00Z</dcterms:modified>
</cp:coreProperties>
</file>